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20" w:rsidRDefault="008E1920">
      <w:bookmarkStart w:id="0" w:name="_Toc526153361"/>
      <w:bookmarkStart w:id="1" w:name="_Toc526153317"/>
      <w:bookmarkStart w:id="2" w:name="_Toc526153388"/>
      <w:bookmarkStart w:id="3" w:name="_Toc526153318"/>
      <w:bookmarkStart w:id="4" w:name="_Toc526153320"/>
      <w:bookmarkStart w:id="5" w:name="_Toc526153323"/>
      <w:bookmarkStart w:id="6" w:name="_Toc526153324"/>
      <w:bookmarkStart w:id="7" w:name="_Toc526153326"/>
      <w:bookmarkStart w:id="8" w:name="_Toc526153340"/>
      <w:bookmarkStart w:id="9" w:name="_Toc91507380"/>
      <w:bookmarkEnd w:id="0"/>
      <w:bookmarkEnd w:id="1"/>
      <w:bookmarkEnd w:id="2"/>
    </w:p>
    <w:p w:rsidR="00000000" w:rsidRDefault="00802A4C" w:rsidP="00AC3BC4">
      <w:pPr>
        <w:pStyle w:val="RedaliaNormal"/>
      </w:pPr>
      <w:r w:rsidRPr="00600D32">
        <w:rPr>
          <w:noProof/>
        </w:rPr>
        <w:drawing>
          <wp:inline distT="0" distB="0" distL="0" distR="0">
            <wp:extent cx="116586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762000"/>
                    </a:xfrm>
                    <a:prstGeom prst="rect">
                      <a:avLst/>
                    </a:prstGeom>
                    <a:noFill/>
                    <a:ln>
                      <a:noFill/>
                    </a:ln>
                  </pic:spPr>
                </pic:pic>
              </a:graphicData>
            </a:graphic>
          </wp:inline>
        </w:drawing>
      </w:r>
    </w:p>
    <w:p w:rsidR="008778FD" w:rsidRDefault="008778FD" w:rsidP="00AC3BC4">
      <w:pPr>
        <w:pStyle w:val="RedaliaNormal"/>
      </w:pPr>
    </w:p>
    <w:p w:rsidR="00AC3BC4" w:rsidRPr="00600D32" w:rsidRDefault="00AC3BC4" w:rsidP="00AC3BC4">
      <w:pPr>
        <w:pStyle w:val="RedaliaNormal"/>
      </w:pPr>
      <w:r>
        <w:t xml:space="preserve">Opération : </w:t>
      </w:r>
      <w:r w:rsidRPr="00600D32">
        <w:t>ELABORATION DU SITE PATRIMONIAL REMARQUABLE DE LA COMMUNE DE LAMENTIN</w:t>
      </w:r>
    </w:p>
    <w:p w:rsidR="00AC3BC4" w:rsidRPr="003B6270" w:rsidRDefault="00AC3BC4" w:rsidP="00AC3BC4">
      <w:pPr>
        <w:pStyle w:val="RedaliaNormal"/>
        <w:rPr>
          <w:sz w:val="40"/>
          <w:szCs w:val="40"/>
        </w:rPr>
      </w:pPr>
    </w:p>
    <w:p w:rsidR="00AC3BC4" w:rsidRPr="003B6270" w:rsidRDefault="00AC3BC4" w:rsidP="00AC3BC4">
      <w:pPr>
        <w:pStyle w:val="RedaliaNormal"/>
        <w:rPr>
          <w:sz w:val="40"/>
          <w:szCs w:val="40"/>
        </w:rPr>
      </w:pPr>
    </w:p>
    <w:p w:rsidR="005E7417" w:rsidRDefault="00362555">
      <w:pPr>
        <w:pStyle w:val="RedaliaTitredocument"/>
      </w:pPr>
      <w:r>
        <w:t xml:space="preserve">MARCHE PUBLIC </w:t>
      </w:r>
      <w:r w:rsidR="005E7417">
        <w:t>DE PRESTATIONS INTELLECTUELLES</w:t>
      </w:r>
    </w:p>
    <w:p w:rsidR="00193E6E" w:rsidRPr="00B45A78" w:rsidRDefault="00193E6E" w:rsidP="00AA4DDC">
      <w:pPr>
        <w:pStyle w:val="RedaliaNormal"/>
        <w:rPr>
          <w:sz w:val="28"/>
        </w:rPr>
      </w:pPr>
    </w:p>
    <w:p w:rsidR="00193E6E" w:rsidRPr="003B6270" w:rsidRDefault="003B6270" w:rsidP="00193E6E">
      <w:pPr>
        <w:pStyle w:val="RedaliaSoustitredocument"/>
        <w:rPr>
          <w:b/>
          <w:sz w:val="40"/>
          <w:szCs w:val="40"/>
        </w:rPr>
      </w:pPr>
      <w:r>
        <w:rPr>
          <w:b/>
          <w:sz w:val="40"/>
          <w:szCs w:val="40"/>
        </w:rPr>
        <w:t>Règlement de la consultation</w:t>
      </w:r>
    </w:p>
    <w:p w:rsidR="00D24026" w:rsidRDefault="00D24026" w:rsidP="001743C8">
      <w:pPr>
        <w:pStyle w:val="RedaliaNormal"/>
      </w:pPr>
    </w:p>
    <w:p w:rsidR="005E7417" w:rsidRDefault="00DF12ED">
      <w:pPr>
        <w:pStyle w:val="RdaliaTitreparagraphe"/>
      </w:pPr>
      <w:r>
        <w:t>Acheteur</w:t>
      </w:r>
    </w:p>
    <w:p w:rsidR="005E7417" w:rsidRPr="00600D32" w:rsidRDefault="005E7417">
      <w:pPr>
        <w:pStyle w:val="RedaliaNormal"/>
      </w:pPr>
      <w:r w:rsidRPr="00600D32">
        <w:t>Ville de LAMENTIN GUADELOUPE</w:t>
      </w:r>
    </w:p>
    <w:p w:rsidR="00BA32AD" w:rsidRPr="00600D32" w:rsidRDefault="00BA32AD" w:rsidP="00BA32AD">
      <w:pPr>
        <w:pStyle w:val="RedaliaNormal"/>
      </w:pPr>
      <w:r w:rsidRPr="00BA32AD">
        <w:t xml:space="preserve">Adresse : </w:t>
      </w:r>
      <w:r w:rsidRPr="00600D32">
        <w:t xml:space="preserve"> Rue  de la République   97129 LAMENTIN (GUADELOUPE)  </w:t>
      </w:r>
    </w:p>
    <w:p w:rsidR="00BA32AD" w:rsidRPr="00600D32" w:rsidRDefault="00BA32AD" w:rsidP="00BA32AD">
      <w:pPr>
        <w:pStyle w:val="RedaliaNormal"/>
      </w:pPr>
      <w:r w:rsidRPr="00600D32">
        <w:t>Téléphone : 05 90 25 36 25</w:t>
      </w:r>
    </w:p>
    <w:p w:rsidR="00BA32AD" w:rsidRPr="00600D32" w:rsidRDefault="00BA32AD" w:rsidP="00BA32AD">
      <w:pPr>
        <w:pStyle w:val="RedaliaNormal"/>
      </w:pPr>
      <w:r w:rsidRPr="00600D32">
        <w:t>Télécopie : 05 90 25 63 77</w:t>
      </w:r>
    </w:p>
    <w:p w:rsidR="005E7417" w:rsidRDefault="005E7417">
      <w:pPr>
        <w:pStyle w:val="RdaliaTitreparagraphe"/>
      </w:pPr>
      <w:r>
        <w:t>Objet d</w:t>
      </w:r>
      <w:r w:rsidR="005C2A54">
        <w:t>e la consultation</w:t>
      </w:r>
    </w:p>
    <w:p w:rsidR="007E6E53" w:rsidRPr="00600D32" w:rsidRDefault="007E6E53" w:rsidP="007E6E53">
      <w:pPr>
        <w:pStyle w:val="RedaliaNormal"/>
      </w:pPr>
      <w:r w:rsidRPr="00600D32">
        <w:t xml:space="preserve">ELABORATION DU SITE PATRIMONIAL REMARQUABLE DE LA COMMUNE DE LAMENTIN </w:t>
      </w:r>
    </w:p>
    <w:p w:rsidR="002338F4" w:rsidRDefault="002338F4" w:rsidP="002338F4">
      <w:pPr>
        <w:pStyle w:val="RdaliaTitreparagraphe"/>
      </w:pPr>
      <w:r w:rsidRPr="0000234D">
        <w:t>Date limite de remise des offres</w:t>
      </w:r>
    </w:p>
    <w:p w:rsidR="002338F4" w:rsidRDefault="002338F4" w:rsidP="002338F4">
      <w:pPr>
        <w:pStyle w:val="RedaliaNormal"/>
      </w:pPr>
      <w:r>
        <w:t xml:space="preserve">Date : </w:t>
      </w:r>
      <w:r>
        <w:tab/>
      </w:r>
    </w:p>
    <w:p w:rsidR="002338F4" w:rsidRDefault="002338F4" w:rsidP="002338F4">
      <w:pPr>
        <w:pStyle w:val="RedaliaNormal"/>
      </w:pPr>
      <w:r>
        <w:t xml:space="preserve">Heure : </w:t>
      </w:r>
      <w:r>
        <w:tab/>
      </w:r>
    </w:p>
    <w:p w:rsidR="008E1920" w:rsidRDefault="008E1920"/>
    <w:p w:rsidR="008E1920" w:rsidRDefault="008E1920">
      <w:pPr>
        <w:pStyle w:val="RdaliaTitredossier"/>
      </w:pPr>
      <w:r>
        <w:br w:type="page"/>
      </w:r>
      <w:r>
        <w:lastRenderedPageBreak/>
        <w:t>Sommaire</w:t>
      </w:r>
    </w:p>
    <w:p w:rsidR="008E1920" w:rsidRDefault="008E1920"/>
    <w:bookmarkStart w:id="10" w:name="_GoBack"/>
    <w:bookmarkEnd w:id="10"/>
    <w:p w:rsidR="00802A4C" w:rsidRDefault="008E1920">
      <w:pPr>
        <w:pStyle w:val="TM1"/>
        <w:rPr>
          <w:rFonts w:asciiTheme="minorHAnsi" w:eastAsiaTheme="minorEastAsia" w:hAnsiTheme="minorHAnsi" w:cstheme="minorBidi"/>
          <w:b w:val="0"/>
          <w:noProof/>
          <w:kern w:val="0"/>
          <w:sz w:val="22"/>
          <w:szCs w:val="22"/>
        </w:rPr>
      </w:pPr>
      <w:r>
        <w:fldChar w:fldCharType="begin"/>
      </w:r>
      <w:r>
        <w:instrText xml:space="preserve"> TOC \o "1-2" \h \z </w:instrText>
      </w:r>
      <w:r>
        <w:fldChar w:fldCharType="separate"/>
      </w:r>
      <w:hyperlink w:anchor="_Toc106023701" w:history="1">
        <w:r w:rsidR="00802A4C" w:rsidRPr="005E5971">
          <w:rPr>
            <w:rStyle w:val="Lienhypertexte"/>
            <w:noProof/>
          </w:rPr>
          <w:t>1. Objet du marché</w:t>
        </w:r>
        <w:r w:rsidR="00802A4C">
          <w:rPr>
            <w:noProof/>
            <w:webHidden/>
          </w:rPr>
          <w:tab/>
        </w:r>
        <w:r w:rsidR="00802A4C">
          <w:rPr>
            <w:noProof/>
            <w:webHidden/>
          </w:rPr>
          <w:fldChar w:fldCharType="begin"/>
        </w:r>
        <w:r w:rsidR="00802A4C">
          <w:rPr>
            <w:noProof/>
            <w:webHidden/>
          </w:rPr>
          <w:instrText xml:space="preserve"> PAGEREF _Toc106023701 \h </w:instrText>
        </w:r>
        <w:r w:rsidR="00802A4C">
          <w:rPr>
            <w:noProof/>
            <w:webHidden/>
          </w:rPr>
        </w:r>
        <w:r w:rsidR="00802A4C">
          <w:rPr>
            <w:noProof/>
            <w:webHidden/>
          </w:rPr>
          <w:fldChar w:fldCharType="separate"/>
        </w:r>
        <w:r w:rsidR="00802A4C">
          <w:rPr>
            <w:noProof/>
            <w:webHidden/>
          </w:rPr>
          <w:t>3</w:t>
        </w:r>
        <w:r w:rsidR="00802A4C">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02" w:history="1">
        <w:r w:rsidRPr="005E5971">
          <w:rPr>
            <w:rStyle w:val="Lienhypertexte"/>
            <w:noProof/>
          </w:rPr>
          <w:t>1.1 Forme du marché</w:t>
        </w:r>
        <w:r>
          <w:rPr>
            <w:noProof/>
            <w:webHidden/>
          </w:rPr>
          <w:tab/>
        </w:r>
        <w:r>
          <w:rPr>
            <w:noProof/>
            <w:webHidden/>
          </w:rPr>
          <w:fldChar w:fldCharType="begin"/>
        </w:r>
        <w:r>
          <w:rPr>
            <w:noProof/>
            <w:webHidden/>
          </w:rPr>
          <w:instrText xml:space="preserve"> PAGEREF _Toc106023702 \h </w:instrText>
        </w:r>
        <w:r>
          <w:rPr>
            <w:noProof/>
            <w:webHidden/>
          </w:rPr>
        </w:r>
        <w:r>
          <w:rPr>
            <w:noProof/>
            <w:webHidden/>
          </w:rPr>
          <w:fldChar w:fldCharType="separate"/>
        </w:r>
        <w:r>
          <w:rPr>
            <w:noProof/>
            <w:webHidden/>
          </w:rPr>
          <w:t>3</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03" w:history="1">
        <w:r w:rsidRPr="005E5971">
          <w:rPr>
            <w:rStyle w:val="Lienhypertexte"/>
            <w:noProof/>
          </w:rPr>
          <w:t>1.2 Durée du marché – Reconduction – Délais d’exécution</w:t>
        </w:r>
        <w:r>
          <w:rPr>
            <w:noProof/>
            <w:webHidden/>
          </w:rPr>
          <w:tab/>
        </w:r>
        <w:r>
          <w:rPr>
            <w:noProof/>
            <w:webHidden/>
          </w:rPr>
          <w:fldChar w:fldCharType="begin"/>
        </w:r>
        <w:r>
          <w:rPr>
            <w:noProof/>
            <w:webHidden/>
          </w:rPr>
          <w:instrText xml:space="preserve"> PAGEREF _Toc106023703 \h </w:instrText>
        </w:r>
        <w:r>
          <w:rPr>
            <w:noProof/>
            <w:webHidden/>
          </w:rPr>
        </w:r>
        <w:r>
          <w:rPr>
            <w:noProof/>
            <w:webHidden/>
          </w:rPr>
          <w:fldChar w:fldCharType="separate"/>
        </w:r>
        <w:r>
          <w:rPr>
            <w:noProof/>
            <w:webHidden/>
          </w:rPr>
          <w:t>3</w:t>
        </w:r>
        <w:r>
          <w:rPr>
            <w:noProof/>
            <w:webHidden/>
          </w:rPr>
          <w:fldChar w:fldCharType="end"/>
        </w:r>
      </w:hyperlink>
    </w:p>
    <w:p w:rsidR="00802A4C" w:rsidRDefault="00802A4C">
      <w:pPr>
        <w:pStyle w:val="TM1"/>
        <w:rPr>
          <w:rFonts w:asciiTheme="minorHAnsi" w:eastAsiaTheme="minorEastAsia" w:hAnsiTheme="minorHAnsi" w:cstheme="minorBidi"/>
          <w:b w:val="0"/>
          <w:noProof/>
          <w:kern w:val="0"/>
          <w:sz w:val="22"/>
          <w:szCs w:val="22"/>
        </w:rPr>
      </w:pPr>
      <w:hyperlink w:anchor="_Toc106023704" w:history="1">
        <w:r w:rsidRPr="005E5971">
          <w:rPr>
            <w:rStyle w:val="Lienhypertexte"/>
            <w:noProof/>
          </w:rPr>
          <w:t>2. Organisation de la consultation</w:t>
        </w:r>
        <w:r>
          <w:rPr>
            <w:noProof/>
            <w:webHidden/>
          </w:rPr>
          <w:tab/>
        </w:r>
        <w:r>
          <w:rPr>
            <w:noProof/>
            <w:webHidden/>
          </w:rPr>
          <w:fldChar w:fldCharType="begin"/>
        </w:r>
        <w:r>
          <w:rPr>
            <w:noProof/>
            <w:webHidden/>
          </w:rPr>
          <w:instrText xml:space="preserve"> PAGEREF _Toc106023704 \h </w:instrText>
        </w:r>
        <w:r>
          <w:rPr>
            <w:noProof/>
            <w:webHidden/>
          </w:rPr>
        </w:r>
        <w:r>
          <w:rPr>
            <w:noProof/>
            <w:webHidden/>
          </w:rPr>
          <w:fldChar w:fldCharType="separate"/>
        </w:r>
        <w:r>
          <w:rPr>
            <w:noProof/>
            <w:webHidden/>
          </w:rPr>
          <w:t>3</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05" w:history="1">
        <w:r w:rsidRPr="005E5971">
          <w:rPr>
            <w:rStyle w:val="Lienhypertexte"/>
            <w:noProof/>
          </w:rPr>
          <w:t>2.1 Procédure de passation</w:t>
        </w:r>
        <w:r>
          <w:rPr>
            <w:noProof/>
            <w:webHidden/>
          </w:rPr>
          <w:tab/>
        </w:r>
        <w:r>
          <w:rPr>
            <w:noProof/>
            <w:webHidden/>
          </w:rPr>
          <w:fldChar w:fldCharType="begin"/>
        </w:r>
        <w:r>
          <w:rPr>
            <w:noProof/>
            <w:webHidden/>
          </w:rPr>
          <w:instrText xml:space="preserve"> PAGEREF _Toc106023705 \h </w:instrText>
        </w:r>
        <w:r>
          <w:rPr>
            <w:noProof/>
            <w:webHidden/>
          </w:rPr>
        </w:r>
        <w:r>
          <w:rPr>
            <w:noProof/>
            <w:webHidden/>
          </w:rPr>
          <w:fldChar w:fldCharType="separate"/>
        </w:r>
        <w:r>
          <w:rPr>
            <w:noProof/>
            <w:webHidden/>
          </w:rPr>
          <w:t>3</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06" w:history="1">
        <w:r w:rsidRPr="005E5971">
          <w:rPr>
            <w:rStyle w:val="Lienhypertexte"/>
            <w:noProof/>
          </w:rPr>
          <w:t>2.2 Dispositions relatives aux groupements</w:t>
        </w:r>
        <w:r>
          <w:rPr>
            <w:noProof/>
            <w:webHidden/>
          </w:rPr>
          <w:tab/>
        </w:r>
        <w:r>
          <w:rPr>
            <w:noProof/>
            <w:webHidden/>
          </w:rPr>
          <w:fldChar w:fldCharType="begin"/>
        </w:r>
        <w:r>
          <w:rPr>
            <w:noProof/>
            <w:webHidden/>
          </w:rPr>
          <w:instrText xml:space="preserve"> PAGEREF _Toc106023706 \h </w:instrText>
        </w:r>
        <w:r>
          <w:rPr>
            <w:noProof/>
            <w:webHidden/>
          </w:rPr>
        </w:r>
        <w:r>
          <w:rPr>
            <w:noProof/>
            <w:webHidden/>
          </w:rPr>
          <w:fldChar w:fldCharType="separate"/>
        </w:r>
        <w:r>
          <w:rPr>
            <w:noProof/>
            <w:webHidden/>
          </w:rPr>
          <w:t>4</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07" w:history="1">
        <w:r w:rsidRPr="005E5971">
          <w:rPr>
            <w:rStyle w:val="Lienhypertexte"/>
            <w:noProof/>
          </w:rPr>
          <w:t>2.3 Variantes libres</w:t>
        </w:r>
        <w:r>
          <w:rPr>
            <w:noProof/>
            <w:webHidden/>
          </w:rPr>
          <w:tab/>
        </w:r>
        <w:r>
          <w:rPr>
            <w:noProof/>
            <w:webHidden/>
          </w:rPr>
          <w:fldChar w:fldCharType="begin"/>
        </w:r>
        <w:r>
          <w:rPr>
            <w:noProof/>
            <w:webHidden/>
          </w:rPr>
          <w:instrText xml:space="preserve"> PAGEREF _Toc106023707 \h </w:instrText>
        </w:r>
        <w:r>
          <w:rPr>
            <w:noProof/>
            <w:webHidden/>
          </w:rPr>
        </w:r>
        <w:r>
          <w:rPr>
            <w:noProof/>
            <w:webHidden/>
          </w:rPr>
          <w:fldChar w:fldCharType="separate"/>
        </w:r>
        <w:r>
          <w:rPr>
            <w:noProof/>
            <w:webHidden/>
          </w:rPr>
          <w:t>4</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08" w:history="1">
        <w:r w:rsidRPr="005E5971">
          <w:rPr>
            <w:rStyle w:val="Lienhypertexte"/>
            <w:noProof/>
          </w:rPr>
          <w:t>2.4 Variantes imposées</w:t>
        </w:r>
        <w:r>
          <w:rPr>
            <w:noProof/>
            <w:webHidden/>
          </w:rPr>
          <w:tab/>
        </w:r>
        <w:r>
          <w:rPr>
            <w:noProof/>
            <w:webHidden/>
          </w:rPr>
          <w:fldChar w:fldCharType="begin"/>
        </w:r>
        <w:r>
          <w:rPr>
            <w:noProof/>
            <w:webHidden/>
          </w:rPr>
          <w:instrText xml:space="preserve"> PAGEREF _Toc106023708 \h </w:instrText>
        </w:r>
        <w:r>
          <w:rPr>
            <w:noProof/>
            <w:webHidden/>
          </w:rPr>
        </w:r>
        <w:r>
          <w:rPr>
            <w:noProof/>
            <w:webHidden/>
          </w:rPr>
          <w:fldChar w:fldCharType="separate"/>
        </w:r>
        <w:r>
          <w:rPr>
            <w:noProof/>
            <w:webHidden/>
          </w:rPr>
          <w:t>4</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09" w:history="1">
        <w:r w:rsidRPr="005E5971">
          <w:rPr>
            <w:rStyle w:val="Lienhypertexte"/>
            <w:noProof/>
          </w:rPr>
          <w:t>2.5 Modification de détail au dossier de consultation</w:t>
        </w:r>
        <w:r>
          <w:rPr>
            <w:noProof/>
            <w:webHidden/>
          </w:rPr>
          <w:tab/>
        </w:r>
        <w:r>
          <w:rPr>
            <w:noProof/>
            <w:webHidden/>
          </w:rPr>
          <w:fldChar w:fldCharType="begin"/>
        </w:r>
        <w:r>
          <w:rPr>
            <w:noProof/>
            <w:webHidden/>
          </w:rPr>
          <w:instrText xml:space="preserve"> PAGEREF _Toc106023709 \h </w:instrText>
        </w:r>
        <w:r>
          <w:rPr>
            <w:noProof/>
            <w:webHidden/>
          </w:rPr>
        </w:r>
        <w:r>
          <w:rPr>
            <w:noProof/>
            <w:webHidden/>
          </w:rPr>
          <w:fldChar w:fldCharType="separate"/>
        </w:r>
        <w:r>
          <w:rPr>
            <w:noProof/>
            <w:webHidden/>
          </w:rPr>
          <w:t>4</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10" w:history="1">
        <w:r w:rsidRPr="005E5971">
          <w:rPr>
            <w:rStyle w:val="Lienhypertexte"/>
            <w:noProof/>
          </w:rPr>
          <w:t>2.6 Délai de validité des offres</w:t>
        </w:r>
        <w:r>
          <w:rPr>
            <w:noProof/>
            <w:webHidden/>
          </w:rPr>
          <w:tab/>
        </w:r>
        <w:r>
          <w:rPr>
            <w:noProof/>
            <w:webHidden/>
          </w:rPr>
          <w:fldChar w:fldCharType="begin"/>
        </w:r>
        <w:r>
          <w:rPr>
            <w:noProof/>
            <w:webHidden/>
          </w:rPr>
          <w:instrText xml:space="preserve"> PAGEREF _Toc106023710 \h </w:instrText>
        </w:r>
        <w:r>
          <w:rPr>
            <w:noProof/>
            <w:webHidden/>
          </w:rPr>
        </w:r>
        <w:r>
          <w:rPr>
            <w:noProof/>
            <w:webHidden/>
          </w:rPr>
          <w:fldChar w:fldCharType="separate"/>
        </w:r>
        <w:r>
          <w:rPr>
            <w:noProof/>
            <w:webHidden/>
          </w:rPr>
          <w:t>4</w:t>
        </w:r>
        <w:r>
          <w:rPr>
            <w:noProof/>
            <w:webHidden/>
          </w:rPr>
          <w:fldChar w:fldCharType="end"/>
        </w:r>
      </w:hyperlink>
    </w:p>
    <w:p w:rsidR="00802A4C" w:rsidRDefault="00802A4C">
      <w:pPr>
        <w:pStyle w:val="TM1"/>
        <w:rPr>
          <w:rFonts w:asciiTheme="minorHAnsi" w:eastAsiaTheme="minorEastAsia" w:hAnsiTheme="minorHAnsi" w:cstheme="minorBidi"/>
          <w:b w:val="0"/>
          <w:noProof/>
          <w:kern w:val="0"/>
          <w:sz w:val="22"/>
          <w:szCs w:val="22"/>
        </w:rPr>
      </w:pPr>
      <w:hyperlink w:anchor="_Toc106023711" w:history="1">
        <w:r w:rsidRPr="005E5971">
          <w:rPr>
            <w:rStyle w:val="Lienhypertexte"/>
            <w:noProof/>
          </w:rPr>
          <w:t>3. Contenu du dossier de consultation</w:t>
        </w:r>
        <w:r>
          <w:rPr>
            <w:noProof/>
            <w:webHidden/>
          </w:rPr>
          <w:tab/>
        </w:r>
        <w:r>
          <w:rPr>
            <w:noProof/>
            <w:webHidden/>
          </w:rPr>
          <w:fldChar w:fldCharType="begin"/>
        </w:r>
        <w:r>
          <w:rPr>
            <w:noProof/>
            <w:webHidden/>
          </w:rPr>
          <w:instrText xml:space="preserve"> PAGEREF _Toc106023711 \h </w:instrText>
        </w:r>
        <w:r>
          <w:rPr>
            <w:noProof/>
            <w:webHidden/>
          </w:rPr>
        </w:r>
        <w:r>
          <w:rPr>
            <w:noProof/>
            <w:webHidden/>
          </w:rPr>
          <w:fldChar w:fldCharType="separate"/>
        </w:r>
        <w:r>
          <w:rPr>
            <w:noProof/>
            <w:webHidden/>
          </w:rPr>
          <w:t>4</w:t>
        </w:r>
        <w:r>
          <w:rPr>
            <w:noProof/>
            <w:webHidden/>
          </w:rPr>
          <w:fldChar w:fldCharType="end"/>
        </w:r>
      </w:hyperlink>
    </w:p>
    <w:p w:rsidR="00802A4C" w:rsidRDefault="00802A4C">
      <w:pPr>
        <w:pStyle w:val="TM1"/>
        <w:rPr>
          <w:rFonts w:asciiTheme="minorHAnsi" w:eastAsiaTheme="minorEastAsia" w:hAnsiTheme="minorHAnsi" w:cstheme="minorBidi"/>
          <w:b w:val="0"/>
          <w:noProof/>
          <w:kern w:val="0"/>
          <w:sz w:val="22"/>
          <w:szCs w:val="22"/>
        </w:rPr>
      </w:pPr>
      <w:hyperlink w:anchor="_Toc106023712" w:history="1">
        <w:r w:rsidRPr="005E5971">
          <w:rPr>
            <w:rStyle w:val="Lienhypertexte"/>
            <w:noProof/>
          </w:rPr>
          <w:t>4. Retrait du dossier de consultation</w:t>
        </w:r>
        <w:r>
          <w:rPr>
            <w:noProof/>
            <w:webHidden/>
          </w:rPr>
          <w:tab/>
        </w:r>
        <w:r>
          <w:rPr>
            <w:noProof/>
            <w:webHidden/>
          </w:rPr>
          <w:fldChar w:fldCharType="begin"/>
        </w:r>
        <w:r>
          <w:rPr>
            <w:noProof/>
            <w:webHidden/>
          </w:rPr>
          <w:instrText xml:space="preserve"> PAGEREF _Toc106023712 \h </w:instrText>
        </w:r>
        <w:r>
          <w:rPr>
            <w:noProof/>
            <w:webHidden/>
          </w:rPr>
        </w:r>
        <w:r>
          <w:rPr>
            <w:noProof/>
            <w:webHidden/>
          </w:rPr>
          <w:fldChar w:fldCharType="separate"/>
        </w:r>
        <w:r>
          <w:rPr>
            <w:noProof/>
            <w:webHidden/>
          </w:rPr>
          <w:t>4</w:t>
        </w:r>
        <w:r>
          <w:rPr>
            <w:noProof/>
            <w:webHidden/>
          </w:rPr>
          <w:fldChar w:fldCharType="end"/>
        </w:r>
      </w:hyperlink>
    </w:p>
    <w:p w:rsidR="00802A4C" w:rsidRDefault="00802A4C">
      <w:pPr>
        <w:pStyle w:val="TM1"/>
        <w:rPr>
          <w:rFonts w:asciiTheme="minorHAnsi" w:eastAsiaTheme="minorEastAsia" w:hAnsiTheme="minorHAnsi" w:cstheme="minorBidi"/>
          <w:b w:val="0"/>
          <w:noProof/>
          <w:kern w:val="0"/>
          <w:sz w:val="22"/>
          <w:szCs w:val="22"/>
        </w:rPr>
      </w:pPr>
      <w:hyperlink w:anchor="_Toc106023713" w:history="1">
        <w:r w:rsidRPr="005E5971">
          <w:rPr>
            <w:rStyle w:val="Lienhypertexte"/>
            <w:noProof/>
          </w:rPr>
          <w:t>5. Présentation des candidatures et des offres</w:t>
        </w:r>
        <w:r>
          <w:rPr>
            <w:noProof/>
            <w:webHidden/>
          </w:rPr>
          <w:tab/>
        </w:r>
        <w:r>
          <w:rPr>
            <w:noProof/>
            <w:webHidden/>
          </w:rPr>
          <w:fldChar w:fldCharType="begin"/>
        </w:r>
        <w:r>
          <w:rPr>
            <w:noProof/>
            <w:webHidden/>
          </w:rPr>
          <w:instrText xml:space="preserve"> PAGEREF _Toc106023713 \h </w:instrText>
        </w:r>
        <w:r>
          <w:rPr>
            <w:noProof/>
            <w:webHidden/>
          </w:rPr>
        </w:r>
        <w:r>
          <w:rPr>
            <w:noProof/>
            <w:webHidden/>
          </w:rPr>
          <w:fldChar w:fldCharType="separate"/>
        </w:r>
        <w:r>
          <w:rPr>
            <w:noProof/>
            <w:webHidden/>
          </w:rPr>
          <w:t>5</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14" w:history="1">
        <w:r w:rsidRPr="005E5971">
          <w:rPr>
            <w:rStyle w:val="Lienhypertexte"/>
            <w:noProof/>
          </w:rPr>
          <w:t>5.1 Éléments nécessaires à la sélection des candidatures :</w:t>
        </w:r>
        <w:r>
          <w:rPr>
            <w:noProof/>
            <w:webHidden/>
          </w:rPr>
          <w:tab/>
        </w:r>
        <w:r>
          <w:rPr>
            <w:noProof/>
            <w:webHidden/>
          </w:rPr>
          <w:fldChar w:fldCharType="begin"/>
        </w:r>
        <w:r>
          <w:rPr>
            <w:noProof/>
            <w:webHidden/>
          </w:rPr>
          <w:instrText xml:space="preserve"> PAGEREF _Toc106023714 \h </w:instrText>
        </w:r>
        <w:r>
          <w:rPr>
            <w:noProof/>
            <w:webHidden/>
          </w:rPr>
        </w:r>
        <w:r>
          <w:rPr>
            <w:noProof/>
            <w:webHidden/>
          </w:rPr>
          <w:fldChar w:fldCharType="separate"/>
        </w:r>
        <w:r>
          <w:rPr>
            <w:noProof/>
            <w:webHidden/>
          </w:rPr>
          <w:t>5</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15" w:history="1">
        <w:r w:rsidRPr="005E5971">
          <w:rPr>
            <w:rStyle w:val="Lienhypertexte"/>
            <w:noProof/>
          </w:rPr>
          <w:t>5.2 Éléments nécessaires au choix de l’offre</w:t>
        </w:r>
        <w:r>
          <w:rPr>
            <w:noProof/>
            <w:webHidden/>
          </w:rPr>
          <w:tab/>
        </w:r>
        <w:r>
          <w:rPr>
            <w:noProof/>
            <w:webHidden/>
          </w:rPr>
          <w:fldChar w:fldCharType="begin"/>
        </w:r>
        <w:r>
          <w:rPr>
            <w:noProof/>
            <w:webHidden/>
          </w:rPr>
          <w:instrText xml:space="preserve"> PAGEREF _Toc106023715 \h </w:instrText>
        </w:r>
        <w:r>
          <w:rPr>
            <w:noProof/>
            <w:webHidden/>
          </w:rPr>
        </w:r>
        <w:r>
          <w:rPr>
            <w:noProof/>
            <w:webHidden/>
          </w:rPr>
          <w:fldChar w:fldCharType="separate"/>
        </w:r>
        <w:r>
          <w:rPr>
            <w:noProof/>
            <w:webHidden/>
          </w:rPr>
          <w:t>6</w:t>
        </w:r>
        <w:r>
          <w:rPr>
            <w:noProof/>
            <w:webHidden/>
          </w:rPr>
          <w:fldChar w:fldCharType="end"/>
        </w:r>
      </w:hyperlink>
    </w:p>
    <w:p w:rsidR="00802A4C" w:rsidRDefault="00802A4C">
      <w:pPr>
        <w:pStyle w:val="TM1"/>
        <w:rPr>
          <w:rFonts w:asciiTheme="minorHAnsi" w:eastAsiaTheme="minorEastAsia" w:hAnsiTheme="minorHAnsi" w:cstheme="minorBidi"/>
          <w:b w:val="0"/>
          <w:noProof/>
          <w:kern w:val="0"/>
          <w:sz w:val="22"/>
          <w:szCs w:val="22"/>
        </w:rPr>
      </w:pPr>
      <w:hyperlink w:anchor="_Toc106023716" w:history="1">
        <w:r w:rsidRPr="005E5971">
          <w:rPr>
            <w:rStyle w:val="Lienhypertexte"/>
            <w:noProof/>
          </w:rPr>
          <w:t>6. Jugement des candidatures, des offres et attribution du marché</w:t>
        </w:r>
        <w:r>
          <w:rPr>
            <w:noProof/>
            <w:webHidden/>
          </w:rPr>
          <w:tab/>
        </w:r>
        <w:r>
          <w:rPr>
            <w:noProof/>
            <w:webHidden/>
          </w:rPr>
          <w:fldChar w:fldCharType="begin"/>
        </w:r>
        <w:r>
          <w:rPr>
            <w:noProof/>
            <w:webHidden/>
          </w:rPr>
          <w:instrText xml:space="preserve"> PAGEREF _Toc106023716 \h </w:instrText>
        </w:r>
        <w:r>
          <w:rPr>
            <w:noProof/>
            <w:webHidden/>
          </w:rPr>
        </w:r>
        <w:r>
          <w:rPr>
            <w:noProof/>
            <w:webHidden/>
          </w:rPr>
          <w:fldChar w:fldCharType="separate"/>
        </w:r>
        <w:r>
          <w:rPr>
            <w:noProof/>
            <w:webHidden/>
          </w:rPr>
          <w:t>7</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17" w:history="1">
        <w:r w:rsidRPr="005E5971">
          <w:rPr>
            <w:rStyle w:val="Lienhypertexte"/>
            <w:noProof/>
          </w:rPr>
          <w:t>6.1 Jugement des candidatures</w:t>
        </w:r>
        <w:r>
          <w:rPr>
            <w:noProof/>
            <w:webHidden/>
          </w:rPr>
          <w:tab/>
        </w:r>
        <w:r>
          <w:rPr>
            <w:noProof/>
            <w:webHidden/>
          </w:rPr>
          <w:fldChar w:fldCharType="begin"/>
        </w:r>
        <w:r>
          <w:rPr>
            <w:noProof/>
            <w:webHidden/>
          </w:rPr>
          <w:instrText xml:space="preserve"> PAGEREF _Toc106023717 \h </w:instrText>
        </w:r>
        <w:r>
          <w:rPr>
            <w:noProof/>
            <w:webHidden/>
          </w:rPr>
        </w:r>
        <w:r>
          <w:rPr>
            <w:noProof/>
            <w:webHidden/>
          </w:rPr>
          <w:fldChar w:fldCharType="separate"/>
        </w:r>
        <w:r>
          <w:rPr>
            <w:noProof/>
            <w:webHidden/>
          </w:rPr>
          <w:t>7</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18" w:history="1">
        <w:r w:rsidRPr="005E5971">
          <w:rPr>
            <w:rStyle w:val="Lienhypertexte"/>
            <w:noProof/>
          </w:rPr>
          <w:t>6.2 Jugement des offres</w:t>
        </w:r>
        <w:r>
          <w:rPr>
            <w:noProof/>
            <w:webHidden/>
          </w:rPr>
          <w:tab/>
        </w:r>
        <w:r>
          <w:rPr>
            <w:noProof/>
            <w:webHidden/>
          </w:rPr>
          <w:fldChar w:fldCharType="begin"/>
        </w:r>
        <w:r>
          <w:rPr>
            <w:noProof/>
            <w:webHidden/>
          </w:rPr>
          <w:instrText xml:space="preserve"> PAGEREF _Toc106023718 \h </w:instrText>
        </w:r>
        <w:r>
          <w:rPr>
            <w:noProof/>
            <w:webHidden/>
          </w:rPr>
        </w:r>
        <w:r>
          <w:rPr>
            <w:noProof/>
            <w:webHidden/>
          </w:rPr>
          <w:fldChar w:fldCharType="separate"/>
        </w:r>
        <w:r>
          <w:rPr>
            <w:noProof/>
            <w:webHidden/>
          </w:rPr>
          <w:t>7</w:t>
        </w:r>
        <w:r>
          <w:rPr>
            <w:noProof/>
            <w:webHidden/>
          </w:rPr>
          <w:fldChar w:fldCharType="end"/>
        </w:r>
      </w:hyperlink>
    </w:p>
    <w:p w:rsidR="00802A4C" w:rsidRDefault="00802A4C">
      <w:pPr>
        <w:pStyle w:val="TM2"/>
        <w:rPr>
          <w:rFonts w:asciiTheme="minorHAnsi" w:eastAsiaTheme="minorEastAsia" w:hAnsiTheme="minorHAnsi" w:cstheme="minorBidi"/>
          <w:noProof/>
          <w:szCs w:val="22"/>
        </w:rPr>
      </w:pPr>
      <w:hyperlink w:anchor="_Toc106023719" w:history="1">
        <w:r w:rsidRPr="005E5971">
          <w:rPr>
            <w:rStyle w:val="Lienhypertexte"/>
            <w:noProof/>
          </w:rPr>
          <w:t>6.3 Attribution du marché</w:t>
        </w:r>
        <w:r>
          <w:rPr>
            <w:noProof/>
            <w:webHidden/>
          </w:rPr>
          <w:tab/>
        </w:r>
        <w:r>
          <w:rPr>
            <w:noProof/>
            <w:webHidden/>
          </w:rPr>
          <w:fldChar w:fldCharType="begin"/>
        </w:r>
        <w:r>
          <w:rPr>
            <w:noProof/>
            <w:webHidden/>
          </w:rPr>
          <w:instrText xml:space="preserve"> PAGEREF _Toc106023719 \h </w:instrText>
        </w:r>
        <w:r>
          <w:rPr>
            <w:noProof/>
            <w:webHidden/>
          </w:rPr>
        </w:r>
        <w:r>
          <w:rPr>
            <w:noProof/>
            <w:webHidden/>
          </w:rPr>
          <w:fldChar w:fldCharType="separate"/>
        </w:r>
        <w:r>
          <w:rPr>
            <w:noProof/>
            <w:webHidden/>
          </w:rPr>
          <w:t>7</w:t>
        </w:r>
        <w:r>
          <w:rPr>
            <w:noProof/>
            <w:webHidden/>
          </w:rPr>
          <w:fldChar w:fldCharType="end"/>
        </w:r>
      </w:hyperlink>
    </w:p>
    <w:p w:rsidR="00802A4C" w:rsidRDefault="00802A4C">
      <w:pPr>
        <w:pStyle w:val="TM1"/>
        <w:rPr>
          <w:rFonts w:asciiTheme="minorHAnsi" w:eastAsiaTheme="minorEastAsia" w:hAnsiTheme="minorHAnsi" w:cstheme="minorBidi"/>
          <w:b w:val="0"/>
          <w:noProof/>
          <w:kern w:val="0"/>
          <w:sz w:val="22"/>
          <w:szCs w:val="22"/>
        </w:rPr>
      </w:pPr>
      <w:hyperlink w:anchor="_Toc106023720" w:history="1">
        <w:r w:rsidRPr="005E5971">
          <w:rPr>
            <w:rStyle w:val="Lienhypertexte"/>
            <w:noProof/>
          </w:rPr>
          <w:t>7. Conditions d’envoi et de remise des candidatures et des offres</w:t>
        </w:r>
        <w:r>
          <w:rPr>
            <w:noProof/>
            <w:webHidden/>
          </w:rPr>
          <w:tab/>
        </w:r>
        <w:r>
          <w:rPr>
            <w:noProof/>
            <w:webHidden/>
          </w:rPr>
          <w:fldChar w:fldCharType="begin"/>
        </w:r>
        <w:r>
          <w:rPr>
            <w:noProof/>
            <w:webHidden/>
          </w:rPr>
          <w:instrText xml:space="preserve"> PAGEREF _Toc106023720 \h </w:instrText>
        </w:r>
        <w:r>
          <w:rPr>
            <w:noProof/>
            <w:webHidden/>
          </w:rPr>
        </w:r>
        <w:r>
          <w:rPr>
            <w:noProof/>
            <w:webHidden/>
          </w:rPr>
          <w:fldChar w:fldCharType="separate"/>
        </w:r>
        <w:r>
          <w:rPr>
            <w:noProof/>
            <w:webHidden/>
          </w:rPr>
          <w:t>8</w:t>
        </w:r>
        <w:r>
          <w:rPr>
            <w:noProof/>
            <w:webHidden/>
          </w:rPr>
          <w:fldChar w:fldCharType="end"/>
        </w:r>
      </w:hyperlink>
    </w:p>
    <w:p w:rsidR="00802A4C" w:rsidRDefault="00802A4C">
      <w:pPr>
        <w:pStyle w:val="TM1"/>
        <w:rPr>
          <w:rFonts w:asciiTheme="minorHAnsi" w:eastAsiaTheme="minorEastAsia" w:hAnsiTheme="minorHAnsi" w:cstheme="minorBidi"/>
          <w:b w:val="0"/>
          <w:noProof/>
          <w:kern w:val="0"/>
          <w:sz w:val="22"/>
          <w:szCs w:val="22"/>
        </w:rPr>
      </w:pPr>
      <w:hyperlink w:anchor="_Toc106023721" w:history="1">
        <w:r w:rsidRPr="005E5971">
          <w:rPr>
            <w:rStyle w:val="Lienhypertexte"/>
            <w:noProof/>
          </w:rPr>
          <w:t>8. Renseignements complémentaires</w:t>
        </w:r>
        <w:r>
          <w:rPr>
            <w:noProof/>
            <w:webHidden/>
          </w:rPr>
          <w:tab/>
        </w:r>
        <w:r>
          <w:rPr>
            <w:noProof/>
            <w:webHidden/>
          </w:rPr>
          <w:fldChar w:fldCharType="begin"/>
        </w:r>
        <w:r>
          <w:rPr>
            <w:noProof/>
            <w:webHidden/>
          </w:rPr>
          <w:instrText xml:space="preserve"> PAGEREF _Toc106023721 \h </w:instrText>
        </w:r>
        <w:r>
          <w:rPr>
            <w:noProof/>
            <w:webHidden/>
          </w:rPr>
        </w:r>
        <w:r>
          <w:rPr>
            <w:noProof/>
            <w:webHidden/>
          </w:rPr>
          <w:fldChar w:fldCharType="separate"/>
        </w:r>
        <w:r>
          <w:rPr>
            <w:noProof/>
            <w:webHidden/>
          </w:rPr>
          <w:t>9</w:t>
        </w:r>
        <w:r>
          <w:rPr>
            <w:noProof/>
            <w:webHidden/>
          </w:rPr>
          <w:fldChar w:fldCharType="end"/>
        </w:r>
      </w:hyperlink>
    </w:p>
    <w:p w:rsidR="008E1920" w:rsidRDefault="008E1920">
      <w:r>
        <w:fldChar w:fldCharType="end"/>
      </w:r>
    </w:p>
    <w:p w:rsidR="008E1920" w:rsidRDefault="008E1920"/>
    <w:p w:rsidR="008E1920" w:rsidRDefault="008E1920">
      <w:r>
        <w:br w:type="page"/>
      </w:r>
    </w:p>
    <w:p w:rsidR="00FD4434" w:rsidRDefault="008E1920">
      <w:pPr>
        <w:pStyle w:val="RedaliaTitre1"/>
        <w:numPr>
          <w:ilvl w:val="0"/>
          <w:numId w:val="31"/>
        </w:numPr>
      </w:pPr>
      <w:bookmarkStart w:id="11" w:name="_Toc106023701"/>
      <w:r>
        <w:lastRenderedPageBreak/>
        <w:t xml:space="preserve">Objet </w:t>
      </w:r>
      <w:r w:rsidR="00FD4434">
        <w:t>du marché</w:t>
      </w:r>
      <w:bookmarkEnd w:id="11"/>
      <w:r w:rsidR="00FD4434">
        <w:t xml:space="preserve"> </w:t>
      </w:r>
    </w:p>
    <w:p w:rsidR="00481B89" w:rsidRDefault="008041D8" w:rsidP="00A002A2">
      <w:pPr>
        <w:pStyle w:val="RedaliaNormal"/>
      </w:pPr>
      <w:r>
        <w:t>La consultation a pour objet : ELABORATION DU SITE PATRIMONIAL REMARQUABLE DE LA COMMUNE DE LAMENTIN.</w:t>
      </w:r>
    </w:p>
    <w:p w:rsidR="0064749B" w:rsidRDefault="0064749B" w:rsidP="00A002A2">
      <w:pPr>
        <w:pStyle w:val="RedaliaNormal"/>
      </w:pPr>
      <w:r>
        <w:t>Lieu d’exécution</w:t>
      </w:r>
      <w:r w:rsidR="009A20B8">
        <w:t xml:space="preserve"> des prestations</w:t>
      </w:r>
      <w:r>
        <w:t> : Lamentin Guadeloupe.</w:t>
      </w:r>
    </w:p>
    <w:p w:rsidR="008544EF" w:rsidRDefault="00A355E7" w:rsidP="00130A78">
      <w:pPr>
        <w:pStyle w:val="RedaliaTitre2"/>
        <w:numPr>
          <w:ilvl w:val="1"/>
          <w:numId w:val="31"/>
        </w:numPr>
      </w:pPr>
      <w:bookmarkStart w:id="12" w:name="_Toc106023702"/>
      <w:r>
        <w:t>Forme</w:t>
      </w:r>
      <w:r w:rsidR="008544EF">
        <w:t xml:space="preserve"> du marché</w:t>
      </w:r>
      <w:bookmarkEnd w:id="12"/>
    </w:p>
    <w:p w:rsidR="00072BA1" w:rsidRDefault="00072BA1" w:rsidP="00072BA1">
      <w:pPr>
        <w:pStyle w:val="RedaliaNormal"/>
        <w:rPr>
          <w:rFonts w:asciiTheme="minorBidi" w:hAnsiTheme="minorBidi"/>
          <w:sz w:val="24"/>
        </w:rPr>
      </w:pPr>
      <w:r>
        <w:t xml:space="preserve">La consultation ne fait pas l'objet d'une décomposition en lots. Les prestations donneront lieu à un marché unique. </w:t>
      </w:r>
    </w:p>
    <w:p w:rsidR="00072BA1" w:rsidRDefault="00072BA1" w:rsidP="00072BA1">
      <w:pPr>
        <w:pStyle w:val="RedaliaNormal"/>
      </w:pPr>
      <w:r>
        <w:t>Les raisons du non allotissement de la consultation sont les suivantes :</w:t>
      </w:r>
    </w:p>
    <w:p w:rsidR="00072BA1" w:rsidRDefault="00072BA1" w:rsidP="00072BA1">
      <w:pPr>
        <w:pStyle w:val="RedaliaNormal"/>
      </w:pPr>
      <w:r>
        <w:t>du fait de la nature de la consultation le marché ne sera pas alloti..</w:t>
      </w:r>
    </w:p>
    <w:p w:rsidR="00CA760B" w:rsidRDefault="00CA760B">
      <w:pPr>
        <w:pStyle w:val="RedaliaNormal"/>
      </w:pPr>
      <w:r>
        <w:t xml:space="preserve">Les prestations feront l’objet d’un </w:t>
      </w:r>
      <w:r w:rsidR="008544EF">
        <w:t xml:space="preserve">marché fractionné à tranches </w:t>
      </w:r>
      <w:r w:rsidR="00E25745">
        <w:t>optionn</w:t>
      </w:r>
      <w:r w:rsidR="008544EF">
        <w:t>elles en application de</w:t>
      </w:r>
      <w:r w:rsidR="00BA5FE7">
        <w:t>s articles R. 2113-4 à R. 2113-6 du Code de la commande publique</w:t>
      </w:r>
      <w:r>
        <w:t xml:space="preserve">. Elles feront l’objet d’une tranche ferme et de 1 tranche(s) </w:t>
      </w:r>
      <w:r w:rsidR="00E25745">
        <w:t>optionn</w:t>
      </w:r>
      <w:r>
        <w:t>elle(s) définies ci-après :</w:t>
      </w:r>
    </w:p>
    <w:p w:rsidR="00CA760B" w:rsidRDefault="00CA760B">
      <w:pPr>
        <w:pStyle w:val="RedaliaRetraitavecpuce"/>
      </w:pPr>
      <w:r>
        <w:t>Tranche ferme 1 : tranche ferme</w:t>
      </w:r>
    </w:p>
    <w:p w:rsidR="00CA760B" w:rsidRDefault="00E25745">
      <w:pPr>
        <w:pStyle w:val="RedaliaRetraitavecpuce"/>
      </w:pPr>
      <w:r>
        <w:t xml:space="preserve">Tranche </w:t>
      </w:r>
      <w:r w:rsidR="00CA760B">
        <w:t>o</w:t>
      </w:r>
      <w:r>
        <w:t>p</w:t>
      </w:r>
      <w:r w:rsidR="00CA760B">
        <w:t>tionnelle 2 : tranche conditionnelle</w:t>
      </w:r>
    </w:p>
    <w:p w:rsidR="00A468E7" w:rsidRDefault="00542E7D" w:rsidP="00542E7D">
      <w:pPr>
        <w:pStyle w:val="RedaliaTitre2"/>
        <w:numPr>
          <w:ilvl w:val="1"/>
          <w:numId w:val="31"/>
        </w:numPr>
      </w:pPr>
      <w:bookmarkStart w:id="13" w:name="_Toc106023703"/>
      <w:r>
        <w:t xml:space="preserve">Durée </w:t>
      </w:r>
      <w:r w:rsidR="00A468E7">
        <w:t>du marché – Reconduction – Délais d’exécution</w:t>
      </w:r>
      <w:bookmarkEnd w:id="13"/>
    </w:p>
    <w:p w:rsidR="002C7A3D" w:rsidRDefault="00D63D2B" w:rsidP="00C5530D">
      <w:pPr>
        <w:pStyle w:val="RedaliaNormal"/>
      </w:pPr>
      <w:r>
        <w:t xml:space="preserve">La durée du marché, les modalités de reconduction et les délais d’exécution figurent </w:t>
      </w:r>
      <w:r w:rsidR="005C5FF2">
        <w:t>à l’acte d’engagement</w:t>
      </w:r>
      <w:r w:rsidR="00E94A7C">
        <w:t xml:space="preserve"> .</w:t>
      </w:r>
    </w:p>
    <w:p w:rsidR="008E1920" w:rsidRDefault="006F7105">
      <w:pPr>
        <w:pStyle w:val="RedaliaTitre1"/>
        <w:numPr>
          <w:ilvl w:val="0"/>
          <w:numId w:val="31"/>
        </w:numPr>
      </w:pPr>
      <w:bookmarkStart w:id="14" w:name="_Toc106023704"/>
      <w:r>
        <w:t>Organisation</w:t>
      </w:r>
      <w:r w:rsidR="008E1920">
        <w:t xml:space="preserve"> de la consultation</w:t>
      </w:r>
      <w:bookmarkEnd w:id="3"/>
      <w:bookmarkEnd w:id="14"/>
    </w:p>
    <w:p w:rsidR="008E1920" w:rsidRDefault="008E1920">
      <w:pPr>
        <w:pStyle w:val="RedaliaTitre2"/>
        <w:numPr>
          <w:ilvl w:val="1"/>
          <w:numId w:val="31"/>
        </w:numPr>
      </w:pPr>
      <w:bookmarkStart w:id="15" w:name="_Toc526153319"/>
      <w:bookmarkStart w:id="16" w:name="_Toc106023705"/>
      <w:r>
        <w:t xml:space="preserve">Procédure de </w:t>
      </w:r>
      <w:bookmarkEnd w:id="15"/>
      <w:r w:rsidR="006F7105">
        <w:t>passation</w:t>
      </w:r>
      <w:bookmarkEnd w:id="16"/>
    </w:p>
    <w:p w:rsidR="000F57FF" w:rsidRDefault="000F57FF" w:rsidP="006536BF">
      <w:pPr>
        <w:pStyle w:val="RedaliaNormal"/>
      </w:pPr>
      <w:r>
        <w:t xml:space="preserve">La présente consultation est passée dans le respect des dispositions </w:t>
      </w:r>
      <w:r w:rsidR="00EF1D4C">
        <w:t>des articles R. 2123-1</w:t>
      </w:r>
      <w:r w:rsidR="00324172">
        <w:t>, R. 2123-4</w:t>
      </w:r>
      <w:r w:rsidR="00EF1D4C">
        <w:t xml:space="preserve"> et R. 2123-</w:t>
      </w:r>
      <w:r w:rsidR="00717369">
        <w:t>5</w:t>
      </w:r>
      <w:r w:rsidR="00EF1D4C">
        <w:t xml:space="preserve"> du Code de la commande publique</w:t>
      </w:r>
      <w:r>
        <w:t xml:space="preserve"> </w:t>
      </w:r>
      <w:r w:rsidRPr="00587DC7">
        <w:t>selon une procédure adaptée</w:t>
      </w:r>
      <w:r>
        <w:t xml:space="preserve"> ouverte avec négociation éventuelle,</w:t>
      </w:r>
      <w:r w:rsidRPr="00587DC7">
        <w:t xml:space="preserve"> librement définie par</w:t>
      </w:r>
      <w:r>
        <w:t xml:space="preserve"> le pouvoir adjudicateur.</w:t>
      </w:r>
    </w:p>
    <w:p w:rsidR="00BA0DFA" w:rsidRDefault="00BA0DFA" w:rsidP="006536BF">
      <w:pPr>
        <w:pStyle w:val="RedaliaNormal"/>
      </w:pPr>
      <w:r>
        <w:t>La négociation portera sur les points suivants :</w:t>
      </w:r>
    </w:p>
    <w:p w:rsidR="00BA0DFA" w:rsidRDefault="00BA0DFA" w:rsidP="006536BF">
      <w:pPr>
        <w:pStyle w:val="RedaliaNormal"/>
      </w:pPr>
      <w:r>
        <w:t xml:space="preserve">Une négociation avec les candidats ayant remis une offre pourra avoir lieu avant l’attribution du </w:t>
      </w:r>
    </w:p>
    <w:p w:rsidR="00BA0DFA" w:rsidRDefault="00BA0DFA" w:rsidP="006536BF">
      <w:pPr>
        <w:pStyle w:val="RedaliaNormal"/>
      </w:pPr>
      <w:r>
        <w:t xml:space="preserve">marché. Elle pourra revêtir la forme d’une audition qui sera organisée dans les locaux de la </w:t>
      </w:r>
    </w:p>
    <w:p w:rsidR="00BA0DFA" w:rsidRDefault="00BA0DFA" w:rsidP="006536BF">
      <w:pPr>
        <w:pStyle w:val="RedaliaNormal"/>
      </w:pPr>
      <w:r>
        <w:t xml:space="preserve">communauté de communes par le représentant du pouvoir adjudicateur. </w:t>
      </w:r>
    </w:p>
    <w:p w:rsidR="00BA0DFA" w:rsidRDefault="00BA0DFA" w:rsidP="006536BF">
      <w:pPr>
        <w:pStyle w:val="RedaliaNormal"/>
      </w:pPr>
      <w:r>
        <w:t xml:space="preserve">La négociation sera organisée avec les trois candidats dont les offres auront été les mieux classées à </w:t>
      </w:r>
    </w:p>
    <w:p w:rsidR="00BA0DFA" w:rsidRDefault="00BA0DFA" w:rsidP="006536BF">
      <w:pPr>
        <w:pStyle w:val="RedaliaNormal"/>
      </w:pPr>
      <w:r>
        <w:t xml:space="preserve">l’issue de l’analyse effectuée sur la base de critères de jugement des offres énoncés précédemment. </w:t>
      </w:r>
    </w:p>
    <w:p w:rsidR="00BA0DFA" w:rsidRDefault="00BA0DFA" w:rsidP="006536BF">
      <w:pPr>
        <w:pStyle w:val="RedaliaNormal"/>
      </w:pPr>
      <w:r>
        <w:t xml:space="preserve">Les candidats pourront être amenés à présenter une nouvelle offre lors de cette négociation. </w:t>
      </w:r>
    </w:p>
    <w:p w:rsidR="00BA0DFA" w:rsidRDefault="00BA0DFA" w:rsidP="006536BF">
      <w:pPr>
        <w:pStyle w:val="RedaliaNormal"/>
      </w:pPr>
      <w:r>
        <w:t xml:space="preserve">Dans le cas où le nombre d’offres reçu est inférieur à trois, la négociation aura lieu avec tous les </w:t>
      </w:r>
    </w:p>
    <w:p w:rsidR="00BA0DFA" w:rsidRDefault="00BA0DFA" w:rsidP="006536BF">
      <w:pPr>
        <w:pStyle w:val="RedaliaNormal"/>
      </w:pPr>
      <w:r>
        <w:t xml:space="preserve">candidats. </w:t>
      </w:r>
    </w:p>
    <w:p w:rsidR="00BA0DFA" w:rsidRDefault="00BA0DFA" w:rsidP="006536BF">
      <w:pPr>
        <w:pStyle w:val="RedaliaNormal"/>
      </w:pPr>
      <w:r>
        <w:t xml:space="preserve">Cette négociation peut porter sur tous les éléments de l’offre sans toutefois bouleverser l’économie </w:t>
      </w:r>
    </w:p>
    <w:p w:rsidR="00BA0DFA" w:rsidRDefault="00BA0DFA" w:rsidP="006536BF">
      <w:pPr>
        <w:pStyle w:val="RedaliaNormal"/>
      </w:pPr>
      <w:r>
        <w:t>générale du marché, ni en changer l’objet.</w:t>
      </w:r>
    </w:p>
    <w:p w:rsidR="00975775" w:rsidRDefault="00975775" w:rsidP="006536BF">
      <w:pPr>
        <w:pStyle w:val="RedaliaNormal"/>
      </w:pPr>
    </w:p>
    <w:p w:rsidR="00C8714A" w:rsidRDefault="00C8714A" w:rsidP="00C8714A">
      <w:pPr>
        <w:pStyle w:val="RedaliaNormal"/>
      </w:pPr>
      <w:r>
        <w:t xml:space="preserve">Le pouvoir adjudicateur procèdera à l’analyse des offres des candidats sur la base des critères de sélection des offres et sélectionnera les 3 </w:t>
      </w:r>
      <w:r w:rsidRPr="00C8714A">
        <w:t xml:space="preserve">candidats avec lesquels il négociera. </w:t>
      </w:r>
    </w:p>
    <w:p w:rsidR="00EF1D4C" w:rsidRPr="00C8714A" w:rsidRDefault="00C8714A" w:rsidP="00C8714A">
      <w:pPr>
        <w:pStyle w:val="RedaliaNormal"/>
      </w:pPr>
      <w:r>
        <w:t>C</w:t>
      </w:r>
      <w:r w:rsidRPr="00C8714A">
        <w:t xml:space="preserve">onformément à l’article </w:t>
      </w:r>
      <w:r w:rsidR="00EF1D4C">
        <w:t>R. 2144-3 du Code de la commande publique</w:t>
      </w:r>
      <w:r w:rsidRPr="00C8714A">
        <w:t xml:space="preserve">, </w:t>
      </w:r>
      <w:r>
        <w:t>l</w:t>
      </w:r>
      <w:r w:rsidRPr="00C8714A">
        <w:t>a vérification de l’aptitude à exercer l’activité professionnelle, de la capacité économique et financière et des capacités techniques et professionnelles des candidats p</w:t>
      </w:r>
      <w:r>
        <w:t>ourra</w:t>
      </w:r>
      <w:r w:rsidRPr="00C8714A">
        <w:t xml:space="preserve"> être effectuée à tout moment </w:t>
      </w:r>
      <w:r w:rsidRPr="00C8714A">
        <w:lastRenderedPageBreak/>
        <w:t xml:space="preserve">de la procédure et au plus tard avant l’attribution </w:t>
      </w:r>
      <w:r>
        <w:t>du marché.</w:t>
      </w:r>
    </w:p>
    <w:p w:rsidR="00975775" w:rsidRDefault="00541517" w:rsidP="00975775">
      <w:pPr>
        <w:pStyle w:val="RedaliaNormal"/>
      </w:pPr>
      <w:r>
        <w:t>À</w:t>
      </w:r>
      <w:r w:rsidR="00975775">
        <w:t xml:space="preserve"> l’issue de ces négociations, il retiendra l’offre économiquement la plus avantageuse sur la base des critères de choix des offres définis dans l’avis et/ou dans le présent règlement de la consultation.</w:t>
      </w:r>
    </w:p>
    <w:p w:rsidR="00F93819" w:rsidRDefault="00F93819" w:rsidP="00D55D34">
      <w:pPr>
        <w:pStyle w:val="RedaliaTitre2"/>
        <w:numPr>
          <w:ilvl w:val="1"/>
          <w:numId w:val="31"/>
        </w:numPr>
      </w:pPr>
      <w:bookmarkStart w:id="17" w:name="_Toc106023706"/>
      <w:r>
        <w:t>Dispositions relatives aux groupements</w:t>
      </w:r>
      <w:bookmarkEnd w:id="17"/>
    </w:p>
    <w:p w:rsidR="00EC3921" w:rsidRDefault="00EC3921" w:rsidP="004B4855">
      <w:pPr>
        <w:pStyle w:val="RedaliaNormal"/>
      </w:pPr>
      <w:r>
        <w:t>Le marché pourra être attribué à une seule entreprise ou à un groupement d’entreprises.</w:t>
      </w:r>
    </w:p>
    <w:p w:rsidR="00EC3921" w:rsidRDefault="00DD26AB" w:rsidP="004B4855">
      <w:pPr>
        <w:pStyle w:val="RedaliaNormal"/>
      </w:pPr>
      <w:r>
        <w:t>S</w:t>
      </w:r>
      <w:r w:rsidR="004B4855">
        <w:t xml:space="preserve">i </w:t>
      </w:r>
      <w:r w:rsidR="00EC3921">
        <w:t>le marché est attribué à un groupement conjoint, le mandataire conjoint sera solidaire de chacun des membres du groupement.</w:t>
      </w:r>
    </w:p>
    <w:p w:rsidR="006826D5" w:rsidRPr="006826D5" w:rsidRDefault="006826D5" w:rsidP="006826D5">
      <w:pPr>
        <w:pStyle w:val="RedaliaNormal"/>
      </w:pPr>
    </w:p>
    <w:p w:rsidR="00EC3921" w:rsidRDefault="00F93819" w:rsidP="00F93819">
      <w:pPr>
        <w:pStyle w:val="RedaliaNormal"/>
      </w:pPr>
      <w:r>
        <w:t xml:space="preserve">Possibilité de présenter pour </w:t>
      </w:r>
      <w:r w:rsidR="00EC3921">
        <w:t xml:space="preserve">le marché plusieurs offres en agissant à la fois en qualité de candidats individuels et de membres d’un </w:t>
      </w:r>
      <w:r w:rsidR="000D5655">
        <w:t xml:space="preserve">ou plusieurs </w:t>
      </w:r>
      <w:r w:rsidR="00EC3921">
        <w:t>groupement</w:t>
      </w:r>
      <w:r w:rsidR="000D5655">
        <w:t>s</w:t>
      </w:r>
      <w:r w:rsidR="00EC3921">
        <w:t> :</w:t>
      </w:r>
    </w:p>
    <w:p w:rsidR="00F93819" w:rsidRDefault="00F93819" w:rsidP="00F93819">
      <w:pPr>
        <w:pStyle w:val="RedaliaRetrait2avecpuce"/>
      </w:pPr>
      <w:r>
        <w:rPr>
          <w:szCs w:val="22"/>
        </w:rPr>
        <w:sym w:font="Wingdings" w:char="F0A8"/>
      </w:r>
      <w:r>
        <w:t xml:space="preserve"> </w:t>
      </w:r>
      <w:r w:rsidR="00334EE3">
        <w:t>Oui</w:t>
      </w:r>
    </w:p>
    <w:p w:rsidR="00F93819" w:rsidRDefault="00F93819" w:rsidP="00F93819">
      <w:pPr>
        <w:pStyle w:val="RedaliaRetrait2avecpuce"/>
      </w:pPr>
      <w:r>
        <w:rPr>
          <w:szCs w:val="22"/>
        </w:rPr>
        <w:sym w:font="Wingdings" w:char="F0FE"/>
      </w:r>
      <w:r>
        <w:t xml:space="preserve"> </w:t>
      </w:r>
      <w:r w:rsidR="00334EE3">
        <w:t>Non</w:t>
      </w:r>
    </w:p>
    <w:p w:rsidR="00334EE3" w:rsidRDefault="000D5655" w:rsidP="00513147">
      <w:pPr>
        <w:pStyle w:val="RedaliaNormal"/>
      </w:pPr>
      <w:r>
        <w:t>Ou</w:t>
      </w:r>
      <w:r w:rsidR="00513147">
        <w:t xml:space="preserve"> en qualité de membres de plusieurs groupements :</w:t>
      </w:r>
    </w:p>
    <w:p w:rsidR="00513147" w:rsidRDefault="00513147" w:rsidP="00513147">
      <w:pPr>
        <w:pStyle w:val="RedaliaRetrait2avecpuce"/>
      </w:pPr>
      <w:r>
        <w:rPr>
          <w:szCs w:val="22"/>
        </w:rPr>
        <w:sym w:font="Wingdings" w:char="F0FE"/>
      </w:r>
      <w:r>
        <w:t xml:space="preserve"> </w:t>
      </w:r>
      <w:r w:rsidR="00334EE3">
        <w:t>Oui</w:t>
      </w:r>
    </w:p>
    <w:p w:rsidR="00513147" w:rsidRDefault="00513147" w:rsidP="00513147">
      <w:pPr>
        <w:pStyle w:val="RedaliaRetrait2avecpuce"/>
      </w:pPr>
      <w:r>
        <w:rPr>
          <w:szCs w:val="22"/>
        </w:rPr>
        <w:sym w:font="Wingdings" w:char="F0A8"/>
      </w:r>
      <w:r>
        <w:t xml:space="preserve"> </w:t>
      </w:r>
      <w:r w:rsidR="00334EE3">
        <w:t>Non</w:t>
      </w:r>
    </w:p>
    <w:p w:rsidR="008E1920" w:rsidRDefault="008E1920" w:rsidP="005A73A7">
      <w:pPr>
        <w:pStyle w:val="RedaliaTitre2"/>
        <w:numPr>
          <w:ilvl w:val="1"/>
          <w:numId w:val="31"/>
        </w:numPr>
      </w:pPr>
      <w:bookmarkStart w:id="18" w:name="_Toc106023707"/>
      <w:bookmarkEnd w:id="4"/>
      <w:bookmarkEnd w:id="5"/>
      <w:bookmarkEnd w:id="6"/>
      <w:r>
        <w:t>Variantes</w:t>
      </w:r>
      <w:bookmarkEnd w:id="7"/>
      <w:r w:rsidR="002A2DB0">
        <w:t xml:space="preserve"> libres</w:t>
      </w:r>
      <w:bookmarkEnd w:id="18"/>
    </w:p>
    <w:p w:rsidR="007D2220" w:rsidRDefault="00E7222B">
      <w:pPr>
        <w:pStyle w:val="RedaliaNormal"/>
      </w:pPr>
      <w:r>
        <w:t xml:space="preserve">La proposition de variante </w:t>
      </w:r>
      <w:r w:rsidR="00831DE4">
        <w:t xml:space="preserve">libre </w:t>
      </w:r>
      <w:r>
        <w:t>n’est pas autorisée</w:t>
      </w:r>
      <w:r w:rsidR="00F31FF8">
        <w:t>.</w:t>
      </w:r>
    </w:p>
    <w:p w:rsidR="005A73A7" w:rsidRDefault="002A2DB0" w:rsidP="005A73A7">
      <w:pPr>
        <w:pStyle w:val="RedaliaTitre2"/>
        <w:numPr>
          <w:ilvl w:val="1"/>
          <w:numId w:val="31"/>
        </w:numPr>
      </w:pPr>
      <w:bookmarkStart w:id="19" w:name="_Toc106023708"/>
      <w:r>
        <w:t>Variantes imposées</w:t>
      </w:r>
      <w:bookmarkEnd w:id="19"/>
      <w:r w:rsidR="005A73A7">
        <w:t xml:space="preserve"> </w:t>
      </w:r>
    </w:p>
    <w:p w:rsidR="003B04B3" w:rsidRDefault="000A6D7C" w:rsidP="003B04B3">
      <w:pPr>
        <w:pStyle w:val="RedaliaNormal"/>
      </w:pPr>
      <w:r>
        <w:t xml:space="preserve">Il n’est pas prévu </w:t>
      </w:r>
      <w:r w:rsidRPr="000A6D7C">
        <w:t xml:space="preserve">de </w:t>
      </w:r>
      <w:r w:rsidR="00032310">
        <w:t>variantes imposées</w:t>
      </w:r>
      <w:r w:rsidR="003B04B3">
        <w:t>.</w:t>
      </w:r>
    </w:p>
    <w:p w:rsidR="00D279AC" w:rsidRPr="006F0BA2" w:rsidRDefault="00074903" w:rsidP="00674EB2">
      <w:pPr>
        <w:pStyle w:val="RedaliaTitre2"/>
        <w:numPr>
          <w:ilvl w:val="1"/>
          <w:numId w:val="31"/>
        </w:numPr>
      </w:pPr>
      <w:bookmarkStart w:id="20" w:name="_Toc106023709"/>
      <w:r w:rsidRPr="006F0BA2">
        <w:t>Modification de détail au dossier de consultation</w:t>
      </w:r>
      <w:bookmarkEnd w:id="20"/>
    </w:p>
    <w:p w:rsidR="00CA3E98" w:rsidRDefault="00130AA3" w:rsidP="006F0BA2">
      <w:pPr>
        <w:pStyle w:val="RedaliaNormal"/>
      </w:pPr>
      <w:r w:rsidRPr="006F0BA2">
        <w:t xml:space="preserve">Le pouvoir adjudicateur se réserve le </w:t>
      </w:r>
      <w:r w:rsidR="00C76D30" w:rsidRPr="006F0BA2">
        <w:t xml:space="preserve">droit d'apporter au plus tard </w:t>
      </w:r>
      <w:r w:rsidR="00CA3E98">
        <w:t>5 jours avant la date limite fixée pour la réception des offres, des modifications de détail au dossier de consultation. Les candidats devront alors répondre sur la base du dossier modifié sans pouvoir élever aucune réclamation à ce sujet.</w:t>
      </w:r>
    </w:p>
    <w:p w:rsidR="00130AA3" w:rsidRPr="006F0BA2" w:rsidRDefault="00074903" w:rsidP="006F0BA2">
      <w:pPr>
        <w:pStyle w:val="RedaliaNormal"/>
      </w:pPr>
      <w:r w:rsidRPr="006F0BA2">
        <w:t>Si pendant l'étude du dossier par les candidats la date limite ci-dessus est reportée, la disposition précédente est applicable en fonction de cette nouvelle date.</w:t>
      </w:r>
    </w:p>
    <w:p w:rsidR="008E1920" w:rsidRDefault="008E1920">
      <w:pPr>
        <w:pStyle w:val="RedaliaTitre2"/>
        <w:numPr>
          <w:ilvl w:val="1"/>
          <w:numId w:val="31"/>
        </w:numPr>
      </w:pPr>
      <w:bookmarkStart w:id="21" w:name="_Toc106023710"/>
      <w:r>
        <w:t>Délai de validité des offres</w:t>
      </w:r>
      <w:bookmarkEnd w:id="8"/>
      <w:bookmarkEnd w:id="21"/>
    </w:p>
    <w:p w:rsidR="00B53B4F" w:rsidRPr="009215BC" w:rsidRDefault="00B53B4F" w:rsidP="009215BC">
      <w:pPr>
        <w:pStyle w:val="RedaliaNormal"/>
      </w:pPr>
      <w:r w:rsidRPr="009215BC">
        <w:t>Le délai de validité des offres est de 180 jours à compter de la date limite de remise de l’offre finale.</w:t>
      </w:r>
    </w:p>
    <w:p w:rsidR="00C13E7F" w:rsidRDefault="001D34CE" w:rsidP="001D34CE">
      <w:pPr>
        <w:pStyle w:val="RedaliaTitre1"/>
        <w:numPr>
          <w:ilvl w:val="0"/>
          <w:numId w:val="31"/>
        </w:numPr>
      </w:pPr>
      <w:bookmarkStart w:id="22" w:name="_Toc106023711"/>
      <w:r>
        <w:t>Contenu du dossier de consultation</w:t>
      </w:r>
      <w:bookmarkEnd w:id="22"/>
    </w:p>
    <w:p w:rsidR="00710921" w:rsidRDefault="00710921">
      <w:pPr>
        <w:pStyle w:val="RedaliaNormal"/>
      </w:pPr>
      <w:r>
        <w:t xml:space="preserve">Le </w:t>
      </w:r>
      <w:r w:rsidR="00533B99">
        <w:t>d</w:t>
      </w:r>
      <w:r>
        <w:t xml:space="preserve">ossier de </w:t>
      </w:r>
      <w:r w:rsidR="00533B99">
        <w:t>c</w:t>
      </w:r>
      <w:r>
        <w:t>onsultation comprend les pièces suivantes :</w:t>
      </w:r>
    </w:p>
    <w:p w:rsidR="00710921" w:rsidRDefault="00710921">
      <w:pPr>
        <w:pStyle w:val="RedaliaRetraitavecpuce"/>
      </w:pPr>
      <w:r>
        <w:t>Le présent règlement de la consultation.</w:t>
      </w:r>
    </w:p>
    <w:p w:rsidR="00710921" w:rsidRDefault="0006231C">
      <w:pPr>
        <w:pStyle w:val="RedaliaRetraitavecpuce"/>
      </w:pPr>
      <w:r>
        <w:t>L</w:t>
      </w:r>
      <w:r w:rsidR="00710921">
        <w:t>’acte d’engagement</w:t>
      </w:r>
      <w:r w:rsidR="00240948">
        <w:t xml:space="preserve">  </w:t>
      </w:r>
    </w:p>
    <w:p w:rsidR="00710921" w:rsidRDefault="00710921">
      <w:pPr>
        <w:pStyle w:val="RedaliaRetraitavecpuce"/>
      </w:pPr>
      <w:r>
        <w:t xml:space="preserve">Le </w:t>
      </w:r>
      <w:r w:rsidR="005400E9">
        <w:t>c</w:t>
      </w:r>
      <w:r>
        <w:t xml:space="preserve">ahier des </w:t>
      </w:r>
      <w:r w:rsidR="005400E9">
        <w:t>c</w:t>
      </w:r>
      <w:r>
        <w:t xml:space="preserve">lauses </w:t>
      </w:r>
      <w:r w:rsidR="005400E9">
        <w:t>p</w:t>
      </w:r>
      <w:r>
        <w:t>articulières.</w:t>
      </w:r>
    </w:p>
    <w:p w:rsidR="00710921" w:rsidRDefault="00710921">
      <w:pPr>
        <w:pStyle w:val="RedaliaRetraitavecpuce"/>
      </w:pPr>
      <w:r>
        <w:t>L</w:t>
      </w:r>
      <w:r w:rsidR="00D24DC4">
        <w:t>a</w:t>
      </w:r>
      <w:r>
        <w:t xml:space="preserve"> décomposition du prix global et forfaitaire.</w:t>
      </w:r>
    </w:p>
    <w:p w:rsidR="00E82CC6" w:rsidRDefault="00E82CC6" w:rsidP="00E82CC6">
      <w:pPr>
        <w:pStyle w:val="RedaliaTitre1"/>
        <w:numPr>
          <w:ilvl w:val="0"/>
          <w:numId w:val="31"/>
        </w:numPr>
      </w:pPr>
      <w:bookmarkStart w:id="23" w:name="_Toc106023712"/>
      <w:r>
        <w:t>Retrait du dossier de consultation</w:t>
      </w:r>
      <w:bookmarkEnd w:id="23"/>
    </w:p>
    <w:p w:rsidR="004A4D1C" w:rsidRDefault="00857485" w:rsidP="004A4D1C">
      <w:pPr>
        <w:pStyle w:val="RedaliaNormal"/>
      </w:pPr>
      <w:r w:rsidRPr="00A24649">
        <w:t>Le pouvoir adjudicateur informe les candidats que</w:t>
      </w:r>
      <w:bookmarkEnd w:id="9"/>
      <w:r w:rsidRPr="00A24649">
        <w:t xml:space="preserve"> le dossier de consultation est </w:t>
      </w:r>
      <w:r w:rsidR="004A4D1C">
        <w:t>dématérialisé</w:t>
      </w:r>
      <w:r w:rsidR="008D5AF5">
        <w:t>.</w:t>
      </w:r>
    </w:p>
    <w:p w:rsidR="006243EE" w:rsidRPr="006243EE" w:rsidRDefault="006243EE" w:rsidP="006243EE">
      <w:pPr>
        <w:pStyle w:val="RedaliaNormal"/>
      </w:pPr>
      <w:r w:rsidRPr="006243EE">
        <w:t xml:space="preserve">Le Dossier de Consultation des Entreprises (DCE) peut être consulté et téléchargé </w:t>
      </w:r>
      <w:r w:rsidRPr="006243EE">
        <w:lastRenderedPageBreak/>
        <w:t>gratuitement à l’adresse suivante :</w:t>
      </w:r>
    </w:p>
    <w:p w:rsidR="006243EE" w:rsidRDefault="006243EE" w:rsidP="004A4D1C">
      <w:pPr>
        <w:pStyle w:val="RedaliaNormal"/>
      </w:pPr>
    </w:p>
    <w:p w:rsidR="008739BA" w:rsidRPr="00A24649" w:rsidRDefault="008739BA" w:rsidP="004A4D1C">
      <w:pPr>
        <w:pStyle w:val="RedaliaNormal"/>
        <w:rPr>
          <w:u w:val="single"/>
        </w:rPr>
      </w:pPr>
      <w:r w:rsidRPr="00A24649">
        <w:rPr>
          <w:u w:val="single"/>
        </w:rPr>
        <w:t>https://www.eguadeloupe.com.</w:t>
      </w:r>
    </w:p>
    <w:p w:rsidR="0057030B" w:rsidRDefault="0057030B" w:rsidP="004A4D1C">
      <w:pPr>
        <w:pStyle w:val="RedaliaNormal"/>
      </w:pPr>
    </w:p>
    <w:p w:rsidR="003C0C99" w:rsidRPr="003C0C99" w:rsidRDefault="008739BA" w:rsidP="003C0C99">
      <w:pPr>
        <w:pStyle w:val="RedaliaNormal"/>
      </w:pPr>
      <w:r w:rsidRPr="00B757DC">
        <w:t xml:space="preserve">Afin de pouvoir décompresser et lire les documents mis à disposition par </w:t>
      </w:r>
      <w:r w:rsidR="00857485" w:rsidRPr="00A24649">
        <w:t xml:space="preserve">le pouvoir adjudicateur, </w:t>
      </w:r>
      <w:r w:rsidR="003C0C99" w:rsidRPr="003C0C99">
        <w:t>les opérateurs économiques devront disposer des logiciels permettant de lire les formats suivants :</w:t>
      </w:r>
    </w:p>
    <w:p w:rsidR="003C0C99" w:rsidRPr="003C0C99" w:rsidRDefault="003C0C99" w:rsidP="003C0C99">
      <w:pPr>
        <w:pStyle w:val="Redaliapuces"/>
      </w:pPr>
      <w:r w:rsidRPr="003C0C99">
        <w:t>Fichiers compressés au standard *.zip (lisibles par Winzip, Quickzip)</w:t>
      </w:r>
    </w:p>
    <w:p w:rsidR="003C0C99" w:rsidRPr="003C0C99" w:rsidRDefault="003C0C99" w:rsidP="003C0C99">
      <w:pPr>
        <w:pStyle w:val="Redaliapuces"/>
      </w:pPr>
      <w:r w:rsidRPr="003C0C99">
        <w:t>Adobe® Acrobat® *.pdf (lisibles par le logiciel Adobe Reader)</w:t>
      </w:r>
    </w:p>
    <w:p w:rsidR="003C0C99" w:rsidRPr="003C0C99" w:rsidRDefault="003C0C99" w:rsidP="003C0C99">
      <w:pPr>
        <w:pStyle w:val="Redaliapuces"/>
      </w:pPr>
      <w:r w:rsidRPr="003C0C99">
        <w:t>*.doc ou *.xls version 2000-2003 (lisibles par Microsoft Office ou OpenOffice)</w:t>
      </w:r>
    </w:p>
    <w:p w:rsidR="003C0C99" w:rsidRPr="003C0C99" w:rsidRDefault="003C0C99" w:rsidP="003C0C99">
      <w:pPr>
        <w:pStyle w:val="Redaliapuces"/>
      </w:pPr>
      <w:r w:rsidRPr="003C0C99">
        <w:t xml:space="preserve">Rich Text Format *.rtf </w:t>
      </w:r>
    </w:p>
    <w:p w:rsidR="003C0C99" w:rsidRPr="003C0C99" w:rsidRDefault="003C0C99" w:rsidP="003C0C99">
      <w:pPr>
        <w:pStyle w:val="Redaliapuces"/>
      </w:pPr>
      <w:r w:rsidRPr="003C0C99">
        <w:t>Le cas échéant le format DWF (lisibles par les logiciels Autocad, ou des visionneuses telles que Autodesk DWF viewer,. . .).</w:t>
      </w:r>
    </w:p>
    <w:p w:rsidR="003C0C99" w:rsidRPr="003C0C99" w:rsidRDefault="003C0C99" w:rsidP="003C0C99">
      <w:pPr>
        <w:pStyle w:val="RedaliaNormal"/>
      </w:pPr>
      <w:r w:rsidRPr="003C0C99">
        <w:t> </w:t>
      </w:r>
    </w:p>
    <w:p w:rsidR="003C0C99" w:rsidRDefault="003C0C99" w:rsidP="003C0C99">
      <w:pPr>
        <w:pStyle w:val="RedaliaNormal"/>
      </w:pPr>
      <w:r w:rsidRPr="003C0C99">
        <w:t>Lors du téléchargement du dossier de consultation, il est recomm</w:t>
      </w:r>
      <w:r w:rsidR="00B359FA">
        <w:t xml:space="preserve">andé à l’entreprise de créer un </w:t>
      </w:r>
      <w:r w:rsidRPr="003C0C99">
        <w:t>compte sur la plateforme de dématérialisation où il renseignera notamment le nom de l’organisme soumissionnaire, et une adresse électronique afin de la tenir informée des modifications éventuelles intervenant en cours d’une procédure (ajout d’une pièce au DCE, envoi d’une liste de réponses aux questions reçues...).</w:t>
      </w:r>
    </w:p>
    <w:p w:rsidR="005A701D" w:rsidRDefault="00C70376" w:rsidP="003B4223">
      <w:pPr>
        <w:pStyle w:val="RedaliaNormal"/>
      </w:pPr>
      <w:r>
        <w:t xml:space="preserve">Le candidat est informé que seul l’exemplaire du dossier de consultation détenu par </w:t>
      </w:r>
      <w:r w:rsidR="00D970B8">
        <w:t>le pouvoir adjudicateur fait foi.</w:t>
      </w:r>
    </w:p>
    <w:p w:rsidR="00E53571" w:rsidRDefault="00E53571" w:rsidP="00E53571">
      <w:pPr>
        <w:pStyle w:val="RedaliaTitre1"/>
        <w:numPr>
          <w:ilvl w:val="0"/>
          <w:numId w:val="31"/>
        </w:numPr>
      </w:pPr>
      <w:bookmarkStart w:id="24" w:name="_Toc106023713"/>
      <w:r>
        <w:t>Présentation des candidatures et des offres</w:t>
      </w:r>
      <w:bookmarkEnd w:id="24"/>
    </w:p>
    <w:p w:rsidR="00593F25" w:rsidRDefault="00890301">
      <w:pPr>
        <w:pStyle w:val="RedaliaNormal"/>
      </w:pPr>
      <w:r>
        <w:rPr>
          <w:b/>
          <w:bCs/>
          <w:u w:val="single"/>
        </w:rPr>
        <w:t>Les candidats auront à produire</w:t>
      </w:r>
      <w:r>
        <w:rPr>
          <w:b/>
          <w:bCs/>
        </w:rPr>
        <w:t xml:space="preserve"> les pièces ci-dessous définies rédigées en langue française</w:t>
      </w:r>
      <w:r>
        <w:t>.</w:t>
      </w:r>
    </w:p>
    <w:p w:rsidR="00890301" w:rsidRDefault="00E14417">
      <w:pPr>
        <w:pStyle w:val="RedaliaTitre2"/>
        <w:numPr>
          <w:ilvl w:val="1"/>
          <w:numId w:val="31"/>
        </w:numPr>
      </w:pPr>
      <w:bookmarkStart w:id="25" w:name="_Toc106023714"/>
      <w:r>
        <w:t>Éléments</w:t>
      </w:r>
      <w:r w:rsidR="00890301">
        <w:t xml:space="preserve"> nécessaires à la sélection des candidatures :</w:t>
      </w:r>
      <w:bookmarkEnd w:id="25"/>
    </w:p>
    <w:p w:rsidR="00194AA8" w:rsidRDefault="00417E6B" w:rsidP="00080CD3">
      <w:pPr>
        <w:pStyle w:val="RedaliaNormal"/>
      </w:pPr>
      <w:r>
        <w:t>Chaque candidat ou chaque membre de l’équipe cand</w:t>
      </w:r>
      <w:r w:rsidR="00194AA8">
        <w:t xml:space="preserve">idate devra produire les pièces </w:t>
      </w:r>
      <w:r>
        <w:t>suivantes :</w:t>
      </w:r>
    </w:p>
    <w:p w:rsidR="00080CD3" w:rsidRDefault="00417E6B">
      <w:pPr>
        <w:pStyle w:val="RedaliaTitre3"/>
        <w:numPr>
          <w:ilvl w:val="2"/>
          <w:numId w:val="31"/>
        </w:numPr>
      </w:pPr>
      <w:r>
        <w:t>Situation juridique</w:t>
      </w:r>
    </w:p>
    <w:p w:rsidR="00890301" w:rsidRPr="00E14417" w:rsidRDefault="00890301" w:rsidP="007949E1">
      <w:pPr>
        <w:pStyle w:val="Redaliapuces"/>
      </w:pPr>
      <w:r w:rsidRPr="00E14417">
        <w:t xml:space="preserve">  Formulaire DC1 ou équivalent : Lettre de candidature - Habilitation du mandataire par ses cotraitants</w:t>
      </w:r>
    </w:p>
    <w:p w:rsidR="00890301" w:rsidRPr="00E14417" w:rsidRDefault="00890301" w:rsidP="007949E1">
      <w:pPr>
        <w:pStyle w:val="Redaliapuces"/>
      </w:pPr>
      <w:r w:rsidRPr="00E14417">
        <w:t xml:space="preserve">  Formulaire DC2 ou équivalent : Déclaration du candidat individuel ou du membre du groupement</w:t>
      </w:r>
    </w:p>
    <w:p w:rsidR="00890301" w:rsidRDefault="00417E6B">
      <w:pPr>
        <w:pStyle w:val="RedaliaTitre3"/>
        <w:numPr>
          <w:ilvl w:val="2"/>
          <w:numId w:val="31"/>
        </w:numPr>
      </w:pPr>
      <w:r>
        <w:t>Capacité</w:t>
      </w:r>
    </w:p>
    <w:p w:rsidR="00890301" w:rsidRPr="00E14417" w:rsidRDefault="00890301" w:rsidP="008D5A01">
      <w:pPr>
        <w:pStyle w:val="Redaliapuces"/>
      </w:pPr>
      <w:r>
        <w:t xml:space="preserve">  </w:t>
      </w:r>
      <w:r w:rsidRPr="00E14417">
        <w:t xml:space="preserve">Références de service ou fournitures similaires :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 </w:t>
      </w:r>
    </w:p>
    <w:p w:rsidR="008D5A01" w:rsidRDefault="008D5A01" w:rsidP="008D5A01">
      <w:pPr>
        <w:pStyle w:val="Redaliapuces"/>
        <w:numPr>
          <w:ilvl w:val="0"/>
          <w:numId w:val="0"/>
        </w:numPr>
        <w:ind w:left="567"/>
      </w:pPr>
    </w:p>
    <w:p w:rsidR="00890301" w:rsidRPr="00E14417" w:rsidRDefault="00890301" w:rsidP="008D5A01">
      <w:pPr>
        <w:pStyle w:val="Redaliapuces"/>
      </w:pPr>
      <w:r>
        <w:t xml:space="preserve">  </w:t>
      </w:r>
      <w:r w:rsidRPr="00E14417">
        <w:t xml:space="preserve">Titre d'études et titres professionnels : - indication des titres d'études et professionnels de l'opérateur économique et/ou des cadres de l'entreprise, et notamment des responsables de prestation de services ou de conduite des travaux de même nature que celle du marché ; </w:t>
      </w:r>
    </w:p>
    <w:p w:rsidR="008D5A01" w:rsidRDefault="008D5A01" w:rsidP="008D5A01">
      <w:pPr>
        <w:pStyle w:val="Redaliapuces"/>
        <w:numPr>
          <w:ilvl w:val="0"/>
          <w:numId w:val="0"/>
        </w:numPr>
        <w:ind w:left="567"/>
      </w:pPr>
    </w:p>
    <w:p w:rsidR="0024019E" w:rsidRDefault="00890301">
      <w:pPr>
        <w:pStyle w:val="RedaliaNormal"/>
      </w:pPr>
      <w:r>
        <w:lastRenderedPageBreak/>
        <w:t xml:space="preserve">Le candidat pourra prouver sa capacité par tout autre document considéré comme équivalent par </w:t>
      </w:r>
      <w:r w:rsidR="0018697D" w:rsidRPr="00E14417">
        <w:t>le pouvoir adjudicateur s’il est objectivement dans l’impossibilité de produire l’un des renseignements demandés relatifs à sa capacité financière.</w:t>
      </w:r>
    </w:p>
    <w:p w:rsidR="00E5258E" w:rsidRDefault="00890301">
      <w:pPr>
        <w:pStyle w:val="RedaliaNormal"/>
      </w:pPr>
      <w:r>
        <w:t xml:space="preserve">Si, pour justifier de ses capacités, le candidat souhaite faire prévaloir les capacités professionnelles, techniques et financières d’un autre intervenant quel qu’il soit (sous-traitant notamment), il devra produire les pièces relatives à cet intervenant visées au présent article ci-dessus. Il devra également justifier qu’il disposera des capacités de cet intervenant pour l’exécution </w:t>
      </w:r>
      <w:r w:rsidR="00E5258E">
        <w:t>du marché par un engagement écrit</w:t>
      </w:r>
      <w:r w:rsidR="00C37FED">
        <w:t xml:space="preserve"> de l’intervenant</w:t>
      </w:r>
      <w:r w:rsidR="00E5258E">
        <w:t>.</w:t>
      </w:r>
    </w:p>
    <w:p w:rsidR="00BB2CCE" w:rsidRDefault="00BB2CCE" w:rsidP="003572AD">
      <w:pPr>
        <w:pStyle w:val="RedaliaNormal"/>
      </w:pPr>
    </w:p>
    <w:p w:rsidR="003572AD" w:rsidRDefault="00BB47ED" w:rsidP="003572AD">
      <w:pPr>
        <w:pStyle w:val="RedaliaNormal"/>
        <w:rPr>
          <w:rFonts w:asciiTheme="minorBidi" w:hAnsiTheme="minorBidi"/>
          <w:sz w:val="24"/>
        </w:rPr>
      </w:pPr>
      <w:r>
        <w:t xml:space="preserve">En vertu de l’article </w:t>
      </w:r>
      <w:r w:rsidR="005C0905">
        <w:t>R. 2143-16 du Code de la commande publique</w:t>
      </w:r>
      <w:r w:rsidR="003572AD">
        <w:t>, dans le cadre de leur candidature, il est exigé que les candidats joignent une traduction en français aux éléments rédigés dans une autre langue.</w:t>
      </w:r>
    </w:p>
    <w:p w:rsidR="003572AD" w:rsidRDefault="003572AD" w:rsidP="003572AD">
      <w:pPr>
        <w:pStyle w:val="RedaliaNormal"/>
      </w:pPr>
    </w:p>
    <w:p w:rsidR="005C0905" w:rsidRDefault="00BB2CCE" w:rsidP="005C0905">
      <w:pPr>
        <w:pStyle w:val="RedaliaNormal"/>
      </w:pPr>
      <w:r>
        <w:t xml:space="preserve">Il est porté à l’attention des candidats que, conformément aux dispositions de </w:t>
      </w:r>
      <w:r w:rsidR="005C0905">
        <w:t>l’article R. 2143-13 du Code de la commande publique,</w:t>
      </w:r>
      <w:r>
        <w:t xml:space="preserve"> ils ne sont pas tenus de fournir les documents </w:t>
      </w:r>
      <w:r w:rsidR="00E5258E">
        <w:t>justificatifs et moyens de preuve que l’acheteur peut obtenir directement par le biais</w:t>
      </w:r>
      <w:r w:rsidR="005C0905">
        <w:t> :</w:t>
      </w:r>
    </w:p>
    <w:p w:rsidR="005C0905" w:rsidRDefault="005C0905" w:rsidP="005C0905">
      <w:pPr>
        <w:pStyle w:val="RedaliaNormal"/>
        <w:rPr>
          <w:rFonts w:asciiTheme="minorBidi" w:hAnsiTheme="minorBidi"/>
          <w:sz w:val="24"/>
        </w:rPr>
      </w:pPr>
      <w:r>
        <w:t>- D'un système électronique de mise à disposition d'informations administré par un organisme officiel à condition que l'accès à celui-ci soit gratuit et, le cas échéant, que figurent dans le dossier de candidature toutes les informations nécessaires à sa consultation ;</w:t>
      </w:r>
    </w:p>
    <w:p w:rsidR="005C0905" w:rsidRDefault="005C0905" w:rsidP="005C0905">
      <w:pPr>
        <w:pStyle w:val="RedaliaNormal"/>
      </w:pPr>
      <w:r>
        <w:t>- D'un espace de stockage numérique, à condition que figurent dans le dossier de candidature toutes les informations nécessaires à sa consultation et que l'accès à ceux-ci soit gratuit.</w:t>
      </w:r>
    </w:p>
    <w:p w:rsidR="00B14001" w:rsidRDefault="00417E6B" w:rsidP="00BB2CCE">
      <w:pPr>
        <w:pStyle w:val="RedaliaNormal"/>
      </w:pPr>
      <w:r>
        <w:t>Les candidats sont invités à utiliser le coffre-fort électronique disponible gratuitement depuis leur compte</w:t>
      </w:r>
      <w:r w:rsidR="00A447D4">
        <w:t xml:space="preserve"> sur</w:t>
      </w:r>
      <w:r>
        <w:t xml:space="preserve"> </w:t>
      </w:r>
      <w:r w:rsidR="00B14001">
        <w:t>https://www.eguadeloupe.com.</w:t>
      </w:r>
    </w:p>
    <w:p w:rsidR="00417E6B" w:rsidRDefault="00417E6B" w:rsidP="00BB2CCE">
      <w:pPr>
        <w:pStyle w:val="RedaliaNormal"/>
      </w:pPr>
    </w:p>
    <w:p w:rsidR="00BB2CCE" w:rsidRDefault="00BB2CCE" w:rsidP="00BB2CCE">
      <w:pPr>
        <w:pStyle w:val="RedaliaNormal"/>
      </w:pPr>
      <w:r>
        <w:t>De plus,</w:t>
      </w:r>
      <w:r w:rsidR="00E5258E">
        <w:t xml:space="preserve"> conformément aux dispositions </w:t>
      </w:r>
      <w:r w:rsidR="005C0905">
        <w:t>de l’article R. 2143-14 du Code de la commande publique</w:t>
      </w:r>
      <w:r w:rsidR="00E5258E">
        <w:t>,</w:t>
      </w:r>
      <w:r>
        <w:t xml:space="preserve"> les candidats ne sont pas tenus de fournir au pouvoir adjudicateur les documents </w:t>
      </w:r>
      <w:r w:rsidR="00E5258E">
        <w:t xml:space="preserve">justificatifs et moyens de preuve qui </w:t>
      </w:r>
      <w:r>
        <w:t xml:space="preserve">ont déjà été transmis </w:t>
      </w:r>
      <w:r w:rsidR="005C0905">
        <w:t>lors</w:t>
      </w:r>
      <w:r>
        <w:t xml:space="preserve"> d'une précédente consultation et qui demeurent valables.</w:t>
      </w:r>
    </w:p>
    <w:p w:rsidR="00C32876" w:rsidRDefault="00C32876" w:rsidP="005117F5">
      <w:pPr>
        <w:pStyle w:val="RedaliaNormal"/>
      </w:pPr>
    </w:p>
    <w:p w:rsidR="005C0905" w:rsidRDefault="005117F5" w:rsidP="00E87A0E">
      <w:pPr>
        <w:pStyle w:val="RedaliaNormal"/>
      </w:pPr>
      <w:r w:rsidRPr="005117F5">
        <w:t xml:space="preserve">Enfin, selon les dispositions de l’article </w:t>
      </w:r>
      <w:r w:rsidR="005C0905">
        <w:t>R. 2143-4 du Code de la commande publique</w:t>
      </w:r>
      <w:r w:rsidRPr="005117F5">
        <w:t xml:space="preserve">, </w:t>
      </w:r>
      <w:r>
        <w:t>le pouvoir adjudicateur accepte que le</w:t>
      </w:r>
      <w:r w:rsidR="007B043F">
        <w:t>s</w:t>
      </w:r>
      <w:r>
        <w:t xml:space="preserve"> candidat</w:t>
      </w:r>
      <w:r w:rsidR="007B043F">
        <w:t>s</w:t>
      </w:r>
      <w:r>
        <w:t xml:space="preserve"> présente</w:t>
      </w:r>
      <w:r w:rsidR="007B043F">
        <w:t>nt leur</w:t>
      </w:r>
      <w:r>
        <w:t xml:space="preserve"> candidature sous la forme d’un document unique de marché européen (DUME)</w:t>
      </w:r>
      <w:r w:rsidR="005C0905">
        <w:t xml:space="preserve"> établi conformément au modèle fixé par le règlement de la Commission européenne établissant le formulaire type pour le document unique de marché européen, en lieu et place de la déclaration sur l'honneur et des renseignements mentionnés à l'article R. 2143-3.</w:t>
      </w:r>
    </w:p>
    <w:p w:rsidR="0072240B" w:rsidRDefault="0072240B" w:rsidP="00E87A0E">
      <w:pPr>
        <w:pStyle w:val="RedaliaNormal"/>
      </w:pPr>
      <w:r>
        <w:t xml:space="preserve">Les candidats peuvent </w:t>
      </w:r>
      <w:r w:rsidR="00C8782D">
        <w:t>constituer ou ré</w:t>
      </w:r>
      <w:r>
        <w:t xml:space="preserve">utiliser </w:t>
      </w:r>
      <w:r w:rsidR="00984C91">
        <w:t>un</w:t>
      </w:r>
      <w:r>
        <w:t xml:space="preserve"> DUME dans sa version électronique via l</w:t>
      </w:r>
      <w:r w:rsidR="00C8782D">
        <w:t xml:space="preserve">’une des </w:t>
      </w:r>
      <w:r>
        <w:t>url suivante</w:t>
      </w:r>
      <w:r w:rsidR="00C8782D">
        <w:t>s</w:t>
      </w:r>
      <w:r>
        <w:t xml:space="preserve"> : </w:t>
      </w:r>
      <w:hyperlink r:id="rId8" w:history="1">
        <w:r w:rsidRPr="002C3AAB">
          <w:rPr>
            <w:u w:val="single"/>
          </w:rPr>
          <w:t>https://ec.europa.eu/tools/espd/</w:t>
        </w:r>
      </w:hyperlink>
      <w:r w:rsidR="00C8782D">
        <w:t xml:space="preserve"> OU </w:t>
      </w:r>
      <w:hyperlink r:id="rId9" w:history="1">
        <w:r w:rsidR="00C8782D" w:rsidRPr="00B94DD6">
          <w:rPr>
            <w:u w:val="single"/>
          </w:rPr>
          <w:t>https://dume.chorus-pro.gouv.fr/</w:t>
        </w:r>
      </w:hyperlink>
    </w:p>
    <w:p w:rsidR="0072240B" w:rsidRPr="0072240B" w:rsidRDefault="0072240B" w:rsidP="0072240B">
      <w:pPr>
        <w:pStyle w:val="RedaliaNormal"/>
      </w:pPr>
      <w:r>
        <w:t>I</w:t>
      </w:r>
      <w:r w:rsidR="007B043F">
        <w:t xml:space="preserve">l est précisé que le pouvoir adjudicateur </w:t>
      </w:r>
      <w:r w:rsidR="00E87A0E">
        <w:t>n’autorise pas l</w:t>
      </w:r>
      <w:r w:rsidR="00E87A0E" w:rsidRPr="00E87A0E">
        <w:t>es candidats à se limiter à indiquer dans le</w:t>
      </w:r>
      <w:r w:rsidR="00E87A0E">
        <w:t xml:space="preserve"> </w:t>
      </w:r>
      <w:r w:rsidR="00E87A0E" w:rsidRPr="00E87A0E">
        <w:t>document unique de marché européen</w:t>
      </w:r>
      <w:r w:rsidR="00E87A0E">
        <w:t xml:space="preserve"> </w:t>
      </w:r>
      <w:r w:rsidR="00E87A0E" w:rsidRPr="00E87A0E">
        <w:t>qu’ils disposent de l’aptitude et des capacités requises sans fournir d’informatio</w:t>
      </w:r>
      <w:r w:rsidR="005C0905">
        <w:t>ns particulières sur celles-ci.</w:t>
      </w:r>
      <w:r>
        <w:t xml:space="preserve"> </w:t>
      </w:r>
    </w:p>
    <w:p w:rsidR="00890301" w:rsidRDefault="00E14417">
      <w:pPr>
        <w:pStyle w:val="RedaliaTitre2"/>
        <w:numPr>
          <w:ilvl w:val="1"/>
          <w:numId w:val="31"/>
        </w:numPr>
      </w:pPr>
      <w:bookmarkStart w:id="26" w:name="_Toc106023715"/>
      <w:r>
        <w:t>Éléments</w:t>
      </w:r>
      <w:r w:rsidR="00890301">
        <w:t xml:space="preserve"> nécessaires au choix de l’offre</w:t>
      </w:r>
      <w:bookmarkEnd w:id="26"/>
      <w:r w:rsidR="00890301">
        <w:t xml:space="preserve"> </w:t>
      </w:r>
    </w:p>
    <w:p w:rsidR="00890301" w:rsidRDefault="0029325E" w:rsidP="00747D8D">
      <w:pPr>
        <w:pStyle w:val="RedaliaNormal"/>
      </w:pPr>
      <w:r>
        <w:t>Pour le choix de l'offre, les candidats doivent produire les documents suivants</w:t>
      </w:r>
      <w:r w:rsidR="00890301">
        <w:t> :</w:t>
      </w:r>
    </w:p>
    <w:p w:rsidR="00071151" w:rsidRPr="00E14417" w:rsidRDefault="007949E1" w:rsidP="0029325E">
      <w:pPr>
        <w:pStyle w:val="Redaliapuces"/>
      </w:pPr>
      <w:r>
        <w:t>U</w:t>
      </w:r>
      <w:r w:rsidR="00890301">
        <w:t xml:space="preserve">n acte d'engagement (AE) </w:t>
      </w:r>
    </w:p>
    <w:p w:rsidR="001F182A" w:rsidRDefault="0029325E" w:rsidP="001F182A">
      <w:pPr>
        <w:pStyle w:val="Redaliapuces"/>
        <w:numPr>
          <w:ilvl w:val="0"/>
          <w:numId w:val="0"/>
        </w:numPr>
        <w:ind w:left="284"/>
      </w:pPr>
      <w:r>
        <w:t>Le candidat précisera également la nature et le montant des prestations qu</w:t>
      </w:r>
      <w:r w:rsidR="00716D62">
        <w:t>’</w:t>
      </w:r>
      <w:r>
        <w:t>i</w:t>
      </w:r>
      <w:r w:rsidR="00716D62">
        <w:t>l</w:t>
      </w:r>
      <w:r>
        <w:t xml:space="preserve"> envisage de sous-traiter ainsi que la liste des sous-traitants qu'il se propose de présenter à l'agrément et à l'acceptation du pouvoir adjudicateur.</w:t>
      </w:r>
    </w:p>
    <w:p w:rsidR="000949AB" w:rsidRDefault="000949AB" w:rsidP="009C597F">
      <w:pPr>
        <w:pStyle w:val="Redaliapuces"/>
      </w:pPr>
      <w:r>
        <w:t>La décomposition du prix global forfaitaire.</w:t>
      </w:r>
    </w:p>
    <w:p w:rsidR="00F977B8" w:rsidRDefault="00F977B8" w:rsidP="009C597F">
      <w:pPr>
        <w:pStyle w:val="Redaliapuces"/>
      </w:pPr>
      <w:r>
        <w:t xml:space="preserve">Une note méthodologique </w:t>
      </w:r>
      <w:r w:rsidR="001B5152">
        <w:t xml:space="preserve">ou </w:t>
      </w:r>
      <w:r w:rsidR="00BF73E6">
        <w:t>un</w:t>
      </w:r>
      <w:r w:rsidR="001B5152">
        <w:t xml:space="preserve"> mémoire technique </w:t>
      </w:r>
      <w:r>
        <w:t>qui contiendra :</w:t>
      </w:r>
    </w:p>
    <w:p w:rsidR="00A00BA3" w:rsidRPr="00E14417" w:rsidRDefault="00A00BA3" w:rsidP="00A00BA3">
      <w:pPr>
        <w:pStyle w:val="RedaliaRetraitavecpuce"/>
      </w:pPr>
      <w:r>
        <w:t xml:space="preserve">  </w:t>
      </w:r>
      <w:r w:rsidRPr="00E14417">
        <w:t xml:space="preserve"> </w:t>
      </w:r>
    </w:p>
    <w:p w:rsidR="00747D8D" w:rsidRPr="00E14417" w:rsidRDefault="00747D8D" w:rsidP="00747D8D">
      <w:pPr>
        <w:pStyle w:val="RedaliaNormal"/>
      </w:pPr>
      <w:r w:rsidRPr="00E14417">
        <w:t>Le</w:t>
      </w:r>
      <w:r w:rsidR="008F09DE" w:rsidRPr="00E14417">
        <w:t xml:space="preserve"> CCAP</w:t>
      </w:r>
      <w:r w:rsidRPr="00E14417">
        <w:t xml:space="preserve"> et les documents remis par </w:t>
      </w:r>
      <w:r w:rsidR="00FA5348" w:rsidRPr="00E14417">
        <w:t>le pouvoir adjudicateur, à l’exception de ceux visés ci-</w:t>
      </w:r>
      <w:r w:rsidR="00FA5348" w:rsidRPr="00E14417">
        <w:lastRenderedPageBreak/>
        <w:t xml:space="preserve">dessus et leurs annexes ne sont pas à remettre dans l’offre. Seuls les documents détenus par le pouvoir adjudicateur </w:t>
      </w:r>
      <w:r w:rsidR="0029325E">
        <w:t>font foi.</w:t>
      </w:r>
      <w:r w:rsidRPr="00E14417">
        <w:t xml:space="preserve"> </w:t>
      </w:r>
    </w:p>
    <w:p w:rsidR="00BE1047" w:rsidRDefault="00BE1047" w:rsidP="00BE1047">
      <w:pPr>
        <w:pStyle w:val="RedaliaNormal"/>
      </w:pPr>
    </w:p>
    <w:p w:rsidR="00BE1047" w:rsidRDefault="00BE1047" w:rsidP="00BE1047">
      <w:pPr>
        <w:pStyle w:val="RedaliaNormal"/>
      </w:pPr>
      <w:r>
        <w:t>Il est rappelé aux candidats que la signature de l’acte d’engagement vaut acceptation de toutes les pièces contractuelles.</w:t>
      </w:r>
    </w:p>
    <w:p w:rsidR="00E82CC6" w:rsidRDefault="00E82CC6" w:rsidP="00043011">
      <w:pPr>
        <w:pStyle w:val="RedaliaTitre1"/>
        <w:numPr>
          <w:ilvl w:val="0"/>
          <w:numId w:val="31"/>
        </w:numPr>
      </w:pPr>
      <w:bookmarkStart w:id="27" w:name="_Toc106023716"/>
      <w:r w:rsidRPr="00E82CC6">
        <w:t xml:space="preserve">Jugement des candidatures, des offres et attribution </w:t>
      </w:r>
      <w:r>
        <w:t>du marché</w:t>
      </w:r>
      <w:bookmarkEnd w:id="27"/>
      <w:r>
        <w:t xml:space="preserve"> </w:t>
      </w:r>
    </w:p>
    <w:p w:rsidR="009D31C3" w:rsidRDefault="00B77F08" w:rsidP="00364D91">
      <w:pPr>
        <w:pStyle w:val="RedaliaTitre2"/>
        <w:numPr>
          <w:ilvl w:val="1"/>
          <w:numId w:val="31"/>
        </w:numPr>
      </w:pPr>
      <w:bookmarkStart w:id="28" w:name="_Toc106023717"/>
      <w:r>
        <w:t xml:space="preserve">Jugement des </w:t>
      </w:r>
      <w:r w:rsidR="009D31C3">
        <w:t>candidatures</w:t>
      </w:r>
      <w:bookmarkEnd w:id="28"/>
    </w:p>
    <w:p w:rsidR="009D31C3" w:rsidRDefault="009D31C3" w:rsidP="009D31C3">
      <w:pPr>
        <w:pStyle w:val="RedaliaNormal"/>
      </w:pPr>
      <w:r w:rsidRPr="009D31C3">
        <w:t xml:space="preserve">Les critères relatifs à la candidature et intervenant pour la sélection sont les </w:t>
      </w:r>
      <w:r w:rsidRPr="009D31C3">
        <w:rPr>
          <w:b/>
          <w:bCs/>
        </w:rPr>
        <w:t>capacités techniques, financières et professionnelles</w:t>
      </w:r>
      <w:r w:rsidRPr="009D31C3">
        <w:t>.</w:t>
      </w:r>
    </w:p>
    <w:p w:rsidR="00875448" w:rsidRPr="00875448" w:rsidRDefault="00B77F08" w:rsidP="00364D91">
      <w:pPr>
        <w:pStyle w:val="RedaliaTitre2"/>
        <w:numPr>
          <w:ilvl w:val="1"/>
          <w:numId w:val="31"/>
        </w:numPr>
      </w:pPr>
      <w:bookmarkStart w:id="29" w:name="_Toc170898457"/>
      <w:bookmarkStart w:id="30" w:name="_Toc106023718"/>
      <w:r>
        <w:t>Jugement des offres</w:t>
      </w:r>
      <w:bookmarkEnd w:id="29"/>
      <w:bookmarkEnd w:id="30"/>
    </w:p>
    <w:p w:rsidR="006707C3" w:rsidRPr="00213BAB" w:rsidRDefault="006707C3" w:rsidP="00CE18EB">
      <w:pPr>
        <w:pStyle w:val="RedaliaNormal"/>
        <w:tabs>
          <w:tab w:val="left" w:pos="1980"/>
        </w:tabs>
      </w:pPr>
      <w:r>
        <w:t xml:space="preserve">Les critères intervenant pour le jugement des offres sont pondérés de la manière suivante : </w:t>
      </w:r>
    </w:p>
    <w:tbl>
      <w:tblPr>
        <w:tblW w:w="0" w:type="auto"/>
        <w:tblLayout w:type="fixed"/>
        <w:tblLook w:val="01E0" w:firstRow="1" w:lastRow="1" w:firstColumn="1" w:lastColumn="1" w:noHBand="0" w:noVBand="0"/>
      </w:tblPr>
      <w:tblGrid>
        <w:gridCol w:w="6629"/>
        <w:gridCol w:w="1276"/>
      </w:tblGrid>
      <w:tr w:rsidR="00697EE7" w:rsidRPr="005A1671" w:rsidTr="00802A4C">
        <w:tc>
          <w:tcPr>
            <w:tcW w:w="6629" w:type="dxa"/>
            <w:tcBorders>
              <w:top w:val="single" w:sz="4" w:space="0" w:color="auto"/>
              <w:left w:val="single" w:sz="4" w:space="0" w:color="auto"/>
              <w:bottom w:val="single" w:sz="4" w:space="0" w:color="auto"/>
              <w:right w:val="single" w:sz="4" w:space="0" w:color="auto"/>
            </w:tcBorders>
          </w:tcPr>
          <w:p w:rsidR="00697EE7" w:rsidRPr="005A1671" w:rsidRDefault="00697EE7" w:rsidP="003C7E81">
            <w:pPr>
              <w:pStyle w:val="RedaliaNormal"/>
            </w:pPr>
            <w:r w:rsidRPr="005A1671">
              <w:t>Prix :</w:t>
            </w:r>
          </w:p>
          <w:p w:rsidR="00903833" w:rsidRPr="005A1671" w:rsidRDefault="00903833" w:rsidP="003C7E81">
            <w:pPr>
              <w:pStyle w:val="RedaliaNormal"/>
            </w:pPr>
            <w:r w:rsidRPr="005A1671">
              <w:t xml:space="preserve"> Définition et appréciation du critère : Noté sur 10</w:t>
            </w:r>
          </w:p>
          <w:p w:rsidR="00903833" w:rsidRPr="005A1671" w:rsidRDefault="00903833" w:rsidP="003C7E81">
            <w:pPr>
              <w:pStyle w:val="RedaliaNormal"/>
            </w:pPr>
            <w:r w:rsidRPr="005A1671">
              <w:t>Ce critère est noté selon la formule de notation : Note du Prix =10* (Montant TTC de l'offre la plus basse / Montant TTC de l'offre examinée) x Nombre de point de la pondération.</w:t>
            </w:r>
          </w:p>
        </w:tc>
        <w:tc>
          <w:tcPr>
            <w:tcW w:w="1276" w:type="dxa"/>
            <w:tcBorders>
              <w:top w:val="single" w:sz="4" w:space="0" w:color="auto"/>
              <w:left w:val="single" w:sz="4" w:space="0" w:color="auto"/>
              <w:bottom w:val="single" w:sz="4" w:space="0" w:color="auto"/>
              <w:right w:val="single" w:sz="4" w:space="0" w:color="auto"/>
            </w:tcBorders>
          </w:tcPr>
          <w:p w:rsidR="00697EE7" w:rsidRPr="005A1671" w:rsidRDefault="00697EE7" w:rsidP="003C7E81">
            <w:pPr>
              <w:pStyle w:val="RedaliaNormal"/>
            </w:pPr>
            <w:r w:rsidRPr="005A1671">
              <w:t>40/100</w:t>
            </w:r>
          </w:p>
        </w:tc>
      </w:tr>
      <w:tr w:rsidR="00697EE7" w:rsidRPr="005A1671" w:rsidTr="00802A4C">
        <w:tc>
          <w:tcPr>
            <w:tcW w:w="6629" w:type="dxa"/>
            <w:tcBorders>
              <w:top w:val="single" w:sz="4" w:space="0" w:color="auto"/>
              <w:left w:val="single" w:sz="4" w:space="0" w:color="auto"/>
              <w:bottom w:val="single" w:sz="4" w:space="0" w:color="auto"/>
              <w:right w:val="single" w:sz="4" w:space="0" w:color="auto"/>
            </w:tcBorders>
          </w:tcPr>
          <w:p w:rsidR="00697EE7" w:rsidRPr="005A1671" w:rsidRDefault="00697EE7" w:rsidP="003C7E81">
            <w:pPr>
              <w:pStyle w:val="RedaliaNormal"/>
            </w:pPr>
            <w:r w:rsidRPr="005A1671">
              <w:t>Valeur technique :</w:t>
            </w:r>
          </w:p>
          <w:p w:rsidR="00903833" w:rsidRPr="005A1671" w:rsidRDefault="00903833" w:rsidP="003C7E81">
            <w:pPr>
              <w:pStyle w:val="RedaliaNormal"/>
            </w:pPr>
            <w:r w:rsidRPr="005A1671">
              <w:t xml:space="preserve"> Définition et appréciation du critère : Valeur technique de l’offre après examen du mémoire justificatif notée sur 10 décomposée suivant les 4 sous-critères suivants : </w:t>
            </w:r>
          </w:p>
          <w:p w:rsidR="00903833" w:rsidRPr="005A1671" w:rsidRDefault="00903833" w:rsidP="003C7E81">
            <w:pPr>
              <w:pStyle w:val="RedaliaNormal"/>
            </w:pPr>
            <w:r w:rsidRPr="005A1671">
              <w:t>- Pertinence de la méthodologie proposée : 5</w:t>
            </w:r>
          </w:p>
          <w:p w:rsidR="00903833" w:rsidRPr="005A1671" w:rsidRDefault="00903833" w:rsidP="003C7E81">
            <w:pPr>
              <w:pStyle w:val="RedaliaNormal"/>
            </w:pPr>
            <w:r w:rsidRPr="005A1671">
              <w:t>- Cohérence du planning détaillant les différentes tranches :1</w:t>
            </w:r>
          </w:p>
          <w:p w:rsidR="00903833" w:rsidRPr="005A1671" w:rsidRDefault="00903833" w:rsidP="003C7E81">
            <w:pPr>
              <w:pStyle w:val="RedaliaNormal"/>
            </w:pPr>
            <w:r w:rsidRPr="005A1671">
              <w:t xml:space="preserve">- Composition de l’équipe pluridisciplinaire chargée de l’étude : 3 </w:t>
            </w:r>
          </w:p>
          <w:p w:rsidR="00903833" w:rsidRPr="005A1671" w:rsidRDefault="00903833" w:rsidP="003C7E81">
            <w:pPr>
              <w:pStyle w:val="RedaliaNormal"/>
            </w:pPr>
            <w:r w:rsidRPr="005A1671">
              <w:t>- Les références/expériences et qualification : 1</w:t>
            </w:r>
          </w:p>
        </w:tc>
        <w:tc>
          <w:tcPr>
            <w:tcW w:w="1276" w:type="dxa"/>
            <w:tcBorders>
              <w:top w:val="single" w:sz="4" w:space="0" w:color="auto"/>
              <w:left w:val="single" w:sz="4" w:space="0" w:color="auto"/>
              <w:bottom w:val="single" w:sz="4" w:space="0" w:color="auto"/>
              <w:right w:val="single" w:sz="4" w:space="0" w:color="auto"/>
            </w:tcBorders>
          </w:tcPr>
          <w:p w:rsidR="00697EE7" w:rsidRPr="005A1671" w:rsidRDefault="00697EE7" w:rsidP="003C7E81">
            <w:pPr>
              <w:pStyle w:val="RedaliaNormal"/>
            </w:pPr>
            <w:r w:rsidRPr="005A1671">
              <w:t>60/100</w:t>
            </w:r>
          </w:p>
        </w:tc>
      </w:tr>
    </w:tbl>
    <w:p w:rsidR="006707C3" w:rsidRDefault="006707C3" w:rsidP="006707C3">
      <w:pPr>
        <w:pStyle w:val="RedaliaNormal"/>
      </w:pPr>
    </w:p>
    <w:p w:rsidR="006707C3" w:rsidRDefault="006707C3" w:rsidP="006707C3">
      <w:pPr>
        <w:pStyle w:val="RedaliaNormal"/>
      </w:pPr>
      <w:r w:rsidRPr="006707C3">
        <w:t xml:space="preserve">Les modalités de la négociation sont définies à l'article </w:t>
      </w:r>
      <w:r w:rsidRPr="006707C3">
        <w:rPr>
          <w:i/>
        </w:rPr>
        <w:t xml:space="preserve">Procédure de </w:t>
      </w:r>
      <w:r w:rsidR="00BA2C18">
        <w:rPr>
          <w:i/>
        </w:rPr>
        <w:t>passation</w:t>
      </w:r>
      <w:r w:rsidRPr="006707C3">
        <w:t>.</w:t>
      </w:r>
    </w:p>
    <w:p w:rsidR="00F37463" w:rsidRDefault="00F37463" w:rsidP="006707C3">
      <w:pPr>
        <w:pStyle w:val="RedaliaNormal"/>
      </w:pPr>
    </w:p>
    <w:p w:rsidR="009D4B04" w:rsidRDefault="009D4B04" w:rsidP="009D4B04">
      <w:pPr>
        <w:pStyle w:val="RedaliaNormal"/>
      </w:pPr>
      <w:r>
        <w:t xml:space="preserve">Le pouvoir adjudicateur </w:t>
      </w:r>
      <w:r w:rsidRPr="005A1671">
        <w:t xml:space="preserve">écartera les offres </w:t>
      </w:r>
      <w:r>
        <w:t>inappropriées</w:t>
      </w:r>
      <w:r w:rsidRPr="00172DC7">
        <w:t>, et procédera à une sélection, après un premier classement opéré sur la base des critères définis ci-dessus</w:t>
      </w:r>
      <w:r>
        <w:t xml:space="preserve">, de 3 </w:t>
      </w:r>
      <w:r w:rsidRPr="005A1671">
        <w:t xml:space="preserve">candidats qui seront </w:t>
      </w:r>
      <w:r>
        <w:t xml:space="preserve">éventuellement admis à négocier. Après négociation </w:t>
      </w:r>
      <w:r w:rsidR="00B63455">
        <w:t xml:space="preserve">éventuelle </w:t>
      </w:r>
      <w:r>
        <w:t>avec ces candidats (sauf insuffisance de candidats), le pouvoir adjudicateur choisira l’offre économiquement la plus avantageuse.</w:t>
      </w:r>
    </w:p>
    <w:p w:rsidR="00043E00" w:rsidRDefault="00B77F08" w:rsidP="00364D91">
      <w:pPr>
        <w:pStyle w:val="RedaliaTitre2"/>
        <w:numPr>
          <w:ilvl w:val="1"/>
          <w:numId w:val="31"/>
        </w:numPr>
      </w:pPr>
      <w:bookmarkStart w:id="31" w:name="_Toc170898458"/>
      <w:bookmarkStart w:id="32" w:name="_Toc106023719"/>
      <w:bookmarkEnd w:id="31"/>
      <w:r w:rsidRPr="00B71095">
        <w:t>Attribution</w:t>
      </w:r>
      <w:r>
        <w:t> </w:t>
      </w:r>
      <w:r w:rsidR="00043E00">
        <w:t>du marché</w:t>
      </w:r>
      <w:bookmarkEnd w:id="32"/>
    </w:p>
    <w:p w:rsidR="00181108" w:rsidRDefault="00A64216" w:rsidP="00A64216">
      <w:pPr>
        <w:pStyle w:val="RedaliaNormal"/>
        <w:rPr>
          <w:b/>
        </w:rPr>
      </w:pPr>
      <w:r>
        <w:t xml:space="preserve">La réglementation ne fait plus obligation à l’opérateur économique, soumissionnant seul ou sous forme de groupement, de signer son offre. Toutefois, </w:t>
      </w:r>
      <w:r>
        <w:rPr>
          <w:b/>
        </w:rPr>
        <w:t xml:space="preserve">la signature de l'offre du candidat attributaire devra impérativement intervenir au plus tard à l'attribution </w:t>
      </w:r>
      <w:r w:rsidR="00181108">
        <w:rPr>
          <w:b/>
        </w:rPr>
        <w:t>du marché.</w:t>
      </w:r>
    </w:p>
    <w:p w:rsidR="00DB2D94" w:rsidRDefault="00DB2D94" w:rsidP="00A64216">
      <w:pPr>
        <w:pStyle w:val="RedaliaNormal"/>
        <w:rPr>
          <w:b/>
        </w:rPr>
      </w:pPr>
    </w:p>
    <w:p w:rsidR="00210E31" w:rsidRPr="00210E31" w:rsidRDefault="00DB2D94" w:rsidP="006707C3">
      <w:pPr>
        <w:pStyle w:val="RedaliaNormal"/>
      </w:pPr>
      <w:r>
        <w:t>C</w:t>
      </w:r>
      <w:r w:rsidR="001606AD" w:rsidRPr="001606AD">
        <w:t xml:space="preserve">onformément à l'article </w:t>
      </w:r>
      <w:r w:rsidR="00214370">
        <w:t>R. 2144-7 du Code de la commande publique</w:t>
      </w:r>
      <w:r w:rsidR="001606AD" w:rsidRPr="001606AD">
        <w:t xml:space="preserve">, le candidat auquel il est envisagé d'attribuer </w:t>
      </w:r>
      <w:r w:rsidR="000E36EC" w:rsidRPr="001606AD">
        <w:t xml:space="preserve">le marché </w:t>
      </w:r>
      <w:r w:rsidR="001606AD" w:rsidRPr="001606AD">
        <w:t>devra fournir les documents qui justifient qu’il n’entre pas dans les cas d’interdiction d</w:t>
      </w:r>
      <w:r>
        <w:t xml:space="preserve">e soumissionner dans </w:t>
      </w:r>
      <w:r w:rsidR="001606AD" w:rsidRPr="001606AD">
        <w:t xml:space="preserve">un délai </w:t>
      </w:r>
      <w:r w:rsidR="00B77F08" w:rsidRPr="001606AD">
        <w:t xml:space="preserve">de </w:t>
      </w:r>
      <w:r w:rsidR="003746B8" w:rsidRPr="001606AD">
        <w:t xml:space="preserve">11 </w:t>
      </w:r>
      <w:r w:rsidR="00B77F08" w:rsidRPr="001606AD">
        <w:t>jours à compter</w:t>
      </w:r>
      <w:r w:rsidR="00B77F08" w:rsidRPr="00B71095">
        <w:t xml:space="preserve"> de la demande </w:t>
      </w:r>
      <w:r w:rsidR="00347666" w:rsidRPr="005A1671">
        <w:t>du pouvoir adjudicateur.</w:t>
      </w:r>
    </w:p>
    <w:p w:rsidR="005C38C9" w:rsidRPr="00B71095" w:rsidRDefault="00020FDB" w:rsidP="005C38C9">
      <w:pPr>
        <w:pStyle w:val="RedaliaNormal"/>
      </w:pPr>
      <w:r w:rsidRPr="00B71095">
        <w:t>À</w:t>
      </w:r>
      <w:r w:rsidR="005C38C9" w:rsidRPr="00B71095">
        <w:t xml:space="preserve"> défaut de produire ces documents dans le délai fixé, l’offre du candidat attributaire s</w:t>
      </w:r>
      <w:r w:rsidR="005C38C9">
        <w:t>era rejetée et il sera éliminé.</w:t>
      </w:r>
    </w:p>
    <w:p w:rsidR="00B77F08" w:rsidRDefault="005C38C9" w:rsidP="001C08FC">
      <w:pPr>
        <w:pStyle w:val="RedaliaNormal"/>
      </w:pPr>
      <w:r w:rsidRPr="00B71095">
        <w:lastRenderedPageBreak/>
        <w:t>Le candidat suivant sera alors sollicité pour produire les certificats et atte</w:t>
      </w:r>
      <w:r w:rsidR="000E36EC">
        <w:t>stations nécessaires avant que le marché ne lui soit attribué.</w:t>
      </w:r>
    </w:p>
    <w:p w:rsidR="00F401C7" w:rsidRDefault="00F401C7" w:rsidP="00F401C7">
      <w:pPr>
        <w:pStyle w:val="RedaliaTitre1"/>
        <w:numPr>
          <w:ilvl w:val="0"/>
          <w:numId w:val="31"/>
        </w:numPr>
      </w:pPr>
      <w:bookmarkStart w:id="33" w:name="_Toc106023720"/>
      <w:r w:rsidRPr="00F401C7">
        <w:t>Conditions d’envoi et de remise des candidatures et des offres</w:t>
      </w:r>
      <w:bookmarkEnd w:id="33"/>
    </w:p>
    <w:p w:rsidR="00CF04EF" w:rsidRDefault="00CD3715" w:rsidP="00CF04EF">
      <w:pPr>
        <w:pStyle w:val="RedaliaNormal"/>
      </w:pPr>
      <w:r>
        <w:t>La transmission des documents par voie électronique ne peut être réalisée qu’à l’adresse suivante</w:t>
      </w:r>
      <w:r w:rsidR="00CF04EF">
        <w:t xml:space="preserve"> : https://www.eguadeloupe.com.</w:t>
      </w:r>
    </w:p>
    <w:p w:rsidR="00CF04EF" w:rsidRDefault="00CF04EF" w:rsidP="00CF04EF">
      <w:pPr>
        <w:pStyle w:val="RedaliaNormal"/>
      </w:pPr>
    </w:p>
    <w:p w:rsidR="00CF04EF" w:rsidRDefault="00CF04EF" w:rsidP="00CF04EF">
      <w:pPr>
        <w:pStyle w:val="RedaliaNormal"/>
      </w:pPr>
      <w:r>
        <w:t>Le fuseau horaire de référence sera celui de (GMT+01:00) Paris, Bruxelles, Copenhague, Madrid.</w:t>
      </w:r>
    </w:p>
    <w:p w:rsidR="00CF04EF" w:rsidRDefault="00CF04EF" w:rsidP="00CF04EF">
      <w:pPr>
        <w:pStyle w:val="RedaliaNormal"/>
      </w:pPr>
      <w:r>
        <w:t>Chaque transmission fera l’objet d’une date certaine de réception et d’un accusé de réception électronique.</w:t>
      </w:r>
    </w:p>
    <w:p w:rsidR="00BE468A" w:rsidRDefault="00BE468A" w:rsidP="00CF04EF">
      <w:pPr>
        <w:pStyle w:val="RedaliaNormal"/>
      </w:pPr>
    </w:p>
    <w:p w:rsidR="00CF04EF" w:rsidRDefault="00CF04EF" w:rsidP="00CF04EF">
      <w:pPr>
        <w:pStyle w:val="RedaliaNormal"/>
      </w:pPr>
      <w:r w:rsidRPr="00CF04EF">
        <w:rPr>
          <w:u w:val="single"/>
        </w:rPr>
        <w:t>Formats de fichiers acceptés</w:t>
      </w:r>
      <w:r>
        <w:t xml:space="preserve"> :</w:t>
      </w:r>
    </w:p>
    <w:p w:rsidR="00CF04EF" w:rsidRDefault="00CF04EF" w:rsidP="00CF04EF">
      <w:pPr>
        <w:pStyle w:val="RedaliaNormal"/>
      </w:pPr>
    </w:p>
    <w:p w:rsidR="00CF04EF" w:rsidRDefault="00CF04EF" w:rsidP="00CF04EF">
      <w:pPr>
        <w:pStyle w:val="RedaliaNormal"/>
      </w:pPr>
      <w:r>
        <w:t>En cas de transmission de réponse par voie électronique, les documents fournis doivent être dans l’un des formats suivants, sous peine d’irrecevabilité de l’offre :</w:t>
      </w:r>
    </w:p>
    <w:p w:rsidR="00CF04EF" w:rsidRDefault="00CF04EF" w:rsidP="00CF04EF">
      <w:pPr>
        <w:pStyle w:val="RdaliaRetraitniveau1"/>
      </w:pPr>
      <w:r>
        <w:t>Format bureautique propriétaire de Microsoft compatible version 2003 (.doc, .xls et .ppt),</w:t>
      </w:r>
    </w:p>
    <w:p w:rsidR="00CF04EF" w:rsidRDefault="00CF04EF" w:rsidP="00CF04EF">
      <w:pPr>
        <w:pStyle w:val="RdaliaRetraitniveau1"/>
      </w:pPr>
      <w:r>
        <w:t>Format texte universel (.rtf),</w:t>
      </w:r>
    </w:p>
    <w:p w:rsidR="00CF04EF" w:rsidRDefault="00CF04EF" w:rsidP="00CF04EF">
      <w:pPr>
        <w:pStyle w:val="RdaliaRetraitniveau1"/>
      </w:pPr>
      <w:r>
        <w:t>Format PDF (.pdf),</w:t>
      </w:r>
    </w:p>
    <w:p w:rsidR="00CF04EF" w:rsidRDefault="00CF04EF" w:rsidP="00CF04EF">
      <w:pPr>
        <w:pStyle w:val="RdaliaRetraitniveau1"/>
      </w:pPr>
      <w:r>
        <w:t>Formats images (.gif, .jpg et .png),</w:t>
      </w:r>
    </w:p>
    <w:p w:rsidR="00CF04EF" w:rsidRDefault="00CF04EF" w:rsidP="00CF04EF">
      <w:pPr>
        <w:pStyle w:val="RdaliaRetraitniveau1"/>
      </w:pPr>
      <w:r>
        <w:t>Format pour les plans (.dxf et .dwg).</w:t>
      </w:r>
    </w:p>
    <w:p w:rsidR="00CF04EF" w:rsidRDefault="00CF04EF" w:rsidP="00CF04EF">
      <w:pPr>
        <w:pStyle w:val="RedaliaNormal"/>
      </w:pPr>
    </w:p>
    <w:p w:rsidR="00CF04EF" w:rsidRDefault="00CF04EF" w:rsidP="00CF04EF">
      <w:pPr>
        <w:pStyle w:val="RedaliaNormal"/>
      </w:pPr>
      <w:r>
        <w:t>Tout document contenant un virus informatique fera l’objet d’un archivage de sécurité et sera réputé n’avoir jamais été reçu. Le candidat concerné en sera informé. Dans ces conditions, il est conseillé aux candidats de soumettre leurs documents à un anti-virus avant envoi.</w:t>
      </w:r>
    </w:p>
    <w:p w:rsidR="00002818" w:rsidRDefault="00002818" w:rsidP="00CF04EF">
      <w:pPr>
        <w:pStyle w:val="RedaliaNormal"/>
      </w:pPr>
    </w:p>
    <w:p w:rsidR="00CF04EF" w:rsidRDefault="00CF04EF" w:rsidP="00CF04EF">
      <w:pPr>
        <w:pStyle w:val="RedaliaNormal"/>
      </w:pPr>
      <w:r w:rsidRPr="00CF04EF">
        <w:rPr>
          <w:u w:val="single"/>
        </w:rPr>
        <w:t>Copie de sauvegarde</w:t>
      </w:r>
      <w:r>
        <w:t xml:space="preserve"> :</w:t>
      </w:r>
    </w:p>
    <w:p w:rsidR="00CF04EF" w:rsidRDefault="00CF04EF" w:rsidP="00CF04EF">
      <w:pPr>
        <w:pStyle w:val="RedaliaNormal"/>
      </w:pPr>
    </w:p>
    <w:p w:rsidR="00CF04EF" w:rsidRDefault="00CF04EF" w:rsidP="00CF04EF">
      <w:pPr>
        <w:pStyle w:val="RedaliaNormal"/>
      </w:pPr>
      <w:r>
        <w:t xml:space="preserve">Les candidats peuvent également transmettre, dans les délais impartis pour la remise des plis, une copie de sauvegarde sur support physique électronique (CD-Rom, DVD-Rom, clé USB) ou sur support papier. </w:t>
      </w:r>
      <w:r w:rsidR="00956F70">
        <w:t>Cette copie est transmise à l’adresse ci-dessous, sous pli scellé et comporte obligatoirement la mention : « copie de sauvegarde », l’identification de la procédure concernée et les coordonnées de l’entreprise :</w:t>
      </w:r>
    </w:p>
    <w:p w:rsidR="00E77497" w:rsidRDefault="00E77497" w:rsidP="00CF04EF">
      <w:pPr>
        <w:pStyle w:val="RedaliaNormal"/>
      </w:pPr>
      <w:r>
        <w:t>pole administratif services des marchés</w:t>
      </w:r>
    </w:p>
    <w:p w:rsidR="00956F70" w:rsidRDefault="00956F70" w:rsidP="00CF04EF">
      <w:pPr>
        <w:pStyle w:val="RedaliaNormal"/>
      </w:pPr>
    </w:p>
    <w:p w:rsidR="00CF04EF" w:rsidRDefault="00CF04EF" w:rsidP="00CF04EF">
      <w:pPr>
        <w:pStyle w:val="RedaliaNormal"/>
      </w:pPr>
      <w:r>
        <w:t>Les documents de la copie de sauvegarde doivent être signés (pour les documents dont la signature est obligatoire). Si le support physique choisi est le support papier, la signature est manuscrite. Si le support physique choisi est électronique, la signature est électronique.</w:t>
      </w:r>
    </w:p>
    <w:p w:rsidR="00CF04EF" w:rsidRDefault="00CF04EF" w:rsidP="000C7026">
      <w:pPr>
        <w:pStyle w:val="RedaliaNormal"/>
      </w:pPr>
    </w:p>
    <w:p w:rsidR="000C7026" w:rsidRDefault="00113840" w:rsidP="000C7026">
      <w:pPr>
        <w:pStyle w:val="RedaliaNormal"/>
      </w:pPr>
      <w:r>
        <w:t xml:space="preserve">Cette copie de sauvegarde pourra être ouverte dans les cas décrits à l’article 2 II de l’arrêté </w:t>
      </w:r>
      <w:r w:rsidR="000C7026">
        <w:t xml:space="preserve">du </w:t>
      </w:r>
      <w:r w:rsidR="000C7026" w:rsidRPr="000C7026">
        <w:t>22 mars 2019 fixant les modalités de mise à disposition des documents de la consultation et de la copie de sauvegarde</w:t>
      </w:r>
      <w:r w:rsidR="000C7026">
        <w:t>.</w:t>
      </w:r>
    </w:p>
    <w:p w:rsidR="00CF04EF" w:rsidRDefault="00CF04EF" w:rsidP="000C7026">
      <w:pPr>
        <w:pStyle w:val="RedaliaNormal"/>
      </w:pPr>
    </w:p>
    <w:p w:rsidR="00CF04EF" w:rsidRDefault="00CF04EF" w:rsidP="007B5DC8">
      <w:pPr>
        <w:pStyle w:val="RedaliaNormal"/>
      </w:pPr>
      <w:r>
        <w:t>Les plis contenant la copie de sauvegarde, non ouverts, seront détruits à l’issue de la procédure par le pouvoir adjudicateur.</w:t>
      </w:r>
    </w:p>
    <w:p w:rsidR="008E1920" w:rsidRDefault="00113474">
      <w:pPr>
        <w:pStyle w:val="RedaliaTitre1"/>
        <w:numPr>
          <w:ilvl w:val="0"/>
          <w:numId w:val="31"/>
        </w:numPr>
      </w:pPr>
      <w:bookmarkStart w:id="34" w:name="_Toc106023721"/>
      <w:r>
        <w:t>Renseignements</w:t>
      </w:r>
      <w:r w:rsidR="008E1920">
        <w:t xml:space="preserve"> complémentaires</w:t>
      </w:r>
      <w:bookmarkEnd w:id="34"/>
    </w:p>
    <w:p w:rsidR="005B4B45" w:rsidRDefault="00B91755">
      <w:pPr>
        <w:pStyle w:val="RedaliaNormal"/>
      </w:pPr>
      <w:r>
        <w:lastRenderedPageBreak/>
        <w:t xml:space="preserve">Pour obtenir tous </w:t>
      </w:r>
      <w:r w:rsidR="005B4B45">
        <w:t>les renseignements complémentaires relatifs à cette consultation</w:t>
      </w:r>
      <w:r w:rsidR="0081259F">
        <w:t>, les candidats devron</w:t>
      </w:r>
      <w:r w:rsidR="00C14F30">
        <w:t>t faire parvenir en temps utile</w:t>
      </w:r>
      <w:r>
        <w:t xml:space="preserve"> </w:t>
      </w:r>
      <w:r w:rsidR="005B4B45">
        <w:t>leur demande :</w:t>
      </w:r>
    </w:p>
    <w:p w:rsidR="005B4B45" w:rsidRDefault="005B4B45" w:rsidP="005B4B45">
      <w:pPr>
        <w:pStyle w:val="RdaliaRetraitniveau2"/>
      </w:pPr>
      <w:r>
        <w:t>D</w:t>
      </w:r>
      <w:r w:rsidRPr="005B4B45">
        <w:t xml:space="preserve">e manière électronique, exclusivement </w:t>
      </w:r>
      <w:r>
        <w:t xml:space="preserve">sur </w:t>
      </w:r>
      <w:r w:rsidRPr="005B4B45">
        <w:t>la plateforme de dématérialisation</w:t>
      </w:r>
      <w:r>
        <w:t>, sur l’URL suivante : https://www.eguadeloupe.com</w:t>
      </w:r>
    </w:p>
    <w:p w:rsidR="0072241C" w:rsidRDefault="0072241C" w:rsidP="00A13028">
      <w:pPr>
        <w:pStyle w:val="RedaliaNormal"/>
      </w:pPr>
    </w:p>
    <w:p w:rsidR="00AD1D05" w:rsidRDefault="00A13028" w:rsidP="00A13028">
      <w:pPr>
        <w:pStyle w:val="RedaliaNormal"/>
      </w:pPr>
      <w:r>
        <w:t xml:space="preserve">Seules les demandes adressées au moins 8 jours avant la date limite de réception des offres feront l’objet d’une réponse de la </w:t>
      </w:r>
      <w:r w:rsidRPr="00DC56D3">
        <w:t xml:space="preserve">part </w:t>
      </w:r>
      <w:r w:rsidR="00721AAC" w:rsidRPr="00DC56D3">
        <w:t>du pouvoir adjudicateur.</w:t>
      </w:r>
    </w:p>
    <w:p w:rsidR="00AD1D05" w:rsidRDefault="00AD1D05" w:rsidP="00AD1D05">
      <w:pPr>
        <w:pStyle w:val="RedaliaNormal"/>
      </w:pPr>
      <w:r w:rsidRPr="00AD1D05">
        <w:t>Une réponse sera adressée au plus tard 6 jours avant la date fixée pour la réception des offres aux candidats ayant téléchargé le dossier de consultation sur la plateforme de dématérialisation après s'être préalablement identifiés</w:t>
      </w:r>
    </w:p>
    <w:p w:rsidR="00684E4A" w:rsidRDefault="0081259F" w:rsidP="0081259F">
      <w:pPr>
        <w:pStyle w:val="RedaliaNormal"/>
      </w:pPr>
      <w:r w:rsidRPr="00B71095">
        <w:t xml:space="preserve">Concernant les informations relatives à la remise des offres dématérialisées, il convient de se reporter à l’article </w:t>
      </w:r>
      <w:r w:rsidRPr="0081259F">
        <w:rPr>
          <w:i/>
          <w:iCs/>
        </w:rPr>
        <w:t>Conditions d’envoi et de remise des candidatures et</w:t>
      </w:r>
      <w:r w:rsidR="009F6D0B">
        <w:rPr>
          <w:i/>
          <w:iCs/>
        </w:rPr>
        <w:t>/ou</w:t>
      </w:r>
      <w:r w:rsidRPr="0081259F">
        <w:rPr>
          <w:i/>
          <w:iCs/>
        </w:rPr>
        <w:t xml:space="preserve"> des offres</w:t>
      </w:r>
      <w:r w:rsidRPr="00B71095">
        <w:t xml:space="preserve"> du présent document.</w:t>
      </w:r>
    </w:p>
    <w:p w:rsidR="00595B03" w:rsidRDefault="00595B03" w:rsidP="0018792C">
      <w:pPr>
        <w:pStyle w:val="RedaliaNormal"/>
      </w:pPr>
    </w:p>
    <w:p w:rsidR="009B2E3D" w:rsidRDefault="005D39AB" w:rsidP="00AF27D0">
      <w:pPr>
        <w:pStyle w:val="RdaliaTitredossier"/>
      </w:pPr>
      <w:r>
        <w:br w:type="page"/>
      </w:r>
      <w:bookmarkStart w:id="35" w:name="_Toc170898465"/>
      <w:r w:rsidR="00DD45E6">
        <w:lastRenderedPageBreak/>
        <w:t>ANNEXE : EXIGENCES RELATIVES AU CERTIFICAT DE SIGNATURE</w:t>
      </w:r>
      <w:bookmarkEnd w:id="35"/>
    </w:p>
    <w:p w:rsidR="00DD45E6" w:rsidRDefault="00DD45E6" w:rsidP="00DD45E6">
      <w:pPr>
        <w:pStyle w:val="RedaliaNormal"/>
      </w:pPr>
    </w:p>
    <w:p w:rsidR="00DD45E6" w:rsidRDefault="00DD45E6" w:rsidP="00DD45E6">
      <w:pPr>
        <w:pStyle w:val="RedaliaNormal"/>
      </w:pPr>
    </w:p>
    <w:p w:rsidR="00DD45E6" w:rsidRDefault="00DD45E6" w:rsidP="00DD45E6">
      <w:pPr>
        <w:pStyle w:val="RedaliaNormal"/>
      </w:pPr>
      <w:r w:rsidRPr="00DD45E6">
        <w:rPr>
          <w:u w:val="single"/>
        </w:rPr>
        <w:t>Certificat de signature</w:t>
      </w:r>
      <w:r>
        <w:t xml:space="preserve"> :</w:t>
      </w:r>
    </w:p>
    <w:p w:rsidR="00DD45E6" w:rsidRDefault="00DD45E6" w:rsidP="00062529">
      <w:pPr>
        <w:pStyle w:val="RedaliaNormal"/>
      </w:pPr>
    </w:p>
    <w:p w:rsidR="00062529" w:rsidRDefault="00062529" w:rsidP="002D01FA">
      <w:pPr>
        <w:pStyle w:val="RedaliaNormal"/>
      </w:pPr>
      <w:r>
        <w:t>Le certificat de signature du signataire doit être conforme au règlement « eIDAS » ou équivalent et respecter le niveau de sécurité exigé.</w:t>
      </w:r>
      <w:r w:rsidR="002D01FA">
        <w:t xml:space="preserve"> L</w:t>
      </w:r>
      <w:r>
        <w:t>e RGS (référentiel général de sécurité) est remplacé par le règlement « eIDAS » depuis le 1er octobre 2018.</w:t>
      </w:r>
    </w:p>
    <w:p w:rsidR="00062529" w:rsidRDefault="00062529" w:rsidP="00062529">
      <w:pPr>
        <w:pStyle w:val="RedaliaNormal"/>
      </w:pPr>
      <w:r>
        <w:t>Néanmoins, les candidats disposant déjà d’un certificat « RGS », celui-ci reste utilisable jusqu’au terme de sa période de validité.</w:t>
      </w:r>
    </w:p>
    <w:p w:rsidR="00DD45E6" w:rsidRDefault="00DD45E6" w:rsidP="00062529">
      <w:pPr>
        <w:pStyle w:val="RedaliaNormal"/>
      </w:pPr>
    </w:p>
    <w:p w:rsidR="00DD45E6" w:rsidRDefault="00394A0D" w:rsidP="00DD45E6">
      <w:pPr>
        <w:pStyle w:val="RedaliaNormal"/>
      </w:pPr>
      <w:r>
        <w:rPr>
          <w:b/>
        </w:rPr>
        <w:t xml:space="preserve">- </w:t>
      </w:r>
      <w:r w:rsidR="00DD45E6">
        <w:rPr>
          <w:b/>
        </w:rPr>
        <w:t>Cas 1 : Certificat émis par une Autorité de certification «reconnue» - Aucun justificatif à fournir</w:t>
      </w:r>
    </w:p>
    <w:p w:rsidR="00DD45E6" w:rsidRDefault="00DD45E6" w:rsidP="00DD45E6">
      <w:pPr>
        <w:pStyle w:val="RedaliaNormal"/>
      </w:pPr>
    </w:p>
    <w:p w:rsidR="00062529" w:rsidRDefault="00062529" w:rsidP="00062529">
      <w:pPr>
        <w:pStyle w:val="RedaliaNormal"/>
      </w:pPr>
      <w:r>
        <w:t>Le certificat de signature est émis par une Autorité de certification mentionnée dans la liste de confiance suivante :</w:t>
      </w:r>
    </w:p>
    <w:p w:rsidR="00062529" w:rsidRDefault="004736A9" w:rsidP="00062529">
      <w:pPr>
        <w:pStyle w:val="RedaliaNormal"/>
      </w:pPr>
      <w:hyperlink r:id="rId10" w:history="1">
        <w:r w:rsidRPr="005D04E0">
          <w:rPr>
            <w:color w:val="003366"/>
          </w:rPr>
          <w:t>https://www.ssi.gouv.fr/entreprise/reglementation/confiance-numerique/le-reglement-eidas/liste-nationale-de-confiance/</w:t>
        </w:r>
      </w:hyperlink>
    </w:p>
    <w:p w:rsidR="004736A9" w:rsidRDefault="004736A9" w:rsidP="00062529">
      <w:pPr>
        <w:pStyle w:val="RedaliaNormal"/>
      </w:pPr>
    </w:p>
    <w:p w:rsidR="00062529" w:rsidRDefault="00062529" w:rsidP="00062529">
      <w:pPr>
        <w:pStyle w:val="RedaliaNormal"/>
      </w:pPr>
      <w:r>
        <w:t>Les candidats européens trouveront également la liste complète des prestataires sur la liste de confiance tenue par la Commission européenne :</w:t>
      </w:r>
    </w:p>
    <w:p w:rsidR="004736A9" w:rsidRDefault="004736A9" w:rsidP="00062529">
      <w:pPr>
        <w:pStyle w:val="RedaliaNormal"/>
      </w:pPr>
      <w:hyperlink r:id="rId11" w:history="1">
        <w:r w:rsidRPr="005D04E0">
          <w:rPr>
            <w:color w:val="003366"/>
          </w:rPr>
          <w:t>https://esignature.ec.europa.eu/efda/tl-browser/#/screen/tl/FR</w:t>
        </w:r>
      </w:hyperlink>
    </w:p>
    <w:p w:rsidR="00062529" w:rsidRDefault="00062529" w:rsidP="00062529">
      <w:pPr>
        <w:pStyle w:val="RedaliaNormal"/>
      </w:pPr>
    </w:p>
    <w:p w:rsidR="00062529" w:rsidRDefault="00062529" w:rsidP="00062529">
      <w:pPr>
        <w:pStyle w:val="RedaliaNormal"/>
      </w:pPr>
      <w:r>
        <w:t>Dans ce cas, le soumissionnaire n’a aucun justificatif à fournir sur le certificat de signature utilisé pour signer sa réponse.</w:t>
      </w:r>
    </w:p>
    <w:p w:rsidR="00DD45E6" w:rsidRDefault="00DD45E6" w:rsidP="00DD45E6">
      <w:pPr>
        <w:pStyle w:val="RedaliaNormal"/>
      </w:pPr>
    </w:p>
    <w:p w:rsidR="00DD45E6" w:rsidRDefault="00394A0D" w:rsidP="00DD45E6">
      <w:pPr>
        <w:pStyle w:val="RedaliaNormal"/>
      </w:pPr>
      <w:r>
        <w:rPr>
          <w:b/>
        </w:rPr>
        <w:t xml:space="preserve">- </w:t>
      </w:r>
      <w:r w:rsidR="00DD45E6">
        <w:rPr>
          <w:b/>
        </w:rPr>
        <w:t>Cas 2 : Le certificat de signature électronique n’est pas référencé sur une liste de confiance - Différents justificatifs à fournir</w:t>
      </w:r>
    </w:p>
    <w:p w:rsidR="00DD45E6" w:rsidRDefault="00DD45E6" w:rsidP="00DD45E6">
      <w:pPr>
        <w:pStyle w:val="RedaliaNormal"/>
      </w:pPr>
    </w:p>
    <w:p w:rsidR="00DD45E6" w:rsidRDefault="00DD45E6" w:rsidP="00DD45E6">
      <w:pPr>
        <w:pStyle w:val="RedaliaNormal"/>
      </w:pPr>
      <w:r>
        <w:t>La plateforme de dématérialisation accepte tous les certificats de signature électronique présentant des conditions de sécurité équivalentes à celles du Référentiel général de sécurité (RGS)</w:t>
      </w:r>
      <w:r w:rsidR="00062529">
        <w:t xml:space="preserve"> et </w:t>
      </w:r>
      <w:r w:rsidR="00D26683">
        <w:t>« </w:t>
      </w:r>
      <w:r w:rsidR="00062529">
        <w:t>eIDAS</w:t>
      </w:r>
      <w:r w:rsidR="00D26683">
        <w:t> »</w:t>
      </w:r>
      <w:r>
        <w:t>.</w:t>
      </w:r>
    </w:p>
    <w:p w:rsidR="00DD45E6" w:rsidRDefault="00DD45E6" w:rsidP="00DD45E6">
      <w:pPr>
        <w:pStyle w:val="RedaliaNormal"/>
      </w:pPr>
      <w:r>
        <w:t>Le candidat s’assure par lui-même que le certificat qu’il utilise est au moins conforme au niveau de sécurité défini par le Référentiel général de sécurité (RGS)</w:t>
      </w:r>
      <w:r w:rsidR="00062529">
        <w:t xml:space="preserve"> ou </w:t>
      </w:r>
      <w:r w:rsidR="00D26683">
        <w:t>« </w:t>
      </w:r>
      <w:r w:rsidR="00062529">
        <w:t>eIDAS</w:t>
      </w:r>
      <w:r w:rsidR="00D26683">
        <w:t> »</w:t>
      </w:r>
      <w:r>
        <w:t>, et en fournit les justificatifs dans sa réponse électronique.</w:t>
      </w:r>
    </w:p>
    <w:p w:rsidR="00706702" w:rsidRDefault="00DD45E6" w:rsidP="00DD45E6">
      <w:pPr>
        <w:pStyle w:val="RedaliaNormal"/>
      </w:pPr>
      <w:r>
        <w:t xml:space="preserve">Le candidat fournit également tous les éléments techniques permettant </w:t>
      </w:r>
      <w:r w:rsidR="00706702">
        <w:t>au pouvoir adjudicateur de s’assurer de la bonne validité technique du certificat utilisé.</w:t>
      </w:r>
    </w:p>
    <w:p w:rsidR="00706702" w:rsidRDefault="00706702" w:rsidP="00DD45E6">
      <w:pPr>
        <w:pStyle w:val="RedaliaNormal"/>
      </w:pPr>
    </w:p>
    <w:p w:rsidR="00706702" w:rsidRDefault="00706702" w:rsidP="00DD45E6">
      <w:pPr>
        <w:pStyle w:val="RedaliaNormal"/>
      </w:pPr>
      <w:r>
        <w:t>Ainsi, le signataire doit transmettre avec sa réponse électronique les éléments suivants :</w:t>
      </w:r>
    </w:p>
    <w:p w:rsidR="00706702" w:rsidRDefault="00706702" w:rsidP="00DD45E6">
      <w:pPr>
        <w:pStyle w:val="RedaliaNormal"/>
      </w:pPr>
    </w:p>
    <w:p w:rsidR="00706702" w:rsidRDefault="00706702" w:rsidP="00DD45E6">
      <w:pPr>
        <w:pStyle w:val="RedaliaNormal"/>
      </w:pPr>
      <w:r>
        <w:t xml:space="preserve">     a) tout élément permettant la vérification de la qualité et du niveau de sécurité du certificat de signature (preuve de la qualification de l’Autorité de certification, politique de certification, adresse du site internet du référencement de l’Autorité de certification),</w:t>
      </w:r>
    </w:p>
    <w:p w:rsidR="00706702" w:rsidRDefault="00706702" w:rsidP="00DD45E6">
      <w:pPr>
        <w:pStyle w:val="RedaliaNormal"/>
      </w:pPr>
      <w:r>
        <w:t xml:space="preserve">     b) les outils techniques de vérification du certificat (chaîne de certification complète jusqu’à l’Autorité de Certification racine, adresse de téléchargement de la dernière mise à jour de la liste de révocation des certificats).</w:t>
      </w:r>
    </w:p>
    <w:p w:rsidR="00706702" w:rsidRDefault="00706702" w:rsidP="00DD45E6">
      <w:pPr>
        <w:pStyle w:val="RedaliaNormal"/>
      </w:pPr>
    </w:p>
    <w:p w:rsidR="00706702" w:rsidRDefault="00706702" w:rsidP="00DD45E6">
      <w:pPr>
        <w:pStyle w:val="RedaliaNormal"/>
      </w:pPr>
      <w:r>
        <w:lastRenderedPageBreak/>
        <w:t>Il est précisé que tous ces éléments doivent être d’accès et d’utilisation gratuits pour l’acheteur, et être accompagnés le cas échéant de notices d’utilisation claires.</w:t>
      </w:r>
    </w:p>
    <w:p w:rsidR="00706702" w:rsidRDefault="00706702" w:rsidP="00DD45E6">
      <w:pPr>
        <w:pStyle w:val="RedaliaNormal"/>
      </w:pPr>
    </w:p>
    <w:p w:rsidR="00DD45E6" w:rsidRDefault="00DD45E6" w:rsidP="00DD45E6">
      <w:pPr>
        <w:pStyle w:val="RedaliaNormal"/>
      </w:pPr>
      <w:r>
        <w:rPr>
          <w:u w:val="single"/>
        </w:rPr>
        <w:t>Outil de signature utilisé pour signer les fichiers</w:t>
      </w:r>
      <w:r>
        <w:t xml:space="preserve"> :</w:t>
      </w:r>
    </w:p>
    <w:p w:rsidR="00DD45E6" w:rsidRDefault="00DD45E6" w:rsidP="00DD45E6">
      <w:pPr>
        <w:pStyle w:val="RedaliaNormal"/>
      </w:pPr>
    </w:p>
    <w:p w:rsidR="00DD45E6" w:rsidRDefault="00DD45E6" w:rsidP="00DD45E6">
      <w:pPr>
        <w:pStyle w:val="RedaliaNormal"/>
      </w:pPr>
      <w:r>
        <w:t>La réglementation autorise le soumissionnaire à utiliser l’outil de signature de son choix.</w:t>
      </w:r>
    </w:p>
    <w:p w:rsidR="00DD45E6" w:rsidRDefault="00DD45E6" w:rsidP="00DD45E6">
      <w:pPr>
        <w:pStyle w:val="RedaliaNormal"/>
      </w:pPr>
    </w:p>
    <w:p w:rsidR="00DD45E6" w:rsidRDefault="00394A0D" w:rsidP="00DD45E6">
      <w:pPr>
        <w:pStyle w:val="RedaliaNormal"/>
      </w:pPr>
      <w:r>
        <w:rPr>
          <w:b/>
        </w:rPr>
        <w:t xml:space="preserve">- </w:t>
      </w:r>
      <w:r w:rsidR="00DD45E6">
        <w:rPr>
          <w:b/>
        </w:rPr>
        <w:t>Cas 1 : Le soumissionnaire utilise l’outil de signature de la plate-forme - Aucun justificatif à fournir</w:t>
      </w:r>
    </w:p>
    <w:p w:rsidR="00DD45E6" w:rsidRDefault="00DD45E6" w:rsidP="00DD45E6">
      <w:pPr>
        <w:pStyle w:val="RedaliaNormal"/>
      </w:pPr>
    </w:p>
    <w:p w:rsidR="00DD45E6" w:rsidRDefault="00DD45E6" w:rsidP="00DD45E6">
      <w:pPr>
        <w:pStyle w:val="RedaliaNormal"/>
      </w:pPr>
      <w:r>
        <w:t>La plate-forme intègre un outil de signature électronique, qui réalise des Jetons de signature au format réglementaire XAdES.</w:t>
      </w:r>
    </w:p>
    <w:p w:rsidR="00DD45E6" w:rsidRDefault="00DD45E6" w:rsidP="00DD45E6">
      <w:pPr>
        <w:pStyle w:val="RedaliaNormal"/>
      </w:pPr>
    </w:p>
    <w:p w:rsidR="00DD45E6" w:rsidRDefault="00DD45E6" w:rsidP="00DD45E6">
      <w:pPr>
        <w:pStyle w:val="RedaliaNormal"/>
      </w:pPr>
      <w:r>
        <w:t>Dans ce cas, le soumissionnaire n’a aucun justificatif à fournir sur les signatures électroniques transmises et l’outil de signature utilisé.</w:t>
      </w:r>
    </w:p>
    <w:p w:rsidR="00DD45E6" w:rsidRDefault="00DD45E6" w:rsidP="00DD45E6">
      <w:pPr>
        <w:pStyle w:val="RedaliaNormal"/>
      </w:pPr>
    </w:p>
    <w:p w:rsidR="00DD45E6" w:rsidRDefault="00394A0D" w:rsidP="00DD45E6">
      <w:pPr>
        <w:pStyle w:val="RedaliaNormal"/>
      </w:pPr>
      <w:r>
        <w:rPr>
          <w:b/>
        </w:rPr>
        <w:t xml:space="preserve">- </w:t>
      </w:r>
      <w:r w:rsidR="00DD45E6">
        <w:rPr>
          <w:b/>
        </w:rPr>
        <w:t>Cas 2 : Le soumissionnaire utilise un autre outil de signature que celui intégré à la plate-forme - Différents justificatifs à fournir</w:t>
      </w:r>
    </w:p>
    <w:p w:rsidR="00DD45E6" w:rsidRDefault="00DD45E6" w:rsidP="00DD45E6">
      <w:pPr>
        <w:pStyle w:val="RedaliaNormal"/>
      </w:pPr>
    </w:p>
    <w:p w:rsidR="00DD45E6" w:rsidRDefault="00DD45E6" w:rsidP="00DD45E6">
      <w:pPr>
        <w:pStyle w:val="RedaliaNormal"/>
      </w:pPr>
      <w:r>
        <w:t xml:space="preserve">Lorsque le candidat utilise un autre outil de signature que celui de la plate-forme, il doit respecter les deux obligations suivantes : </w:t>
      </w:r>
    </w:p>
    <w:p w:rsidR="00DD45E6" w:rsidRDefault="00DD45E6" w:rsidP="00DD45E6">
      <w:pPr>
        <w:pStyle w:val="RedaliaNormal"/>
      </w:pPr>
    </w:p>
    <w:p w:rsidR="00DD45E6" w:rsidRDefault="00DD45E6" w:rsidP="00DD45E6">
      <w:pPr>
        <w:pStyle w:val="RedaliaNormal"/>
      </w:pPr>
      <w:r>
        <w:t xml:space="preserve">     a) Produire des formats de signature XAdES, CAdES ou PAdES.</w:t>
      </w:r>
    </w:p>
    <w:p w:rsidR="00DD45E6" w:rsidRDefault="00DD45E6" w:rsidP="00DD45E6">
      <w:pPr>
        <w:pStyle w:val="RedaliaNormal"/>
      </w:pPr>
      <w:r>
        <w:t xml:space="preserve">     b) Permettre la vérification en transmettant en parallèle les éléments nécessaires pour procéder à la vérification de la validité de la signature et de l’intégrité du document, et ce, gratuitement.</w:t>
      </w:r>
    </w:p>
    <w:p w:rsidR="00DD45E6" w:rsidRDefault="00DD45E6" w:rsidP="00DD45E6">
      <w:pPr>
        <w:pStyle w:val="RedaliaNormal"/>
      </w:pPr>
    </w:p>
    <w:p w:rsidR="00DD45E6" w:rsidRDefault="00DD45E6" w:rsidP="009B2E3D">
      <w:pPr>
        <w:pStyle w:val="RedaliaNormal"/>
      </w:pPr>
      <w:r>
        <w:t>Il est précisé que tous ces éléments doivent être d’accès et d’utilisation gratuits pour l’acheteur, et être accompagnés le cas échéant de notices d’utilisation claires.</w:t>
      </w:r>
    </w:p>
    <w:sectPr w:rsidR="00DD45E6" w:rsidSect="00A255C0">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C3" w:rsidRDefault="003158C3">
      <w:r>
        <w:separator/>
      </w:r>
    </w:p>
  </w:endnote>
  <w:endnote w:type="continuationSeparator" w:id="0">
    <w:p w:rsidR="003158C3" w:rsidRDefault="0031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3053"/>
      <w:gridCol w:w="3042"/>
      <w:gridCol w:w="3047"/>
    </w:tblGrid>
    <w:tr w:rsidR="00517D16">
      <w:tblPrEx>
        <w:tblCellMar>
          <w:top w:w="0" w:type="dxa"/>
          <w:bottom w:w="0" w:type="dxa"/>
        </w:tblCellMar>
      </w:tblPrEx>
      <w:tc>
        <w:tcPr>
          <w:tcW w:w="3070" w:type="dxa"/>
          <w:tcBorders>
            <w:top w:val="single" w:sz="4" w:space="0" w:color="auto"/>
            <w:left w:val="nil"/>
            <w:bottom w:val="nil"/>
            <w:right w:val="nil"/>
          </w:tcBorders>
        </w:tcPr>
        <w:p w:rsidR="00517D16" w:rsidRDefault="00517D16">
          <w:pPr>
            <w:pStyle w:val="RdaliaLgende"/>
          </w:pPr>
          <w:r>
            <w:t>Règlement de la consultation</w:t>
          </w:r>
        </w:p>
      </w:tc>
      <w:tc>
        <w:tcPr>
          <w:tcW w:w="3071" w:type="dxa"/>
          <w:tcBorders>
            <w:top w:val="single" w:sz="4" w:space="0" w:color="auto"/>
            <w:left w:val="nil"/>
            <w:bottom w:val="nil"/>
            <w:right w:val="nil"/>
          </w:tcBorders>
        </w:tcPr>
        <w:p w:rsidR="00517D16" w:rsidRDefault="00517D16">
          <w:pPr>
            <w:pStyle w:val="RdaliaLgende"/>
          </w:pPr>
        </w:p>
      </w:tc>
      <w:tc>
        <w:tcPr>
          <w:tcW w:w="3071" w:type="dxa"/>
          <w:tcBorders>
            <w:top w:val="single" w:sz="4" w:space="0" w:color="auto"/>
            <w:left w:val="nil"/>
            <w:bottom w:val="nil"/>
            <w:right w:val="nil"/>
          </w:tcBorders>
        </w:tcPr>
        <w:p w:rsidR="00517D16" w:rsidRDefault="00517D16">
          <w:pPr>
            <w:pStyle w:val="RdaliaLgende"/>
            <w:jc w:val="right"/>
          </w:pPr>
          <w:r>
            <w:t xml:space="preserve">Page </w:t>
          </w:r>
          <w:r>
            <w:fldChar w:fldCharType="begin"/>
          </w:r>
          <w:r>
            <w:instrText xml:space="preserve"> PAGE  \* MERGEFORMAT </w:instrText>
          </w:r>
          <w:r>
            <w:fldChar w:fldCharType="separate"/>
          </w:r>
          <w:r w:rsidR="00802A4C">
            <w:rPr>
              <w:noProof/>
            </w:rPr>
            <w:t>10</w:t>
          </w:r>
          <w:r>
            <w:fldChar w:fldCharType="end"/>
          </w:r>
          <w:r>
            <w:t xml:space="preserve"> sur </w:t>
          </w:r>
          <w:fldSimple w:instr=" NUMPAGES  \* MERGEFORMAT ">
            <w:r w:rsidR="00802A4C">
              <w:rPr>
                <w:noProof/>
              </w:rPr>
              <w:t>11</w:t>
            </w:r>
          </w:fldSimple>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C3" w:rsidRDefault="003158C3">
      <w:r>
        <w:separator/>
      </w:r>
    </w:p>
  </w:footnote>
  <w:footnote w:type="continuationSeparator" w:id="0">
    <w:p w:rsidR="003158C3" w:rsidRDefault="00315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3045"/>
      <w:gridCol w:w="3045"/>
      <w:gridCol w:w="3052"/>
    </w:tblGrid>
    <w:tr w:rsidR="00465F20">
      <w:tblPrEx>
        <w:tblCellMar>
          <w:top w:w="0" w:type="dxa"/>
          <w:bottom w:w="0" w:type="dxa"/>
        </w:tblCellMar>
      </w:tblPrEx>
      <w:tc>
        <w:tcPr>
          <w:tcW w:w="3070" w:type="dxa"/>
          <w:tcBorders>
            <w:top w:val="nil"/>
            <w:left w:val="nil"/>
            <w:bottom w:val="single" w:sz="4" w:space="0" w:color="auto"/>
            <w:right w:val="nil"/>
          </w:tcBorders>
        </w:tcPr>
        <w:p w:rsidR="00465F20" w:rsidRDefault="00465F20">
          <w:pPr>
            <w:pStyle w:val="RdaliaLgende"/>
          </w:pPr>
        </w:p>
      </w:tc>
      <w:tc>
        <w:tcPr>
          <w:tcW w:w="3071" w:type="dxa"/>
          <w:tcBorders>
            <w:top w:val="nil"/>
            <w:left w:val="nil"/>
            <w:bottom w:val="single" w:sz="4" w:space="0" w:color="auto"/>
            <w:right w:val="nil"/>
          </w:tcBorders>
        </w:tcPr>
        <w:p w:rsidR="00465F20" w:rsidRDefault="00465F20">
          <w:pPr>
            <w:pStyle w:val="RdaliaLgende"/>
          </w:pPr>
        </w:p>
      </w:tc>
      <w:tc>
        <w:tcPr>
          <w:tcW w:w="3071" w:type="dxa"/>
          <w:tcBorders>
            <w:top w:val="nil"/>
            <w:left w:val="nil"/>
            <w:bottom w:val="single" w:sz="4" w:space="0" w:color="auto"/>
            <w:right w:val="nil"/>
          </w:tcBorders>
        </w:tcPr>
        <w:p w:rsidR="00465F20" w:rsidRDefault="00783004" w:rsidP="00783004">
          <w:pPr>
            <w:pStyle w:val="RdaliaLgende"/>
            <w:jc w:val="right"/>
          </w:pPr>
          <w:r>
            <w:t>Procédure</w:t>
          </w:r>
          <w:r w:rsidR="00465F20">
            <w:t> : SPR</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6233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4CDB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00281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EC4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5C3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E8B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621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CAB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58C15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210EE7"/>
    <w:multiLevelType w:val="multilevel"/>
    <w:tmpl w:val="1954F1B4"/>
    <w:lvl w:ilvl="0">
      <w:start w:val="1"/>
      <w:numFmt w:val="decimal"/>
      <w:lvlText w:val="%1."/>
      <w:lvlJc w:val="left"/>
      <w:pPr>
        <w:ind w:left="3479" w:hanging="360"/>
      </w:pPr>
      <w:rPr>
        <w:rFonts w:cs="Times New Roman" w:hint="default"/>
        <w:sz w:val="28"/>
      </w:rPr>
    </w:lvl>
    <w:lvl w:ilvl="1">
      <w:start w:val="1"/>
      <w:numFmt w:val="decimal"/>
      <w:lvlText w:val="%1.%2"/>
      <w:lvlJc w:val="left"/>
      <w:pPr>
        <w:ind w:left="3695" w:hanging="576"/>
      </w:pPr>
      <w:rPr>
        <w:rFonts w:cs="Times New Roman" w:hint="default"/>
      </w:rPr>
    </w:lvl>
    <w:lvl w:ilvl="2">
      <w:start w:val="1"/>
      <w:numFmt w:val="decimal"/>
      <w:lvlText w:val="%1.%2.%3"/>
      <w:lvlJc w:val="left"/>
      <w:pPr>
        <w:ind w:left="3839" w:hanging="720"/>
      </w:pPr>
      <w:rPr>
        <w:rFonts w:cs="Times New Roman" w:hint="default"/>
      </w:rPr>
    </w:lvl>
    <w:lvl w:ilvl="3">
      <w:start w:val="1"/>
      <w:numFmt w:val="decimal"/>
      <w:lvlText w:val="%1.%2.%3.%4"/>
      <w:lvlJc w:val="left"/>
      <w:pPr>
        <w:ind w:left="3983" w:hanging="864"/>
      </w:pPr>
      <w:rPr>
        <w:rFonts w:cs="Times New Roman" w:hint="default"/>
      </w:rPr>
    </w:lvl>
    <w:lvl w:ilvl="4">
      <w:start w:val="1"/>
      <w:numFmt w:val="decimal"/>
      <w:lvlText w:val="%1.%2.%3.%4.%5"/>
      <w:lvlJc w:val="left"/>
      <w:pPr>
        <w:ind w:left="4127" w:hanging="1008"/>
      </w:pPr>
      <w:rPr>
        <w:rFonts w:cs="Times New Roman" w:hint="default"/>
      </w:rPr>
    </w:lvl>
    <w:lvl w:ilvl="5">
      <w:start w:val="1"/>
      <w:numFmt w:val="decimal"/>
      <w:lvlText w:val="%1.%2.%3.%4.%5.%6"/>
      <w:lvlJc w:val="left"/>
      <w:pPr>
        <w:ind w:left="4271" w:hanging="1152"/>
      </w:pPr>
      <w:rPr>
        <w:rFonts w:cs="Times New Roman" w:hint="default"/>
      </w:rPr>
    </w:lvl>
    <w:lvl w:ilvl="6">
      <w:start w:val="1"/>
      <w:numFmt w:val="decimal"/>
      <w:pStyle w:val="Titre7"/>
      <w:lvlText w:val="%1.%2.%3.%4.%5.%6.%7"/>
      <w:lvlJc w:val="left"/>
      <w:pPr>
        <w:ind w:left="4415" w:hanging="1296"/>
      </w:pPr>
      <w:rPr>
        <w:rFonts w:cs="Times New Roman" w:hint="default"/>
      </w:rPr>
    </w:lvl>
    <w:lvl w:ilvl="7">
      <w:start w:val="1"/>
      <w:numFmt w:val="decimal"/>
      <w:pStyle w:val="Titre8"/>
      <w:lvlText w:val="%1.%2.%3.%4.%5.%6.%7.%8"/>
      <w:lvlJc w:val="left"/>
      <w:pPr>
        <w:ind w:left="4559" w:hanging="1440"/>
      </w:pPr>
      <w:rPr>
        <w:rFonts w:cs="Times New Roman" w:hint="default"/>
      </w:rPr>
    </w:lvl>
    <w:lvl w:ilvl="8">
      <w:start w:val="1"/>
      <w:numFmt w:val="decimal"/>
      <w:pStyle w:val="Titre9"/>
      <w:lvlText w:val="%1.%2.%3.%4.%5.%6.%7.%8.%9"/>
      <w:lvlJc w:val="left"/>
      <w:pPr>
        <w:ind w:left="4703" w:hanging="1584"/>
      </w:pPr>
      <w:rPr>
        <w:rFonts w:cs="Times New Roman" w:hint="default"/>
      </w:rPr>
    </w:lvl>
  </w:abstractNum>
  <w:abstractNum w:abstractNumId="10" w15:restartNumberingAfterBreak="0">
    <w:nsid w:val="096E6EBF"/>
    <w:multiLevelType w:val="multilevel"/>
    <w:tmpl w:val="F8289F24"/>
    <w:lvl w:ilvl="0">
      <w:start w:val="1"/>
      <w:numFmt w:val="decimal"/>
      <w:pStyle w:val="Chapitre"/>
      <w:lvlText w:val="%1."/>
      <w:lvlJc w:val="left"/>
      <w:pPr>
        <w:tabs>
          <w:tab w:val="num" w:pos="360"/>
        </w:tabs>
        <w:ind w:left="283" w:hanging="283"/>
      </w:pPr>
      <w:rPr>
        <w:rFonts w:ascii="Verdana" w:hAnsi="Verdana" w:cs="Verdana" w:hint="default"/>
      </w:rPr>
    </w:lvl>
    <w:lvl w:ilvl="1">
      <w:start w:val="1"/>
      <w:numFmt w:val="decimal"/>
      <w:lvlText w:val="%1.%2."/>
      <w:lvlJc w:val="left"/>
      <w:pPr>
        <w:tabs>
          <w:tab w:val="num" w:pos="1287"/>
        </w:tabs>
        <w:ind w:left="850" w:hanging="283"/>
      </w:pPr>
      <w:rPr>
        <w:rFonts w:cs="Times New Roman" w:hint="default"/>
      </w:rPr>
    </w:lvl>
    <w:lvl w:ilvl="2">
      <w:start w:val="1"/>
      <w:numFmt w:val="decimal"/>
      <w:lvlText w:val="%1.%2.%3"/>
      <w:lvlJc w:val="left"/>
      <w:pPr>
        <w:tabs>
          <w:tab w:val="num" w:pos="2290"/>
        </w:tabs>
        <w:ind w:left="720" w:firstLine="850"/>
      </w:pPr>
      <w:rPr>
        <w:rFonts w:cs="Times New Roman" w:hint="default"/>
      </w:rPr>
    </w:lvl>
    <w:lvl w:ilvl="3">
      <w:start w:val="1"/>
      <w:numFmt w:val="decimal"/>
      <w:lvlText w:val="%1.%2.%3.%4."/>
      <w:lvlJc w:val="left"/>
      <w:pPr>
        <w:tabs>
          <w:tab w:val="num" w:pos="2650"/>
        </w:tabs>
        <w:ind w:left="2578" w:hanging="648"/>
      </w:pPr>
      <w:rPr>
        <w:rFonts w:cs="Times New Roman" w:hint="default"/>
      </w:rPr>
    </w:lvl>
    <w:lvl w:ilvl="4">
      <w:start w:val="1"/>
      <w:numFmt w:val="decimal"/>
      <w:lvlText w:val="%1.%2.%3.%4.%5."/>
      <w:lvlJc w:val="left"/>
      <w:pPr>
        <w:tabs>
          <w:tab w:val="num" w:pos="3370"/>
        </w:tabs>
        <w:ind w:left="3082" w:hanging="792"/>
      </w:pPr>
      <w:rPr>
        <w:rFonts w:cs="Times New Roman" w:hint="default"/>
      </w:rPr>
    </w:lvl>
    <w:lvl w:ilvl="5">
      <w:start w:val="1"/>
      <w:numFmt w:val="decimal"/>
      <w:lvlText w:val="%1.%2.%3.%4.%5.%6."/>
      <w:lvlJc w:val="left"/>
      <w:pPr>
        <w:tabs>
          <w:tab w:val="num" w:pos="3730"/>
        </w:tabs>
        <w:ind w:left="3586" w:hanging="936"/>
      </w:pPr>
      <w:rPr>
        <w:rFonts w:cs="Times New Roman" w:hint="default"/>
      </w:rPr>
    </w:lvl>
    <w:lvl w:ilvl="6">
      <w:start w:val="1"/>
      <w:numFmt w:val="decimal"/>
      <w:lvlText w:val="%1.%2.%3.%4.%5.%6.%7."/>
      <w:lvlJc w:val="left"/>
      <w:pPr>
        <w:tabs>
          <w:tab w:val="num" w:pos="4450"/>
        </w:tabs>
        <w:ind w:left="4090" w:hanging="1080"/>
      </w:pPr>
      <w:rPr>
        <w:rFonts w:cs="Times New Roman" w:hint="default"/>
      </w:rPr>
    </w:lvl>
    <w:lvl w:ilvl="7">
      <w:start w:val="1"/>
      <w:numFmt w:val="decimal"/>
      <w:lvlText w:val="%1.%2.%3.%4.%5.%6.%7.%8."/>
      <w:lvlJc w:val="left"/>
      <w:pPr>
        <w:tabs>
          <w:tab w:val="num" w:pos="4810"/>
        </w:tabs>
        <w:ind w:left="4594" w:hanging="1224"/>
      </w:pPr>
      <w:rPr>
        <w:rFonts w:cs="Times New Roman" w:hint="default"/>
      </w:rPr>
    </w:lvl>
    <w:lvl w:ilvl="8">
      <w:start w:val="1"/>
      <w:numFmt w:val="decimal"/>
      <w:lvlText w:val="%1.%2.%3.%4.%5.%6.%7.%8.%9."/>
      <w:lvlJc w:val="left"/>
      <w:pPr>
        <w:tabs>
          <w:tab w:val="num" w:pos="5530"/>
        </w:tabs>
        <w:ind w:left="5170" w:hanging="1440"/>
      </w:pPr>
      <w:rPr>
        <w:rFonts w:cs="Times New Roman" w:hint="default"/>
      </w:rPr>
    </w:lvl>
  </w:abstractNum>
  <w:abstractNum w:abstractNumId="11" w15:restartNumberingAfterBreak="0">
    <w:nsid w:val="12C70CAF"/>
    <w:multiLevelType w:val="multilevel"/>
    <w:tmpl w:val="B8A420A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292"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1E1E0BD7"/>
    <w:multiLevelType w:val="multilevel"/>
    <w:tmpl w:val="3F84F622"/>
    <w:lvl w:ilvl="0">
      <w:start w:val="1"/>
      <w:numFmt w:val="decimal"/>
      <w:pStyle w:val="RedaliaTitre1"/>
      <w:suff w:val="space"/>
      <w:lvlText w:val="%1."/>
      <w:lvlJc w:val="left"/>
      <w:pPr>
        <w:ind w:left="360" w:hanging="360"/>
      </w:pPr>
      <w:rPr>
        <w:rFonts w:cs="Times New Roman" w:hint="default"/>
      </w:rPr>
    </w:lvl>
    <w:lvl w:ilvl="1">
      <w:start w:val="1"/>
      <w:numFmt w:val="decimal"/>
      <w:pStyle w:val="RedaliaTitre2"/>
      <w:suff w:val="space"/>
      <w:lvlText w:val="%1.%2"/>
      <w:lvlJc w:val="left"/>
      <w:pPr>
        <w:ind w:left="720" w:hanging="360"/>
      </w:pPr>
      <w:rPr>
        <w:rFonts w:cs="Times New Roman" w:hint="default"/>
      </w:rPr>
    </w:lvl>
    <w:lvl w:ilvl="2">
      <w:start w:val="1"/>
      <w:numFmt w:val="decimal"/>
      <w:pStyle w:val="RedaliaTitre3"/>
      <w:suff w:val="space"/>
      <w:lvlText w:val="%1.%2.%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31E6FC3"/>
    <w:multiLevelType w:val="hybridMultilevel"/>
    <w:tmpl w:val="D174EA4C"/>
    <w:lvl w:ilvl="0" w:tplc="B1DCEBC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15:restartNumberingAfterBreak="0">
    <w:nsid w:val="28493159"/>
    <w:multiLevelType w:val="hybridMultilevel"/>
    <w:tmpl w:val="C6CE4112"/>
    <w:lvl w:ilvl="0" w:tplc="EE921CAC">
      <w:start w:val="1"/>
      <w:numFmt w:val="bullet"/>
      <w:pStyle w:val="AvecPuce"/>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241F8"/>
    <w:multiLevelType w:val="hybridMultilevel"/>
    <w:tmpl w:val="2DDA604E"/>
    <w:lvl w:ilvl="0" w:tplc="7EE23234">
      <w:start w:val="1"/>
      <w:numFmt w:val="upperRoman"/>
      <w:lvlText w:val="%1."/>
      <w:lvlJc w:val="right"/>
      <w:pPr>
        <w:tabs>
          <w:tab w:val="num" w:pos="720"/>
        </w:tabs>
        <w:ind w:left="720" w:hanging="18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D34FDB"/>
    <w:multiLevelType w:val="multilevel"/>
    <w:tmpl w:val="4BAC5A10"/>
    <w:lvl w:ilvl="0">
      <w:start w:val="1"/>
      <w:numFmt w:val="upperRoman"/>
      <w:lvlText w:val="%1"/>
      <w:lvlJc w:val="left"/>
      <w:pPr>
        <w:tabs>
          <w:tab w:val="num" w:pos="144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520"/>
        </w:tabs>
        <w:ind w:left="1944" w:hanging="504"/>
      </w:pPr>
      <w:rPr>
        <w:rFonts w:cs="Times New Roman" w:hint="default"/>
      </w:rPr>
    </w:lvl>
    <w:lvl w:ilvl="3">
      <w:start w:val="1"/>
      <w:numFmt w:val="decimal"/>
      <w:lvlText w:val="%1.%2.%3.%4."/>
      <w:lvlJc w:val="left"/>
      <w:pPr>
        <w:tabs>
          <w:tab w:val="num" w:pos="3240"/>
        </w:tabs>
        <w:ind w:left="2448" w:hanging="648"/>
      </w:pPr>
      <w:rPr>
        <w:rFonts w:cs="Times New Roman" w:hint="default"/>
      </w:rPr>
    </w:lvl>
    <w:lvl w:ilvl="4">
      <w:start w:val="1"/>
      <w:numFmt w:val="decimal"/>
      <w:lvlText w:val="%1.%2.%3.%4.%5."/>
      <w:lvlJc w:val="left"/>
      <w:pPr>
        <w:tabs>
          <w:tab w:val="num" w:pos="3960"/>
        </w:tabs>
        <w:ind w:left="2952" w:hanging="792"/>
      </w:pPr>
      <w:rPr>
        <w:rFonts w:cs="Times New Roman" w:hint="default"/>
      </w:rPr>
    </w:lvl>
    <w:lvl w:ilvl="5">
      <w:start w:val="1"/>
      <w:numFmt w:val="decimal"/>
      <w:lvlText w:val="%1.%2.%3.%4.%5.%6."/>
      <w:lvlJc w:val="left"/>
      <w:pPr>
        <w:tabs>
          <w:tab w:val="num" w:pos="4320"/>
        </w:tabs>
        <w:ind w:left="3456" w:hanging="936"/>
      </w:pPr>
      <w:rPr>
        <w:rFonts w:cs="Times New Roman" w:hint="default"/>
      </w:rPr>
    </w:lvl>
    <w:lvl w:ilvl="6">
      <w:start w:val="1"/>
      <w:numFmt w:val="decimal"/>
      <w:lvlText w:val="%1.%2.%3.%4.%5.%6.%7."/>
      <w:lvlJc w:val="left"/>
      <w:pPr>
        <w:tabs>
          <w:tab w:val="num" w:pos="5040"/>
        </w:tabs>
        <w:ind w:left="3960" w:hanging="1080"/>
      </w:pPr>
      <w:rPr>
        <w:rFonts w:cs="Times New Roman" w:hint="default"/>
      </w:rPr>
    </w:lvl>
    <w:lvl w:ilvl="7">
      <w:start w:val="1"/>
      <w:numFmt w:val="decimal"/>
      <w:lvlText w:val="%1.%2.%3.%4.%5.%6.%7.%8."/>
      <w:lvlJc w:val="left"/>
      <w:pPr>
        <w:tabs>
          <w:tab w:val="num" w:pos="5760"/>
        </w:tabs>
        <w:ind w:left="4464" w:hanging="1224"/>
      </w:pPr>
      <w:rPr>
        <w:rFonts w:cs="Times New Roman" w:hint="default"/>
      </w:rPr>
    </w:lvl>
    <w:lvl w:ilvl="8">
      <w:start w:val="1"/>
      <w:numFmt w:val="decimal"/>
      <w:lvlText w:val="%1.%2.%3.%4.%5.%6.%7.%8.%9."/>
      <w:lvlJc w:val="left"/>
      <w:pPr>
        <w:tabs>
          <w:tab w:val="num" w:pos="6480"/>
        </w:tabs>
        <w:ind w:left="5040" w:hanging="1440"/>
      </w:pPr>
      <w:rPr>
        <w:rFonts w:cs="Times New Roman" w:hint="default"/>
      </w:rPr>
    </w:lvl>
  </w:abstractNum>
  <w:abstractNum w:abstractNumId="17" w15:restartNumberingAfterBreak="0">
    <w:nsid w:val="2CC94386"/>
    <w:multiLevelType w:val="multilevel"/>
    <w:tmpl w:val="688EAEFA"/>
    <w:lvl w:ilvl="0">
      <w:start w:val="1"/>
      <w:numFmt w:val="upperRoman"/>
      <w:lvlText w:val="%1"/>
      <w:lvlJc w:val="left"/>
      <w:pPr>
        <w:tabs>
          <w:tab w:val="num" w:pos="1080"/>
        </w:tabs>
        <w:ind w:left="792" w:hanging="432"/>
      </w:pPr>
      <w:rPr>
        <w:rFonts w:cs="Times New Roman" w:hint="default"/>
      </w:rPr>
    </w:lvl>
    <w:lvl w:ilvl="1">
      <w:start w:val="1"/>
      <w:numFmt w:val="decimal"/>
      <w:lvlText w:val="%1.%2"/>
      <w:lvlJc w:val="left"/>
      <w:pPr>
        <w:tabs>
          <w:tab w:val="num" w:pos="936"/>
        </w:tabs>
        <w:ind w:left="93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8" w15:restartNumberingAfterBreak="0">
    <w:nsid w:val="3B503E17"/>
    <w:multiLevelType w:val="singleLevel"/>
    <w:tmpl w:val="18CEF514"/>
    <w:lvl w:ilvl="0">
      <w:start w:val="1"/>
      <w:numFmt w:val="bullet"/>
      <w:pStyle w:val="RdaliaTableau"/>
      <w:lvlText w:val=""/>
      <w:lvlJc w:val="left"/>
      <w:pPr>
        <w:tabs>
          <w:tab w:val="num" w:pos="360"/>
        </w:tabs>
        <w:ind w:left="360" w:hanging="360"/>
      </w:pPr>
      <w:rPr>
        <w:rFonts w:ascii="Symbol" w:hAnsi="Symbol" w:hint="default"/>
      </w:rPr>
    </w:lvl>
  </w:abstractNum>
  <w:abstractNum w:abstractNumId="19" w15:restartNumberingAfterBreak="0">
    <w:nsid w:val="414C379D"/>
    <w:multiLevelType w:val="hybridMultilevel"/>
    <w:tmpl w:val="9C561670"/>
    <w:lvl w:ilvl="0" w:tplc="EB023B70">
      <w:start w:val="1"/>
      <w:numFmt w:val="bullet"/>
      <w:pStyle w:val="RdaliaRetraitniveau1"/>
      <w:lvlText w:val="-"/>
      <w:lvlJc w:val="left"/>
      <w:pPr>
        <w:tabs>
          <w:tab w:val="num" w:pos="720"/>
        </w:tabs>
        <w:ind w:left="720" w:hanging="360"/>
      </w:pPr>
      <w:rPr>
        <w:rFonts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E53B4"/>
    <w:multiLevelType w:val="multilevel"/>
    <w:tmpl w:val="DF28AD6A"/>
    <w:lvl w:ilvl="0">
      <w:start w:val="1"/>
      <w:numFmt w:val="decimal"/>
      <w:lvlText w:val="1.1.%1"/>
      <w:lvlJc w:val="left"/>
      <w:pPr>
        <w:tabs>
          <w:tab w:val="num" w:pos="720"/>
        </w:tabs>
        <w:ind w:left="360" w:hanging="360"/>
      </w:pPr>
      <w:rPr>
        <w:rFonts w:cs="Times New Roman" w:hint="default"/>
      </w:rPr>
    </w:lvl>
    <w:lvl w:ilvl="1">
      <w:start w:val="1"/>
      <w:numFmt w:val="decimal"/>
      <w:lvlText w:val="%1.%2."/>
      <w:lvlJc w:val="left"/>
      <w:pPr>
        <w:tabs>
          <w:tab w:val="num" w:pos="5112"/>
        </w:tabs>
        <w:ind w:left="5112" w:hanging="432"/>
      </w:pPr>
      <w:rPr>
        <w:rFonts w:cs="Times New Roman" w:hint="default"/>
      </w:rPr>
    </w:lvl>
    <w:lvl w:ilvl="2">
      <w:start w:val="1"/>
      <w:numFmt w:val="decimal"/>
      <w:lvlText w:val="%3%1%2"/>
      <w:lvlJc w:val="left"/>
      <w:pPr>
        <w:tabs>
          <w:tab w:val="num" w:pos="5544"/>
        </w:tabs>
        <w:ind w:left="5544" w:hanging="504"/>
      </w:pPr>
      <w:rPr>
        <w:rFonts w:cs="Times New Roman" w:hint="default"/>
      </w:rPr>
    </w:lvl>
    <w:lvl w:ilvl="3">
      <w:start w:val="1"/>
      <w:numFmt w:val="decimal"/>
      <w:lvlText w:val="%1.%2.%3.%4."/>
      <w:lvlJc w:val="left"/>
      <w:pPr>
        <w:tabs>
          <w:tab w:val="num" w:pos="6048"/>
        </w:tabs>
        <w:ind w:left="6048" w:hanging="648"/>
      </w:pPr>
      <w:rPr>
        <w:rFonts w:cs="Times New Roman" w:hint="default"/>
      </w:rPr>
    </w:lvl>
    <w:lvl w:ilvl="4">
      <w:start w:val="1"/>
      <w:numFmt w:val="decimal"/>
      <w:lvlText w:val="%1.%2.%3.%4.%5."/>
      <w:lvlJc w:val="left"/>
      <w:pPr>
        <w:tabs>
          <w:tab w:val="num" w:pos="6552"/>
        </w:tabs>
        <w:ind w:left="6552" w:hanging="792"/>
      </w:pPr>
      <w:rPr>
        <w:rFonts w:cs="Times New Roman" w:hint="default"/>
      </w:rPr>
    </w:lvl>
    <w:lvl w:ilvl="5">
      <w:start w:val="1"/>
      <w:numFmt w:val="decimal"/>
      <w:lvlText w:val="%1.%2.%3.%4.%5.%6."/>
      <w:lvlJc w:val="left"/>
      <w:pPr>
        <w:tabs>
          <w:tab w:val="num" w:pos="7056"/>
        </w:tabs>
        <w:ind w:left="7056" w:hanging="936"/>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8064"/>
        </w:tabs>
        <w:ind w:left="8064" w:hanging="1224"/>
      </w:pPr>
      <w:rPr>
        <w:rFonts w:cs="Times New Roman" w:hint="default"/>
      </w:rPr>
    </w:lvl>
    <w:lvl w:ilvl="8">
      <w:start w:val="1"/>
      <w:numFmt w:val="decimal"/>
      <w:lvlText w:val="%1.%2.%3.%4.%5.%6.%7.%8.%9."/>
      <w:lvlJc w:val="left"/>
      <w:pPr>
        <w:tabs>
          <w:tab w:val="num" w:pos="8640"/>
        </w:tabs>
        <w:ind w:left="8640" w:hanging="1440"/>
      </w:pPr>
      <w:rPr>
        <w:rFonts w:cs="Times New Roman" w:hint="default"/>
      </w:rPr>
    </w:lvl>
  </w:abstractNum>
  <w:abstractNum w:abstractNumId="21" w15:restartNumberingAfterBreak="0">
    <w:nsid w:val="4C911903"/>
    <w:multiLevelType w:val="hybridMultilevel"/>
    <w:tmpl w:val="0DCA852A"/>
    <w:lvl w:ilvl="0" w:tplc="87625EDC">
      <w:start w:val="1"/>
      <w:numFmt w:val="upperLetter"/>
      <w:pStyle w:val="LIAParagraphe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4F1A4C09"/>
    <w:multiLevelType w:val="hybridMultilevel"/>
    <w:tmpl w:val="95FEB006"/>
    <w:lvl w:ilvl="0" w:tplc="5E7C47BC">
      <w:start w:val="1"/>
      <w:numFmt w:val="decimal"/>
      <w:pStyle w:val="LIAParagraphe1"/>
      <w:lvlText w:val="%1."/>
      <w:lvlJc w:val="left"/>
      <w:pPr>
        <w:ind w:left="36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50E4791B"/>
    <w:multiLevelType w:val="multilevel"/>
    <w:tmpl w:val="B45E2DA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22814B7"/>
    <w:multiLevelType w:val="multilevel"/>
    <w:tmpl w:val="FF9EF78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445275E"/>
    <w:multiLevelType w:val="multilevel"/>
    <w:tmpl w:val="10ACE9B4"/>
    <w:lvl w:ilvl="0">
      <w:start w:val="1"/>
      <w:numFmt w:val="upperRoman"/>
      <w:lvlText w:val="%1."/>
      <w:lvlJc w:val="right"/>
      <w:pPr>
        <w:tabs>
          <w:tab w:val="num" w:pos="180"/>
        </w:tabs>
        <w:ind w:left="180" w:hanging="18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52B2052"/>
    <w:multiLevelType w:val="multilevel"/>
    <w:tmpl w:val="3702997E"/>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800"/>
        </w:tabs>
        <w:ind w:left="151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60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40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7" w15:restartNumberingAfterBreak="0">
    <w:nsid w:val="593055AE"/>
    <w:multiLevelType w:val="hybridMultilevel"/>
    <w:tmpl w:val="8738FA88"/>
    <w:lvl w:ilvl="0" w:tplc="5A0AB538">
      <w:start w:val="1"/>
      <w:numFmt w:val="upperRoman"/>
      <w:lvlText w:val="%1."/>
      <w:lvlJc w:val="right"/>
      <w:pPr>
        <w:tabs>
          <w:tab w:val="num" w:pos="720"/>
        </w:tabs>
        <w:ind w:left="720" w:hanging="18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803E68"/>
    <w:multiLevelType w:val="hybridMultilevel"/>
    <w:tmpl w:val="0914897E"/>
    <w:lvl w:ilvl="0" w:tplc="9BF215EE">
      <w:start w:val="1"/>
      <w:numFmt w:val="bullet"/>
      <w:pStyle w:val="RedaliaRetraitavecpuc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50BAF"/>
    <w:multiLevelType w:val="multilevel"/>
    <w:tmpl w:val="2DB84D22"/>
    <w:lvl w:ilvl="0">
      <w:start w:val="1"/>
      <w:numFmt w:val="decimal"/>
      <w:lvlText w:val="%1."/>
      <w:lvlJc w:val="left"/>
      <w:pPr>
        <w:tabs>
          <w:tab w:val="num" w:pos="360"/>
        </w:tabs>
        <w:ind w:left="283" w:hanging="283"/>
      </w:pPr>
      <w:rPr>
        <w:rFonts w:ascii="Verdana" w:hAnsi="Verdana" w:cs="Verdana" w:hint="default"/>
      </w:rPr>
    </w:lvl>
    <w:lvl w:ilvl="1">
      <w:start w:val="1"/>
      <w:numFmt w:val="decimal"/>
      <w:lvlText w:val="%1.%2."/>
      <w:lvlJc w:val="left"/>
      <w:pPr>
        <w:tabs>
          <w:tab w:val="num" w:pos="1287"/>
        </w:tabs>
        <w:ind w:left="850" w:hanging="283"/>
      </w:pPr>
      <w:rPr>
        <w:rFonts w:cs="Times New Roman" w:hint="default"/>
      </w:rPr>
    </w:lvl>
    <w:lvl w:ilvl="2">
      <w:start w:val="1"/>
      <w:numFmt w:val="decimal"/>
      <w:lvlText w:val="%1.%2.%3."/>
      <w:lvlJc w:val="left"/>
      <w:pPr>
        <w:tabs>
          <w:tab w:val="num" w:pos="2290"/>
        </w:tabs>
        <w:ind w:left="2074" w:hanging="504"/>
      </w:pPr>
      <w:rPr>
        <w:rFonts w:cs="Times New Roman" w:hint="default"/>
      </w:rPr>
    </w:lvl>
    <w:lvl w:ilvl="3">
      <w:start w:val="1"/>
      <w:numFmt w:val="decimal"/>
      <w:lvlText w:val="%1.%2.%3.%4."/>
      <w:lvlJc w:val="left"/>
      <w:pPr>
        <w:tabs>
          <w:tab w:val="num" w:pos="2650"/>
        </w:tabs>
        <w:ind w:left="2578" w:hanging="648"/>
      </w:pPr>
      <w:rPr>
        <w:rFonts w:cs="Times New Roman" w:hint="default"/>
      </w:rPr>
    </w:lvl>
    <w:lvl w:ilvl="4">
      <w:start w:val="1"/>
      <w:numFmt w:val="decimal"/>
      <w:lvlText w:val="%1.%2.%3.%4.%5."/>
      <w:lvlJc w:val="left"/>
      <w:pPr>
        <w:tabs>
          <w:tab w:val="num" w:pos="3370"/>
        </w:tabs>
        <w:ind w:left="3082" w:hanging="792"/>
      </w:pPr>
      <w:rPr>
        <w:rFonts w:cs="Times New Roman" w:hint="default"/>
      </w:rPr>
    </w:lvl>
    <w:lvl w:ilvl="5">
      <w:start w:val="1"/>
      <w:numFmt w:val="decimal"/>
      <w:lvlText w:val="%1.%2.%3.%4.%5.%6."/>
      <w:lvlJc w:val="left"/>
      <w:pPr>
        <w:tabs>
          <w:tab w:val="num" w:pos="3730"/>
        </w:tabs>
        <w:ind w:left="3586" w:hanging="936"/>
      </w:pPr>
      <w:rPr>
        <w:rFonts w:cs="Times New Roman" w:hint="default"/>
      </w:rPr>
    </w:lvl>
    <w:lvl w:ilvl="6">
      <w:start w:val="1"/>
      <w:numFmt w:val="decimal"/>
      <w:lvlText w:val="%1.%2.%3.%4.%5.%6.%7."/>
      <w:lvlJc w:val="left"/>
      <w:pPr>
        <w:tabs>
          <w:tab w:val="num" w:pos="4450"/>
        </w:tabs>
        <w:ind w:left="4090" w:hanging="1080"/>
      </w:pPr>
      <w:rPr>
        <w:rFonts w:cs="Times New Roman" w:hint="default"/>
      </w:rPr>
    </w:lvl>
    <w:lvl w:ilvl="7">
      <w:start w:val="1"/>
      <w:numFmt w:val="decimal"/>
      <w:lvlText w:val="%1.%2.%3.%4.%5.%6.%7.%8."/>
      <w:lvlJc w:val="left"/>
      <w:pPr>
        <w:tabs>
          <w:tab w:val="num" w:pos="4810"/>
        </w:tabs>
        <w:ind w:left="4594" w:hanging="1224"/>
      </w:pPr>
      <w:rPr>
        <w:rFonts w:cs="Times New Roman" w:hint="default"/>
      </w:rPr>
    </w:lvl>
    <w:lvl w:ilvl="8">
      <w:start w:val="1"/>
      <w:numFmt w:val="decimal"/>
      <w:lvlText w:val="%1.%2.%3.%4.%5.%6.%7.%8.%9."/>
      <w:lvlJc w:val="left"/>
      <w:pPr>
        <w:tabs>
          <w:tab w:val="num" w:pos="5530"/>
        </w:tabs>
        <w:ind w:left="5170" w:hanging="1440"/>
      </w:pPr>
      <w:rPr>
        <w:rFonts w:cs="Times New Roman" w:hint="default"/>
      </w:rPr>
    </w:lvl>
  </w:abstractNum>
  <w:abstractNum w:abstractNumId="30" w15:restartNumberingAfterBreak="0">
    <w:nsid w:val="5AC46C34"/>
    <w:multiLevelType w:val="multilevel"/>
    <w:tmpl w:val="62640E8E"/>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800"/>
        </w:tabs>
        <w:ind w:left="151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60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40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1" w15:restartNumberingAfterBreak="0">
    <w:nsid w:val="5BDB3001"/>
    <w:multiLevelType w:val="hybridMultilevel"/>
    <w:tmpl w:val="5DE2022E"/>
    <w:lvl w:ilvl="0" w:tplc="FDD0B856">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5CB30C7D"/>
    <w:multiLevelType w:val="hybridMultilevel"/>
    <w:tmpl w:val="E526A7A6"/>
    <w:lvl w:ilvl="0" w:tplc="4566C1F2">
      <w:start w:val="1"/>
      <w:numFmt w:val="bullet"/>
      <w:pStyle w:val="Redaliapuces"/>
      <w:lvlText w:val=""/>
      <w:lvlJc w:val="left"/>
      <w:pPr>
        <w:tabs>
          <w:tab w:val="num" w:pos="530"/>
        </w:tabs>
        <w:ind w:left="284" w:hanging="11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E357D"/>
    <w:multiLevelType w:val="hybridMultilevel"/>
    <w:tmpl w:val="2B6EAA90"/>
    <w:lvl w:ilvl="0" w:tplc="03E84B50">
      <w:start w:val="1"/>
      <w:numFmt w:val="bullet"/>
      <w:pStyle w:val="Elmentrecens"/>
      <w:lvlText w:val="●"/>
      <w:lvlJc w:val="left"/>
      <w:pPr>
        <w:tabs>
          <w:tab w:val="num" w:pos="644"/>
        </w:tabs>
        <w:ind w:left="284"/>
      </w:pPr>
      <w:rPr>
        <w:rFonts w:hint="default"/>
      </w:rPr>
    </w:lvl>
    <w:lvl w:ilvl="1" w:tplc="BA4A6278">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92FF1"/>
    <w:multiLevelType w:val="hybridMultilevel"/>
    <w:tmpl w:val="069842D4"/>
    <w:lvl w:ilvl="0" w:tplc="D4F68662">
      <w:start w:val="1"/>
      <w:numFmt w:val="upperRoman"/>
      <w:lvlText w:val="%1."/>
      <w:lvlJc w:val="right"/>
      <w:pPr>
        <w:tabs>
          <w:tab w:val="num" w:pos="1260"/>
        </w:tabs>
        <w:ind w:left="1260" w:hanging="180"/>
      </w:pPr>
      <w:rPr>
        <w:rFonts w:cs="Times New Roman"/>
      </w:rPr>
    </w:lvl>
    <w:lvl w:ilvl="1" w:tplc="040C0019" w:tentative="1">
      <w:start w:val="1"/>
      <w:numFmt w:val="lowerLetter"/>
      <w:lvlText w:val="%2."/>
      <w:lvlJc w:val="left"/>
      <w:pPr>
        <w:tabs>
          <w:tab w:val="num" w:pos="1980"/>
        </w:tabs>
        <w:ind w:left="1980" w:hanging="360"/>
      </w:pPr>
      <w:rPr>
        <w:rFonts w:cs="Times New Roman"/>
      </w:rPr>
    </w:lvl>
    <w:lvl w:ilvl="2" w:tplc="040C001B" w:tentative="1">
      <w:start w:val="1"/>
      <w:numFmt w:val="lowerRoman"/>
      <w:lvlText w:val="%3."/>
      <w:lvlJc w:val="right"/>
      <w:pPr>
        <w:tabs>
          <w:tab w:val="num" w:pos="2700"/>
        </w:tabs>
        <w:ind w:left="2700" w:hanging="180"/>
      </w:pPr>
      <w:rPr>
        <w:rFonts w:cs="Times New Roman"/>
      </w:rPr>
    </w:lvl>
    <w:lvl w:ilvl="3" w:tplc="040C000F" w:tentative="1">
      <w:start w:val="1"/>
      <w:numFmt w:val="decimal"/>
      <w:lvlText w:val="%4."/>
      <w:lvlJc w:val="left"/>
      <w:pPr>
        <w:tabs>
          <w:tab w:val="num" w:pos="3420"/>
        </w:tabs>
        <w:ind w:left="3420" w:hanging="360"/>
      </w:pPr>
      <w:rPr>
        <w:rFonts w:cs="Times New Roman"/>
      </w:rPr>
    </w:lvl>
    <w:lvl w:ilvl="4" w:tplc="040C0019" w:tentative="1">
      <w:start w:val="1"/>
      <w:numFmt w:val="lowerLetter"/>
      <w:lvlText w:val="%5."/>
      <w:lvlJc w:val="left"/>
      <w:pPr>
        <w:tabs>
          <w:tab w:val="num" w:pos="4140"/>
        </w:tabs>
        <w:ind w:left="4140" w:hanging="360"/>
      </w:pPr>
      <w:rPr>
        <w:rFonts w:cs="Times New Roman"/>
      </w:rPr>
    </w:lvl>
    <w:lvl w:ilvl="5" w:tplc="040C001B" w:tentative="1">
      <w:start w:val="1"/>
      <w:numFmt w:val="lowerRoman"/>
      <w:lvlText w:val="%6."/>
      <w:lvlJc w:val="right"/>
      <w:pPr>
        <w:tabs>
          <w:tab w:val="num" w:pos="4860"/>
        </w:tabs>
        <w:ind w:left="4860" w:hanging="180"/>
      </w:pPr>
      <w:rPr>
        <w:rFonts w:cs="Times New Roman"/>
      </w:rPr>
    </w:lvl>
    <w:lvl w:ilvl="6" w:tplc="040C000F" w:tentative="1">
      <w:start w:val="1"/>
      <w:numFmt w:val="decimal"/>
      <w:lvlText w:val="%7."/>
      <w:lvlJc w:val="left"/>
      <w:pPr>
        <w:tabs>
          <w:tab w:val="num" w:pos="5580"/>
        </w:tabs>
        <w:ind w:left="5580" w:hanging="360"/>
      </w:pPr>
      <w:rPr>
        <w:rFonts w:cs="Times New Roman"/>
      </w:rPr>
    </w:lvl>
    <w:lvl w:ilvl="7" w:tplc="040C0019" w:tentative="1">
      <w:start w:val="1"/>
      <w:numFmt w:val="lowerLetter"/>
      <w:lvlText w:val="%8."/>
      <w:lvlJc w:val="left"/>
      <w:pPr>
        <w:tabs>
          <w:tab w:val="num" w:pos="6300"/>
        </w:tabs>
        <w:ind w:left="6300" w:hanging="360"/>
      </w:pPr>
      <w:rPr>
        <w:rFonts w:cs="Times New Roman"/>
      </w:rPr>
    </w:lvl>
    <w:lvl w:ilvl="8" w:tplc="040C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66366AC8"/>
    <w:multiLevelType w:val="multilevel"/>
    <w:tmpl w:val="6A745900"/>
    <w:lvl w:ilvl="0">
      <w:start w:val="1"/>
      <w:numFmt w:val="decimal"/>
      <w:lvlText w:val="%1."/>
      <w:lvlJc w:val="left"/>
      <w:pPr>
        <w:tabs>
          <w:tab w:val="num" w:pos="5760"/>
        </w:tabs>
        <w:ind w:left="5760" w:hanging="360"/>
      </w:pPr>
      <w:rPr>
        <w:rFonts w:cs="Times New Roman" w:hint="default"/>
      </w:rPr>
    </w:lvl>
    <w:lvl w:ilvl="1">
      <w:start w:val="1"/>
      <w:numFmt w:val="decimal"/>
      <w:lvlText w:val="%1.%2."/>
      <w:lvlJc w:val="left"/>
      <w:pPr>
        <w:tabs>
          <w:tab w:val="num" w:pos="6192"/>
        </w:tabs>
        <w:ind w:left="6192" w:hanging="432"/>
      </w:pPr>
      <w:rPr>
        <w:rFonts w:cs="Times New Roman" w:hint="default"/>
      </w:rPr>
    </w:lvl>
    <w:lvl w:ilvl="2">
      <w:start w:val="1"/>
      <w:numFmt w:val="decimal"/>
      <w:lvlText w:val="%1.%2.%3."/>
      <w:lvlJc w:val="left"/>
      <w:pPr>
        <w:tabs>
          <w:tab w:val="num" w:pos="6624"/>
        </w:tabs>
        <w:ind w:left="6624" w:hanging="504"/>
      </w:pPr>
      <w:rPr>
        <w:rFonts w:cs="Times New Roman" w:hint="default"/>
      </w:rPr>
    </w:lvl>
    <w:lvl w:ilvl="3">
      <w:start w:val="1"/>
      <w:numFmt w:val="decimal"/>
      <w:lvlText w:val="%1.%2.%3.%4."/>
      <w:lvlJc w:val="left"/>
      <w:pPr>
        <w:tabs>
          <w:tab w:val="num" w:pos="7128"/>
        </w:tabs>
        <w:ind w:left="7128" w:hanging="648"/>
      </w:pPr>
      <w:rPr>
        <w:rFonts w:cs="Times New Roman" w:hint="default"/>
      </w:rPr>
    </w:lvl>
    <w:lvl w:ilvl="4">
      <w:start w:val="1"/>
      <w:numFmt w:val="decimal"/>
      <w:lvlText w:val="%1.%2.%3.%4.%5."/>
      <w:lvlJc w:val="left"/>
      <w:pPr>
        <w:tabs>
          <w:tab w:val="num" w:pos="7632"/>
        </w:tabs>
        <w:ind w:left="7632" w:hanging="792"/>
      </w:pPr>
      <w:rPr>
        <w:rFonts w:cs="Times New Roman" w:hint="default"/>
      </w:rPr>
    </w:lvl>
    <w:lvl w:ilvl="5">
      <w:start w:val="1"/>
      <w:numFmt w:val="decimal"/>
      <w:lvlText w:val="%1.%2.%3.%4.%5.%6."/>
      <w:lvlJc w:val="left"/>
      <w:pPr>
        <w:tabs>
          <w:tab w:val="num" w:pos="8136"/>
        </w:tabs>
        <w:ind w:left="8136" w:hanging="936"/>
      </w:pPr>
      <w:rPr>
        <w:rFonts w:cs="Times New Roman" w:hint="default"/>
      </w:rPr>
    </w:lvl>
    <w:lvl w:ilvl="6">
      <w:start w:val="1"/>
      <w:numFmt w:val="decimal"/>
      <w:lvlText w:val="%1.%2.%3.%4.%5.%6.%7."/>
      <w:lvlJc w:val="left"/>
      <w:pPr>
        <w:tabs>
          <w:tab w:val="num" w:pos="8640"/>
        </w:tabs>
        <w:ind w:left="8640" w:hanging="1080"/>
      </w:pPr>
      <w:rPr>
        <w:rFonts w:cs="Times New Roman" w:hint="default"/>
      </w:rPr>
    </w:lvl>
    <w:lvl w:ilvl="7">
      <w:start w:val="1"/>
      <w:numFmt w:val="decimal"/>
      <w:lvlText w:val="%1.%2.%3.%4.%5.%6.%7.%8."/>
      <w:lvlJc w:val="left"/>
      <w:pPr>
        <w:tabs>
          <w:tab w:val="num" w:pos="9144"/>
        </w:tabs>
        <w:ind w:left="9144" w:hanging="1224"/>
      </w:pPr>
      <w:rPr>
        <w:rFonts w:cs="Times New Roman" w:hint="default"/>
      </w:rPr>
    </w:lvl>
    <w:lvl w:ilvl="8">
      <w:start w:val="1"/>
      <w:numFmt w:val="decimal"/>
      <w:lvlText w:val="%1.%2.%3.%4.%5.%6.%7.%8.%9."/>
      <w:lvlJc w:val="left"/>
      <w:pPr>
        <w:tabs>
          <w:tab w:val="num" w:pos="9720"/>
        </w:tabs>
        <w:ind w:left="9720" w:hanging="1440"/>
      </w:pPr>
      <w:rPr>
        <w:rFonts w:cs="Times New Roman" w:hint="default"/>
      </w:rPr>
    </w:lvl>
  </w:abstractNum>
  <w:abstractNum w:abstractNumId="36" w15:restartNumberingAfterBreak="0">
    <w:nsid w:val="6BCC30EB"/>
    <w:multiLevelType w:val="hybridMultilevel"/>
    <w:tmpl w:val="E30619C8"/>
    <w:lvl w:ilvl="0" w:tplc="D1DCA5C4">
      <w:start w:val="1"/>
      <w:numFmt w:val="bullet"/>
      <w:pStyle w:val="RdaliaRetraitniveau2"/>
      <w:lvlText w:val=""/>
      <w:lvlJc w:val="left"/>
      <w:pPr>
        <w:tabs>
          <w:tab w:val="num" w:pos="1060"/>
        </w:tabs>
        <w:ind w:left="10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92BCF"/>
    <w:multiLevelType w:val="hybridMultilevel"/>
    <w:tmpl w:val="DFE880C6"/>
    <w:lvl w:ilvl="0" w:tplc="A4BC64A4">
      <w:start w:val="1"/>
      <w:numFmt w:val="bullet"/>
      <w:lvlText w:val=""/>
      <w:lvlJc w:val="left"/>
      <w:pPr>
        <w:tabs>
          <w:tab w:val="num" w:pos="2880"/>
        </w:tabs>
        <w:ind w:left="2634" w:hanging="11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96AEB"/>
    <w:multiLevelType w:val="hybridMultilevel"/>
    <w:tmpl w:val="DDC4447C"/>
    <w:lvl w:ilvl="0" w:tplc="972AD632">
      <w:start w:val="1"/>
      <w:numFmt w:val="decimal"/>
      <w:lvlText w:val="%1.1"/>
      <w:lvlJc w:val="left"/>
      <w:pPr>
        <w:tabs>
          <w:tab w:val="num" w:pos="720"/>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6C3FF8"/>
    <w:multiLevelType w:val="singleLevel"/>
    <w:tmpl w:val="382A10B4"/>
    <w:lvl w:ilvl="0">
      <w:start w:val="1"/>
      <w:numFmt w:val="bullet"/>
      <w:lvlText w:val="-"/>
      <w:lvlJc w:val="left"/>
      <w:pPr>
        <w:tabs>
          <w:tab w:val="num" w:pos="360"/>
        </w:tabs>
        <w:ind w:left="360" w:hanging="360"/>
      </w:pPr>
      <w:rPr>
        <w:rFonts w:ascii="Times New Roman" w:hAnsi="Times New Roman" w:hint="default"/>
        <w:sz w:val="18"/>
      </w:rPr>
    </w:lvl>
  </w:abstractNum>
  <w:abstractNum w:abstractNumId="40" w15:restartNumberingAfterBreak="0">
    <w:nsid w:val="71A10834"/>
    <w:multiLevelType w:val="multilevel"/>
    <w:tmpl w:val="8830015E"/>
    <w:lvl w:ilvl="0">
      <w:start w:val="1"/>
      <w:numFmt w:val="upperRoman"/>
      <w:lvlText w:val="%1"/>
      <w:lvlJc w:val="left"/>
      <w:pPr>
        <w:tabs>
          <w:tab w:val="num" w:pos="1800"/>
        </w:tabs>
        <w:ind w:left="1440" w:hanging="360"/>
      </w:pPr>
      <w:rPr>
        <w:rFonts w:cs="Times New Roman" w:hint="default"/>
      </w:rPr>
    </w:lvl>
    <w:lvl w:ilvl="1">
      <w:start w:val="1"/>
      <w:numFmt w:val="decimal"/>
      <w:lvlText w:val="%1.%2"/>
      <w:lvlJc w:val="left"/>
      <w:pPr>
        <w:tabs>
          <w:tab w:val="num" w:pos="2160"/>
        </w:tabs>
        <w:ind w:left="1800" w:hanging="360"/>
      </w:pPr>
      <w:rPr>
        <w:rFonts w:cs="Times New Roman" w:hint="default"/>
      </w:rPr>
    </w:lvl>
    <w:lvl w:ilvl="2">
      <w:start w:val="1"/>
      <w:numFmt w:val="decimal"/>
      <w:lvlText w:val="%1.%2.%3"/>
      <w:lvlJc w:val="left"/>
      <w:pPr>
        <w:tabs>
          <w:tab w:val="num" w:pos="252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1" w15:restartNumberingAfterBreak="0">
    <w:nsid w:val="71FA6491"/>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6C8213B"/>
    <w:multiLevelType w:val="hybridMultilevel"/>
    <w:tmpl w:val="ADC84A9E"/>
    <w:lvl w:ilvl="0" w:tplc="23CA662C">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15:restartNumberingAfterBreak="0">
    <w:nsid w:val="7E5C766C"/>
    <w:multiLevelType w:val="singleLevel"/>
    <w:tmpl w:val="26F0404E"/>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39"/>
  </w:num>
  <w:num w:numId="3">
    <w:abstractNumId w:val="43"/>
  </w:num>
  <w:num w:numId="4">
    <w:abstractNumId w:val="19"/>
  </w:num>
  <w:num w:numId="5">
    <w:abstractNumId w:val="36"/>
  </w:num>
  <w:num w:numId="6">
    <w:abstractNumId w:val="27"/>
  </w:num>
  <w:num w:numId="7">
    <w:abstractNumId w:val="30"/>
  </w:num>
  <w:num w:numId="8">
    <w:abstractNumId w:val="26"/>
  </w:num>
  <w:num w:numId="9">
    <w:abstractNumId w:val="25"/>
  </w:num>
  <w:num w:numId="10">
    <w:abstractNumId w:val="16"/>
  </w:num>
  <w:num w:numId="11">
    <w:abstractNumId w:val="15"/>
  </w:num>
  <w:num w:numId="12">
    <w:abstractNumId w:val="34"/>
  </w:num>
  <w:num w:numId="13">
    <w:abstractNumId w:val="17"/>
  </w:num>
  <w:num w:numId="14">
    <w:abstractNumId w:val="40"/>
  </w:num>
  <w:num w:numId="15">
    <w:abstractNumId w:val="35"/>
  </w:num>
  <w:num w:numId="16">
    <w:abstractNumId w:val="38"/>
  </w:num>
  <w:num w:numId="17">
    <w:abstractNumId w:val="20"/>
  </w:num>
  <w:num w:numId="18">
    <w:abstractNumId w:val="12"/>
  </w:num>
  <w:num w:numId="19">
    <w:abstractNumId w:val="7"/>
  </w:num>
  <w:num w:numId="20">
    <w:abstractNumId w:val="32"/>
  </w:num>
  <w:num w:numId="21">
    <w:abstractNumId w:val="28"/>
  </w:num>
  <w:num w:numId="22">
    <w:abstractNumId w:val="14"/>
  </w:num>
  <w:num w:numId="23">
    <w:abstractNumId w:val="10"/>
  </w:num>
  <w:num w:numId="24">
    <w:abstractNumId w:val="33"/>
  </w:num>
  <w:num w:numId="25">
    <w:abstractNumId w:val="37"/>
  </w:num>
  <w:num w:numId="2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2"/>
  </w:num>
  <w:num w:numId="29">
    <w:abstractNumId w:val="21"/>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1"/>
  </w:num>
  <w:num w:numId="34">
    <w:abstractNumId w:val="23"/>
  </w:num>
  <w:num w:numId="35">
    <w:abstractNumId w:val="11"/>
  </w:num>
  <w:num w:numId="36">
    <w:abstractNumId w:val="41"/>
  </w:num>
  <w:num w:numId="37">
    <w:abstractNumId w:val="24"/>
  </w:num>
  <w:num w:numId="38">
    <w:abstractNumId w:val="9"/>
  </w:num>
  <w:num w:numId="39">
    <w:abstractNumId w:val="3"/>
  </w:num>
  <w:num w:numId="40">
    <w:abstractNumId w:val="2"/>
  </w:num>
  <w:num w:numId="41">
    <w:abstractNumId w:val="1"/>
  </w:num>
  <w:num w:numId="42">
    <w:abstractNumId w:val="0"/>
  </w:num>
  <w:num w:numId="43">
    <w:abstractNumId w:val="8"/>
  </w:num>
  <w:num w:numId="44">
    <w:abstractNumId w:val="6"/>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1D"/>
    <w:rsid w:val="00000574"/>
    <w:rsid w:val="00001FBA"/>
    <w:rsid w:val="0000234D"/>
    <w:rsid w:val="00002818"/>
    <w:rsid w:val="00006BEA"/>
    <w:rsid w:val="00011346"/>
    <w:rsid w:val="00015038"/>
    <w:rsid w:val="00016CB9"/>
    <w:rsid w:val="00020708"/>
    <w:rsid w:val="00020734"/>
    <w:rsid w:val="00020FDB"/>
    <w:rsid w:val="000227FB"/>
    <w:rsid w:val="00032310"/>
    <w:rsid w:val="00033FFB"/>
    <w:rsid w:val="00041402"/>
    <w:rsid w:val="00043011"/>
    <w:rsid w:val="00043E00"/>
    <w:rsid w:val="000443FC"/>
    <w:rsid w:val="00050B53"/>
    <w:rsid w:val="00052AE3"/>
    <w:rsid w:val="00054DE4"/>
    <w:rsid w:val="0006231C"/>
    <w:rsid w:val="00062529"/>
    <w:rsid w:val="00070538"/>
    <w:rsid w:val="00071151"/>
    <w:rsid w:val="000719AA"/>
    <w:rsid w:val="00071FFB"/>
    <w:rsid w:val="00072014"/>
    <w:rsid w:val="00072BA1"/>
    <w:rsid w:val="00074903"/>
    <w:rsid w:val="00080018"/>
    <w:rsid w:val="00080CD3"/>
    <w:rsid w:val="00085DC8"/>
    <w:rsid w:val="00091AFA"/>
    <w:rsid w:val="000933E0"/>
    <w:rsid w:val="000949AB"/>
    <w:rsid w:val="0009673E"/>
    <w:rsid w:val="000A1B2C"/>
    <w:rsid w:val="000A58F7"/>
    <w:rsid w:val="000A6D7C"/>
    <w:rsid w:val="000A7453"/>
    <w:rsid w:val="000C0748"/>
    <w:rsid w:val="000C7026"/>
    <w:rsid w:val="000D5655"/>
    <w:rsid w:val="000D5716"/>
    <w:rsid w:val="000E3681"/>
    <w:rsid w:val="000E36EC"/>
    <w:rsid w:val="000F57FF"/>
    <w:rsid w:val="000F697D"/>
    <w:rsid w:val="00107ED1"/>
    <w:rsid w:val="001101ED"/>
    <w:rsid w:val="00113474"/>
    <w:rsid w:val="00113840"/>
    <w:rsid w:val="00123426"/>
    <w:rsid w:val="00125D1E"/>
    <w:rsid w:val="00126BB1"/>
    <w:rsid w:val="00130A78"/>
    <w:rsid w:val="00130AA3"/>
    <w:rsid w:val="00135027"/>
    <w:rsid w:val="00137DA8"/>
    <w:rsid w:val="00140136"/>
    <w:rsid w:val="0014156F"/>
    <w:rsid w:val="00144F27"/>
    <w:rsid w:val="00145A84"/>
    <w:rsid w:val="00146482"/>
    <w:rsid w:val="00152443"/>
    <w:rsid w:val="001528F0"/>
    <w:rsid w:val="001606AD"/>
    <w:rsid w:val="0017261E"/>
    <w:rsid w:val="00172DC7"/>
    <w:rsid w:val="00173E18"/>
    <w:rsid w:val="001743C8"/>
    <w:rsid w:val="00181108"/>
    <w:rsid w:val="0018697D"/>
    <w:rsid w:val="0018792C"/>
    <w:rsid w:val="00187A39"/>
    <w:rsid w:val="00190875"/>
    <w:rsid w:val="00193E6E"/>
    <w:rsid w:val="00194AA8"/>
    <w:rsid w:val="001A1C10"/>
    <w:rsid w:val="001A2DB0"/>
    <w:rsid w:val="001B5152"/>
    <w:rsid w:val="001B6C13"/>
    <w:rsid w:val="001C08FC"/>
    <w:rsid w:val="001C384F"/>
    <w:rsid w:val="001C6CCE"/>
    <w:rsid w:val="001D34CE"/>
    <w:rsid w:val="001D4D0F"/>
    <w:rsid w:val="001E0C2C"/>
    <w:rsid w:val="001E0C54"/>
    <w:rsid w:val="001E3FB0"/>
    <w:rsid w:val="001E4257"/>
    <w:rsid w:val="001F11EB"/>
    <w:rsid w:val="001F182A"/>
    <w:rsid w:val="001F46D9"/>
    <w:rsid w:val="001F6DD2"/>
    <w:rsid w:val="001F78E6"/>
    <w:rsid w:val="00201294"/>
    <w:rsid w:val="002055E8"/>
    <w:rsid w:val="00207E15"/>
    <w:rsid w:val="00210E31"/>
    <w:rsid w:val="00213BAB"/>
    <w:rsid w:val="00214370"/>
    <w:rsid w:val="0021751D"/>
    <w:rsid w:val="002321E0"/>
    <w:rsid w:val="002338F4"/>
    <w:rsid w:val="0023448E"/>
    <w:rsid w:val="0024019E"/>
    <w:rsid w:val="00240948"/>
    <w:rsid w:val="00252106"/>
    <w:rsid w:val="00254217"/>
    <w:rsid w:val="00256CB7"/>
    <w:rsid w:val="00263541"/>
    <w:rsid w:val="0026408D"/>
    <w:rsid w:val="00266733"/>
    <w:rsid w:val="00271A8B"/>
    <w:rsid w:val="00275AFB"/>
    <w:rsid w:val="002770F0"/>
    <w:rsid w:val="00280CEC"/>
    <w:rsid w:val="002828C2"/>
    <w:rsid w:val="00284CBE"/>
    <w:rsid w:val="00293166"/>
    <w:rsid w:val="0029325E"/>
    <w:rsid w:val="0029514A"/>
    <w:rsid w:val="002A21F9"/>
    <w:rsid w:val="002A2DB0"/>
    <w:rsid w:val="002A3A35"/>
    <w:rsid w:val="002A4333"/>
    <w:rsid w:val="002B0E03"/>
    <w:rsid w:val="002B370A"/>
    <w:rsid w:val="002C1D7D"/>
    <w:rsid w:val="002C2C62"/>
    <w:rsid w:val="002C3AAB"/>
    <w:rsid w:val="002C5377"/>
    <w:rsid w:val="002C6D40"/>
    <w:rsid w:val="002C7A3D"/>
    <w:rsid w:val="002D01FA"/>
    <w:rsid w:val="002E6A7A"/>
    <w:rsid w:val="002F608C"/>
    <w:rsid w:val="00311F23"/>
    <w:rsid w:val="003158C3"/>
    <w:rsid w:val="00315BFB"/>
    <w:rsid w:val="00322BB2"/>
    <w:rsid w:val="00324172"/>
    <w:rsid w:val="00325BE3"/>
    <w:rsid w:val="00332DBB"/>
    <w:rsid w:val="00334EE3"/>
    <w:rsid w:val="0034358B"/>
    <w:rsid w:val="003439B2"/>
    <w:rsid w:val="00347666"/>
    <w:rsid w:val="00347674"/>
    <w:rsid w:val="00352CA5"/>
    <w:rsid w:val="003572AD"/>
    <w:rsid w:val="00362555"/>
    <w:rsid w:val="00364D91"/>
    <w:rsid w:val="003714D0"/>
    <w:rsid w:val="003746B8"/>
    <w:rsid w:val="0038449B"/>
    <w:rsid w:val="00385C7C"/>
    <w:rsid w:val="00386466"/>
    <w:rsid w:val="00386C53"/>
    <w:rsid w:val="00386D81"/>
    <w:rsid w:val="00390D13"/>
    <w:rsid w:val="00394A0D"/>
    <w:rsid w:val="003970FC"/>
    <w:rsid w:val="003A1E3F"/>
    <w:rsid w:val="003A37BC"/>
    <w:rsid w:val="003B0190"/>
    <w:rsid w:val="003B04B3"/>
    <w:rsid w:val="003B4223"/>
    <w:rsid w:val="003B6270"/>
    <w:rsid w:val="003B72F1"/>
    <w:rsid w:val="003B7B92"/>
    <w:rsid w:val="003C0C99"/>
    <w:rsid w:val="003C589A"/>
    <w:rsid w:val="003C7E81"/>
    <w:rsid w:val="003D71B4"/>
    <w:rsid w:val="003E0BE1"/>
    <w:rsid w:val="003E3564"/>
    <w:rsid w:val="003E46C4"/>
    <w:rsid w:val="003F0601"/>
    <w:rsid w:val="003F06E3"/>
    <w:rsid w:val="003F30D2"/>
    <w:rsid w:val="004037AE"/>
    <w:rsid w:val="00406D4A"/>
    <w:rsid w:val="00410840"/>
    <w:rsid w:val="00414461"/>
    <w:rsid w:val="00417E6B"/>
    <w:rsid w:val="0042366B"/>
    <w:rsid w:val="00426B23"/>
    <w:rsid w:val="00427895"/>
    <w:rsid w:val="00436D59"/>
    <w:rsid w:val="00451ABA"/>
    <w:rsid w:val="00452F77"/>
    <w:rsid w:val="00465F20"/>
    <w:rsid w:val="00467423"/>
    <w:rsid w:val="00467964"/>
    <w:rsid w:val="004679D9"/>
    <w:rsid w:val="00472554"/>
    <w:rsid w:val="004736A9"/>
    <w:rsid w:val="00474A6D"/>
    <w:rsid w:val="00481B89"/>
    <w:rsid w:val="00485FC0"/>
    <w:rsid w:val="00493E0E"/>
    <w:rsid w:val="00495D8D"/>
    <w:rsid w:val="004A1C72"/>
    <w:rsid w:val="004A3FA0"/>
    <w:rsid w:val="004A4D1C"/>
    <w:rsid w:val="004A5492"/>
    <w:rsid w:val="004B2128"/>
    <w:rsid w:val="004B3F35"/>
    <w:rsid w:val="004B40A5"/>
    <w:rsid w:val="004B4855"/>
    <w:rsid w:val="004B64BD"/>
    <w:rsid w:val="004C4024"/>
    <w:rsid w:val="004C6730"/>
    <w:rsid w:val="004E7FAD"/>
    <w:rsid w:val="005023D7"/>
    <w:rsid w:val="00504EAC"/>
    <w:rsid w:val="005060A3"/>
    <w:rsid w:val="00507F0C"/>
    <w:rsid w:val="005117F5"/>
    <w:rsid w:val="00513147"/>
    <w:rsid w:val="00516D6A"/>
    <w:rsid w:val="00517D16"/>
    <w:rsid w:val="00530299"/>
    <w:rsid w:val="00533B99"/>
    <w:rsid w:val="00537ECE"/>
    <w:rsid w:val="005400E9"/>
    <w:rsid w:val="00541363"/>
    <w:rsid w:val="00541517"/>
    <w:rsid w:val="00542E7D"/>
    <w:rsid w:val="00543B33"/>
    <w:rsid w:val="005452D9"/>
    <w:rsid w:val="00545674"/>
    <w:rsid w:val="005472C7"/>
    <w:rsid w:val="00547B11"/>
    <w:rsid w:val="00552A96"/>
    <w:rsid w:val="0056182E"/>
    <w:rsid w:val="005619A2"/>
    <w:rsid w:val="00563EBB"/>
    <w:rsid w:val="0057030B"/>
    <w:rsid w:val="00571572"/>
    <w:rsid w:val="0058265E"/>
    <w:rsid w:val="00585915"/>
    <w:rsid w:val="00587325"/>
    <w:rsid w:val="00587DC7"/>
    <w:rsid w:val="00593F25"/>
    <w:rsid w:val="005949A7"/>
    <w:rsid w:val="00595B03"/>
    <w:rsid w:val="00595FEE"/>
    <w:rsid w:val="005A1671"/>
    <w:rsid w:val="005A497A"/>
    <w:rsid w:val="005A5A25"/>
    <w:rsid w:val="005A621E"/>
    <w:rsid w:val="005A6857"/>
    <w:rsid w:val="005A701D"/>
    <w:rsid w:val="005A73A7"/>
    <w:rsid w:val="005B10D2"/>
    <w:rsid w:val="005B4B45"/>
    <w:rsid w:val="005C0905"/>
    <w:rsid w:val="005C2A54"/>
    <w:rsid w:val="005C3268"/>
    <w:rsid w:val="005C38C9"/>
    <w:rsid w:val="005C5FF2"/>
    <w:rsid w:val="005D04E0"/>
    <w:rsid w:val="005D39AB"/>
    <w:rsid w:val="005E7417"/>
    <w:rsid w:val="005E7BEE"/>
    <w:rsid w:val="005F3F17"/>
    <w:rsid w:val="005F6ABC"/>
    <w:rsid w:val="005F714A"/>
    <w:rsid w:val="00600052"/>
    <w:rsid w:val="00600D32"/>
    <w:rsid w:val="00604677"/>
    <w:rsid w:val="00605C81"/>
    <w:rsid w:val="00607727"/>
    <w:rsid w:val="0062135A"/>
    <w:rsid w:val="00623C98"/>
    <w:rsid w:val="006243EE"/>
    <w:rsid w:val="00631FB8"/>
    <w:rsid w:val="00646C68"/>
    <w:rsid w:val="0064749B"/>
    <w:rsid w:val="00647985"/>
    <w:rsid w:val="006536BF"/>
    <w:rsid w:val="00655BB7"/>
    <w:rsid w:val="00664F82"/>
    <w:rsid w:val="00665545"/>
    <w:rsid w:val="00665C22"/>
    <w:rsid w:val="006707C3"/>
    <w:rsid w:val="00674EB2"/>
    <w:rsid w:val="00680DAA"/>
    <w:rsid w:val="006826D5"/>
    <w:rsid w:val="00682FE1"/>
    <w:rsid w:val="00684E4A"/>
    <w:rsid w:val="006852DC"/>
    <w:rsid w:val="0069747E"/>
    <w:rsid w:val="00697EE7"/>
    <w:rsid w:val="006A4D0D"/>
    <w:rsid w:val="006B455F"/>
    <w:rsid w:val="006C2F98"/>
    <w:rsid w:val="006C40D4"/>
    <w:rsid w:val="006C415F"/>
    <w:rsid w:val="006C73C4"/>
    <w:rsid w:val="006D33BA"/>
    <w:rsid w:val="006D718E"/>
    <w:rsid w:val="006E72BC"/>
    <w:rsid w:val="006E7A77"/>
    <w:rsid w:val="006F0BA2"/>
    <w:rsid w:val="006F47AD"/>
    <w:rsid w:val="006F6F22"/>
    <w:rsid w:val="006F7105"/>
    <w:rsid w:val="00703EAA"/>
    <w:rsid w:val="0070528C"/>
    <w:rsid w:val="00706702"/>
    <w:rsid w:val="00710921"/>
    <w:rsid w:val="007146F2"/>
    <w:rsid w:val="0071562D"/>
    <w:rsid w:val="00716D62"/>
    <w:rsid w:val="00717369"/>
    <w:rsid w:val="00721AAC"/>
    <w:rsid w:val="0072240B"/>
    <w:rsid w:val="0072241C"/>
    <w:rsid w:val="0072384A"/>
    <w:rsid w:val="00726274"/>
    <w:rsid w:val="0073267E"/>
    <w:rsid w:val="007353FC"/>
    <w:rsid w:val="007447B8"/>
    <w:rsid w:val="00746CE5"/>
    <w:rsid w:val="00747D8D"/>
    <w:rsid w:val="00754068"/>
    <w:rsid w:val="00755DB6"/>
    <w:rsid w:val="007607C0"/>
    <w:rsid w:val="0077670F"/>
    <w:rsid w:val="0078022E"/>
    <w:rsid w:val="007817DE"/>
    <w:rsid w:val="00781DC4"/>
    <w:rsid w:val="00783004"/>
    <w:rsid w:val="00783DD2"/>
    <w:rsid w:val="0078746D"/>
    <w:rsid w:val="007879C3"/>
    <w:rsid w:val="007949E1"/>
    <w:rsid w:val="00797FDC"/>
    <w:rsid w:val="007A4C21"/>
    <w:rsid w:val="007A518F"/>
    <w:rsid w:val="007A7193"/>
    <w:rsid w:val="007B043F"/>
    <w:rsid w:val="007B2A69"/>
    <w:rsid w:val="007B4766"/>
    <w:rsid w:val="007B5DC8"/>
    <w:rsid w:val="007D2220"/>
    <w:rsid w:val="007D2615"/>
    <w:rsid w:val="007E6E53"/>
    <w:rsid w:val="007F4F40"/>
    <w:rsid w:val="00802A4C"/>
    <w:rsid w:val="008041D8"/>
    <w:rsid w:val="00806899"/>
    <w:rsid w:val="008076E5"/>
    <w:rsid w:val="0081259F"/>
    <w:rsid w:val="00812A4A"/>
    <w:rsid w:val="00820D1F"/>
    <w:rsid w:val="00822910"/>
    <w:rsid w:val="0082366D"/>
    <w:rsid w:val="00826714"/>
    <w:rsid w:val="00831DE4"/>
    <w:rsid w:val="00834E89"/>
    <w:rsid w:val="00837F82"/>
    <w:rsid w:val="00842D6B"/>
    <w:rsid w:val="008544EF"/>
    <w:rsid w:val="008551DE"/>
    <w:rsid w:val="00857485"/>
    <w:rsid w:val="00857A83"/>
    <w:rsid w:val="008703BB"/>
    <w:rsid w:val="00872540"/>
    <w:rsid w:val="00872D54"/>
    <w:rsid w:val="008739BA"/>
    <w:rsid w:val="00875448"/>
    <w:rsid w:val="00875A3F"/>
    <w:rsid w:val="0087690E"/>
    <w:rsid w:val="008778FD"/>
    <w:rsid w:val="00880430"/>
    <w:rsid w:val="0088071A"/>
    <w:rsid w:val="00885D5B"/>
    <w:rsid w:val="00885EBE"/>
    <w:rsid w:val="00890301"/>
    <w:rsid w:val="0089457E"/>
    <w:rsid w:val="008947B9"/>
    <w:rsid w:val="008B2E22"/>
    <w:rsid w:val="008B63AF"/>
    <w:rsid w:val="008B7335"/>
    <w:rsid w:val="008C175D"/>
    <w:rsid w:val="008C4F24"/>
    <w:rsid w:val="008D0A40"/>
    <w:rsid w:val="008D596A"/>
    <w:rsid w:val="008D5A01"/>
    <w:rsid w:val="008D5AF5"/>
    <w:rsid w:val="008D5E74"/>
    <w:rsid w:val="008D7523"/>
    <w:rsid w:val="008E1920"/>
    <w:rsid w:val="008E42DF"/>
    <w:rsid w:val="008E446A"/>
    <w:rsid w:val="008F09DE"/>
    <w:rsid w:val="008F3808"/>
    <w:rsid w:val="008F6327"/>
    <w:rsid w:val="009015AE"/>
    <w:rsid w:val="00903833"/>
    <w:rsid w:val="00907698"/>
    <w:rsid w:val="00913B27"/>
    <w:rsid w:val="009147F4"/>
    <w:rsid w:val="00915E60"/>
    <w:rsid w:val="009215BC"/>
    <w:rsid w:val="00923031"/>
    <w:rsid w:val="009234C3"/>
    <w:rsid w:val="00923979"/>
    <w:rsid w:val="00926CF6"/>
    <w:rsid w:val="009432A0"/>
    <w:rsid w:val="00945E59"/>
    <w:rsid w:val="009550E8"/>
    <w:rsid w:val="00956F70"/>
    <w:rsid w:val="00963A48"/>
    <w:rsid w:val="009744B0"/>
    <w:rsid w:val="00975775"/>
    <w:rsid w:val="00975EC9"/>
    <w:rsid w:val="00977C05"/>
    <w:rsid w:val="00984C91"/>
    <w:rsid w:val="0099748C"/>
    <w:rsid w:val="009A00F7"/>
    <w:rsid w:val="009A05A9"/>
    <w:rsid w:val="009A1B66"/>
    <w:rsid w:val="009A1FFC"/>
    <w:rsid w:val="009A20B8"/>
    <w:rsid w:val="009A67A5"/>
    <w:rsid w:val="009A766C"/>
    <w:rsid w:val="009B1616"/>
    <w:rsid w:val="009B2E3D"/>
    <w:rsid w:val="009B2E58"/>
    <w:rsid w:val="009B51A8"/>
    <w:rsid w:val="009B63B5"/>
    <w:rsid w:val="009C0C00"/>
    <w:rsid w:val="009C1573"/>
    <w:rsid w:val="009C597F"/>
    <w:rsid w:val="009D08AE"/>
    <w:rsid w:val="009D266D"/>
    <w:rsid w:val="009D31C3"/>
    <w:rsid w:val="009D4B04"/>
    <w:rsid w:val="009E44C9"/>
    <w:rsid w:val="009E5527"/>
    <w:rsid w:val="009E5CB2"/>
    <w:rsid w:val="009E5FFC"/>
    <w:rsid w:val="009E7819"/>
    <w:rsid w:val="009F1353"/>
    <w:rsid w:val="009F6D0B"/>
    <w:rsid w:val="009F7EF6"/>
    <w:rsid w:val="00A002A2"/>
    <w:rsid w:val="00A00BA3"/>
    <w:rsid w:val="00A018B6"/>
    <w:rsid w:val="00A0472E"/>
    <w:rsid w:val="00A06537"/>
    <w:rsid w:val="00A07C84"/>
    <w:rsid w:val="00A110F8"/>
    <w:rsid w:val="00A13028"/>
    <w:rsid w:val="00A1699A"/>
    <w:rsid w:val="00A2075D"/>
    <w:rsid w:val="00A24649"/>
    <w:rsid w:val="00A255C0"/>
    <w:rsid w:val="00A25670"/>
    <w:rsid w:val="00A3155A"/>
    <w:rsid w:val="00A34937"/>
    <w:rsid w:val="00A355E7"/>
    <w:rsid w:val="00A35696"/>
    <w:rsid w:val="00A41895"/>
    <w:rsid w:val="00A43F80"/>
    <w:rsid w:val="00A447D4"/>
    <w:rsid w:val="00A468E7"/>
    <w:rsid w:val="00A53099"/>
    <w:rsid w:val="00A54AAD"/>
    <w:rsid w:val="00A64216"/>
    <w:rsid w:val="00A704EF"/>
    <w:rsid w:val="00A70FBC"/>
    <w:rsid w:val="00A8246C"/>
    <w:rsid w:val="00A85A65"/>
    <w:rsid w:val="00AA0777"/>
    <w:rsid w:val="00AA0C16"/>
    <w:rsid w:val="00AA1086"/>
    <w:rsid w:val="00AA1B98"/>
    <w:rsid w:val="00AA39D0"/>
    <w:rsid w:val="00AA4DDC"/>
    <w:rsid w:val="00AB1B29"/>
    <w:rsid w:val="00AB64C9"/>
    <w:rsid w:val="00AB7795"/>
    <w:rsid w:val="00AC1D79"/>
    <w:rsid w:val="00AC3BC4"/>
    <w:rsid w:val="00AD1D05"/>
    <w:rsid w:val="00AE08FE"/>
    <w:rsid w:val="00AE2491"/>
    <w:rsid w:val="00AE49FD"/>
    <w:rsid w:val="00AE4C92"/>
    <w:rsid w:val="00AE6ED2"/>
    <w:rsid w:val="00AF27D0"/>
    <w:rsid w:val="00AF6F63"/>
    <w:rsid w:val="00B03F69"/>
    <w:rsid w:val="00B05B3F"/>
    <w:rsid w:val="00B06987"/>
    <w:rsid w:val="00B14001"/>
    <w:rsid w:val="00B242D9"/>
    <w:rsid w:val="00B260A9"/>
    <w:rsid w:val="00B3487E"/>
    <w:rsid w:val="00B34B06"/>
    <w:rsid w:val="00B359FA"/>
    <w:rsid w:val="00B370DB"/>
    <w:rsid w:val="00B41365"/>
    <w:rsid w:val="00B4214F"/>
    <w:rsid w:val="00B45A78"/>
    <w:rsid w:val="00B5399F"/>
    <w:rsid w:val="00B53B4F"/>
    <w:rsid w:val="00B55BC4"/>
    <w:rsid w:val="00B55ED0"/>
    <w:rsid w:val="00B6142D"/>
    <w:rsid w:val="00B61D8D"/>
    <w:rsid w:val="00B63000"/>
    <w:rsid w:val="00B63455"/>
    <w:rsid w:val="00B70169"/>
    <w:rsid w:val="00B71095"/>
    <w:rsid w:val="00B71BA4"/>
    <w:rsid w:val="00B72836"/>
    <w:rsid w:val="00B72858"/>
    <w:rsid w:val="00B73A86"/>
    <w:rsid w:val="00B757DC"/>
    <w:rsid w:val="00B77F08"/>
    <w:rsid w:val="00B842E1"/>
    <w:rsid w:val="00B86C24"/>
    <w:rsid w:val="00B91755"/>
    <w:rsid w:val="00B93A9E"/>
    <w:rsid w:val="00B94DD6"/>
    <w:rsid w:val="00B95597"/>
    <w:rsid w:val="00BA0DFA"/>
    <w:rsid w:val="00BA2C18"/>
    <w:rsid w:val="00BA32AD"/>
    <w:rsid w:val="00BA39BD"/>
    <w:rsid w:val="00BA46FC"/>
    <w:rsid w:val="00BA5FE7"/>
    <w:rsid w:val="00BB2CCE"/>
    <w:rsid w:val="00BB47ED"/>
    <w:rsid w:val="00BC1BD8"/>
    <w:rsid w:val="00BC7B52"/>
    <w:rsid w:val="00BD7F18"/>
    <w:rsid w:val="00BE1047"/>
    <w:rsid w:val="00BE1CBE"/>
    <w:rsid w:val="00BE395B"/>
    <w:rsid w:val="00BE3E4C"/>
    <w:rsid w:val="00BE468A"/>
    <w:rsid w:val="00BE4AA0"/>
    <w:rsid w:val="00BE67DB"/>
    <w:rsid w:val="00BF73E6"/>
    <w:rsid w:val="00C001F2"/>
    <w:rsid w:val="00C13AA8"/>
    <w:rsid w:val="00C13E7F"/>
    <w:rsid w:val="00C14F30"/>
    <w:rsid w:val="00C17CE3"/>
    <w:rsid w:val="00C204A9"/>
    <w:rsid w:val="00C265BF"/>
    <w:rsid w:val="00C27F88"/>
    <w:rsid w:val="00C32876"/>
    <w:rsid w:val="00C37FED"/>
    <w:rsid w:val="00C4335E"/>
    <w:rsid w:val="00C43736"/>
    <w:rsid w:val="00C52F29"/>
    <w:rsid w:val="00C5530D"/>
    <w:rsid w:val="00C56E6F"/>
    <w:rsid w:val="00C57282"/>
    <w:rsid w:val="00C649CA"/>
    <w:rsid w:val="00C70376"/>
    <w:rsid w:val="00C7125E"/>
    <w:rsid w:val="00C76D30"/>
    <w:rsid w:val="00C82F47"/>
    <w:rsid w:val="00C83722"/>
    <w:rsid w:val="00C868E7"/>
    <w:rsid w:val="00C8714A"/>
    <w:rsid w:val="00C8782D"/>
    <w:rsid w:val="00C942B3"/>
    <w:rsid w:val="00C97C3C"/>
    <w:rsid w:val="00CA188E"/>
    <w:rsid w:val="00CA1BD4"/>
    <w:rsid w:val="00CA3E98"/>
    <w:rsid w:val="00CA760B"/>
    <w:rsid w:val="00CA7E89"/>
    <w:rsid w:val="00CB2007"/>
    <w:rsid w:val="00CB50A3"/>
    <w:rsid w:val="00CD3715"/>
    <w:rsid w:val="00CD6C6A"/>
    <w:rsid w:val="00CE18EB"/>
    <w:rsid w:val="00CE2788"/>
    <w:rsid w:val="00CE5BA2"/>
    <w:rsid w:val="00CE6717"/>
    <w:rsid w:val="00CF04EF"/>
    <w:rsid w:val="00CF1097"/>
    <w:rsid w:val="00D063C8"/>
    <w:rsid w:val="00D123E0"/>
    <w:rsid w:val="00D17B78"/>
    <w:rsid w:val="00D22C90"/>
    <w:rsid w:val="00D24026"/>
    <w:rsid w:val="00D24DC4"/>
    <w:rsid w:val="00D26683"/>
    <w:rsid w:val="00D279AC"/>
    <w:rsid w:val="00D32E5B"/>
    <w:rsid w:val="00D540CF"/>
    <w:rsid w:val="00D55D34"/>
    <w:rsid w:val="00D619FE"/>
    <w:rsid w:val="00D61DA3"/>
    <w:rsid w:val="00D6373F"/>
    <w:rsid w:val="00D63D2B"/>
    <w:rsid w:val="00D66EB9"/>
    <w:rsid w:val="00D671BE"/>
    <w:rsid w:val="00D7256C"/>
    <w:rsid w:val="00D843B1"/>
    <w:rsid w:val="00D92B84"/>
    <w:rsid w:val="00D93896"/>
    <w:rsid w:val="00D95C30"/>
    <w:rsid w:val="00D970B8"/>
    <w:rsid w:val="00DA3B97"/>
    <w:rsid w:val="00DA3D14"/>
    <w:rsid w:val="00DA4037"/>
    <w:rsid w:val="00DB2D94"/>
    <w:rsid w:val="00DB70F5"/>
    <w:rsid w:val="00DC0C11"/>
    <w:rsid w:val="00DC2577"/>
    <w:rsid w:val="00DC56D3"/>
    <w:rsid w:val="00DD0E36"/>
    <w:rsid w:val="00DD26AB"/>
    <w:rsid w:val="00DD45E6"/>
    <w:rsid w:val="00DD4F11"/>
    <w:rsid w:val="00DE5A90"/>
    <w:rsid w:val="00DF12ED"/>
    <w:rsid w:val="00DF6AF6"/>
    <w:rsid w:val="00DF6D84"/>
    <w:rsid w:val="00E13B54"/>
    <w:rsid w:val="00E14417"/>
    <w:rsid w:val="00E253DA"/>
    <w:rsid w:val="00E25745"/>
    <w:rsid w:val="00E34938"/>
    <w:rsid w:val="00E4530F"/>
    <w:rsid w:val="00E5258E"/>
    <w:rsid w:val="00E53571"/>
    <w:rsid w:val="00E606E3"/>
    <w:rsid w:val="00E65EEC"/>
    <w:rsid w:val="00E716D1"/>
    <w:rsid w:val="00E7222B"/>
    <w:rsid w:val="00E77497"/>
    <w:rsid w:val="00E807C5"/>
    <w:rsid w:val="00E82783"/>
    <w:rsid w:val="00E82CC6"/>
    <w:rsid w:val="00E850BC"/>
    <w:rsid w:val="00E86F9C"/>
    <w:rsid w:val="00E87A0E"/>
    <w:rsid w:val="00E94A7C"/>
    <w:rsid w:val="00EA1A35"/>
    <w:rsid w:val="00EA53E8"/>
    <w:rsid w:val="00EB797C"/>
    <w:rsid w:val="00EC3921"/>
    <w:rsid w:val="00EC3CD7"/>
    <w:rsid w:val="00EC4E3A"/>
    <w:rsid w:val="00EC5577"/>
    <w:rsid w:val="00EC558E"/>
    <w:rsid w:val="00EC6CED"/>
    <w:rsid w:val="00ED09AD"/>
    <w:rsid w:val="00ED5E15"/>
    <w:rsid w:val="00ED5EEE"/>
    <w:rsid w:val="00EE3D4A"/>
    <w:rsid w:val="00EF1340"/>
    <w:rsid w:val="00EF1D4C"/>
    <w:rsid w:val="00EF2848"/>
    <w:rsid w:val="00EF2978"/>
    <w:rsid w:val="00EF5E66"/>
    <w:rsid w:val="00F01987"/>
    <w:rsid w:val="00F02D34"/>
    <w:rsid w:val="00F063C0"/>
    <w:rsid w:val="00F07D63"/>
    <w:rsid w:val="00F11175"/>
    <w:rsid w:val="00F1130A"/>
    <w:rsid w:val="00F1414C"/>
    <w:rsid w:val="00F17798"/>
    <w:rsid w:val="00F25B0E"/>
    <w:rsid w:val="00F26734"/>
    <w:rsid w:val="00F27D03"/>
    <w:rsid w:val="00F31FF8"/>
    <w:rsid w:val="00F34584"/>
    <w:rsid w:val="00F35519"/>
    <w:rsid w:val="00F37463"/>
    <w:rsid w:val="00F401C7"/>
    <w:rsid w:val="00F43CB9"/>
    <w:rsid w:val="00F52023"/>
    <w:rsid w:val="00F5275B"/>
    <w:rsid w:val="00F536CC"/>
    <w:rsid w:val="00F558BE"/>
    <w:rsid w:val="00F55C1E"/>
    <w:rsid w:val="00F61DCC"/>
    <w:rsid w:val="00F661D5"/>
    <w:rsid w:val="00F71B38"/>
    <w:rsid w:val="00F81C4D"/>
    <w:rsid w:val="00F87AA8"/>
    <w:rsid w:val="00F90492"/>
    <w:rsid w:val="00F91154"/>
    <w:rsid w:val="00F93819"/>
    <w:rsid w:val="00F93A00"/>
    <w:rsid w:val="00F95FD3"/>
    <w:rsid w:val="00F977B8"/>
    <w:rsid w:val="00FA3DA9"/>
    <w:rsid w:val="00FA5348"/>
    <w:rsid w:val="00FB1BDB"/>
    <w:rsid w:val="00FB5555"/>
    <w:rsid w:val="00FD0A87"/>
    <w:rsid w:val="00FD4434"/>
    <w:rsid w:val="00FD5BE0"/>
    <w:rsid w:val="00FE11D7"/>
    <w:rsid w:val="00FE6147"/>
    <w:rsid w:val="00FE6ADE"/>
    <w:rsid w:val="00FE7E78"/>
    <w:rsid w:val="00FF1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E34F4F-0BA2-4228-B1D1-F04E5D35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Ordiges - text"/>
    <w:qFormat/>
    <w:rsid w:val="0099748C"/>
    <w:pPr>
      <w:widowControl w:val="0"/>
    </w:pPr>
    <w:rPr>
      <w:rFonts w:ascii="Arial" w:hAnsi="Arial"/>
      <w:sz w:val="22"/>
    </w:rPr>
  </w:style>
  <w:style w:type="paragraph" w:styleId="Titre1">
    <w:name w:val="heading 1"/>
    <w:basedOn w:val="Normal"/>
    <w:next w:val="Normal"/>
    <w:link w:val="Titre1Car"/>
    <w:uiPriority w:val="9"/>
    <w:qFormat/>
    <w:rsid w:val="0099748C"/>
    <w:pPr>
      <w:keepNext/>
      <w:spacing w:before="240" w:after="160"/>
      <w:outlineLvl w:val="0"/>
    </w:pPr>
    <w:rPr>
      <w:b/>
      <w:kern w:val="28"/>
      <w:sz w:val="32"/>
    </w:rPr>
  </w:style>
  <w:style w:type="paragraph" w:styleId="Titre2">
    <w:name w:val="heading 2"/>
    <w:basedOn w:val="Normal"/>
    <w:next w:val="Normal"/>
    <w:link w:val="Titre2Car"/>
    <w:uiPriority w:val="9"/>
    <w:qFormat/>
    <w:rsid w:val="0099748C"/>
    <w:pPr>
      <w:keepNext/>
      <w:spacing w:before="240" w:after="160"/>
      <w:outlineLvl w:val="1"/>
    </w:pPr>
    <w:rPr>
      <w:sz w:val="28"/>
      <w:u w:val="single"/>
    </w:rPr>
  </w:style>
  <w:style w:type="paragraph" w:styleId="Titre3">
    <w:name w:val="heading 3"/>
    <w:basedOn w:val="Normal"/>
    <w:next w:val="Normal"/>
    <w:link w:val="Titre3Car"/>
    <w:uiPriority w:val="9"/>
    <w:qFormat/>
    <w:rsid w:val="0099748C"/>
    <w:pPr>
      <w:keepNext/>
      <w:spacing w:before="240" w:after="160"/>
      <w:outlineLvl w:val="2"/>
    </w:pPr>
    <w:rPr>
      <w:sz w:val="24"/>
      <w:u w:val="single"/>
    </w:rPr>
  </w:style>
  <w:style w:type="paragraph" w:styleId="Titre4">
    <w:name w:val="heading 4"/>
    <w:basedOn w:val="Normal"/>
    <w:next w:val="Normal"/>
    <w:link w:val="Titre4Car"/>
    <w:uiPriority w:val="9"/>
    <w:qFormat/>
    <w:rsid w:val="0099748C"/>
    <w:pPr>
      <w:keepNext/>
      <w:spacing w:before="240" w:after="60"/>
      <w:ind w:left="567"/>
      <w:outlineLvl w:val="3"/>
    </w:pPr>
    <w:rPr>
      <w:i/>
      <w:sz w:val="24"/>
    </w:rPr>
  </w:style>
  <w:style w:type="paragraph" w:styleId="Titre5">
    <w:name w:val="heading 5"/>
    <w:basedOn w:val="Normal"/>
    <w:next w:val="Normal"/>
    <w:link w:val="Titre5Car"/>
    <w:uiPriority w:val="9"/>
    <w:qFormat/>
    <w:rsid w:val="0099748C"/>
    <w:pPr>
      <w:spacing w:before="240" w:after="60"/>
      <w:ind w:left="1134"/>
      <w:outlineLvl w:val="4"/>
    </w:pPr>
    <w:rPr>
      <w:i/>
    </w:rPr>
  </w:style>
  <w:style w:type="paragraph" w:styleId="Titre6">
    <w:name w:val="heading 6"/>
    <w:basedOn w:val="Normal"/>
    <w:next w:val="Normal"/>
    <w:link w:val="Titre6Car"/>
    <w:uiPriority w:val="99"/>
    <w:qFormat/>
    <w:rsid w:val="0099748C"/>
    <w:pPr>
      <w:keepNext/>
      <w:spacing w:before="120" w:after="120"/>
      <w:jc w:val="center"/>
      <w:outlineLvl w:val="5"/>
    </w:pPr>
    <w:rPr>
      <w:b/>
      <w:bCs/>
    </w:rPr>
  </w:style>
  <w:style w:type="paragraph" w:styleId="Titre7">
    <w:name w:val="heading 7"/>
    <w:basedOn w:val="Normal"/>
    <w:next w:val="Normal"/>
    <w:link w:val="Titre7Car"/>
    <w:uiPriority w:val="9"/>
    <w:semiHidden/>
    <w:unhideWhenUsed/>
    <w:qFormat/>
    <w:rsid w:val="006C415F"/>
    <w:pPr>
      <w:keepNext/>
      <w:keepLines/>
      <w:numPr>
        <w:ilvl w:val="6"/>
        <w:numId w:val="38"/>
      </w:numPr>
      <w:spacing w:before="200"/>
      <w:outlineLvl w:val="6"/>
    </w:pPr>
    <w:rPr>
      <w:rFonts w:ascii="Calibri Light" w:hAnsi="Calibri Light"/>
      <w:i/>
      <w:iCs/>
      <w:color w:val="404040"/>
    </w:rPr>
  </w:style>
  <w:style w:type="paragraph" w:styleId="Titre8">
    <w:name w:val="heading 8"/>
    <w:basedOn w:val="Normal"/>
    <w:next w:val="Normal"/>
    <w:link w:val="Titre8Car"/>
    <w:uiPriority w:val="9"/>
    <w:semiHidden/>
    <w:unhideWhenUsed/>
    <w:qFormat/>
    <w:rsid w:val="006C415F"/>
    <w:pPr>
      <w:keepNext/>
      <w:keepLines/>
      <w:numPr>
        <w:ilvl w:val="7"/>
        <w:numId w:val="38"/>
      </w:numPr>
      <w:spacing w:before="200"/>
      <w:outlineLvl w:val="7"/>
    </w:pPr>
    <w:rPr>
      <w:rFonts w:ascii="Calibri Light" w:hAnsi="Calibri Light"/>
      <w:color w:val="404040"/>
      <w:sz w:val="20"/>
    </w:rPr>
  </w:style>
  <w:style w:type="paragraph" w:styleId="Titre9">
    <w:name w:val="heading 9"/>
    <w:basedOn w:val="Normal"/>
    <w:next w:val="Normal"/>
    <w:link w:val="Titre9Car"/>
    <w:uiPriority w:val="9"/>
    <w:semiHidden/>
    <w:unhideWhenUsed/>
    <w:qFormat/>
    <w:rsid w:val="006C415F"/>
    <w:pPr>
      <w:keepNext/>
      <w:keepLines/>
      <w:numPr>
        <w:ilvl w:val="8"/>
        <w:numId w:val="38"/>
      </w:numPr>
      <w:spacing w:before="200"/>
      <w:outlineLvl w:val="8"/>
    </w:pPr>
    <w:rPr>
      <w:rFonts w:ascii="Calibri Light" w:hAnsi="Calibri Light"/>
      <w:i/>
      <w:iCs/>
      <w:color w:val="404040"/>
      <w:sz w:val="20"/>
    </w:rPr>
  </w:style>
  <w:style w:type="character" w:default="1" w:styleId="Policepardfaut">
    <w:name w:val="Default Paragraph Font"/>
    <w:uiPriority w:val="1"/>
    <w:rsid w:val="0099748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C415F"/>
    <w:rPr>
      <w:rFonts w:ascii="Arial" w:hAnsi="Arial" w:cs="Times New Roman"/>
      <w:b/>
      <w:kern w:val="28"/>
      <w:sz w:val="32"/>
    </w:rPr>
  </w:style>
  <w:style w:type="character" w:customStyle="1" w:styleId="Titre2Car">
    <w:name w:val="Titre 2 Car"/>
    <w:basedOn w:val="Policepardfaut"/>
    <w:link w:val="Titre2"/>
    <w:uiPriority w:val="9"/>
    <w:locked/>
    <w:rsid w:val="006C415F"/>
    <w:rPr>
      <w:rFonts w:ascii="Arial" w:hAnsi="Arial" w:cs="Times New Roman"/>
      <w:sz w:val="28"/>
      <w:u w:val="single"/>
    </w:rPr>
  </w:style>
  <w:style w:type="character" w:customStyle="1" w:styleId="Titre3Car">
    <w:name w:val="Titre 3 Car"/>
    <w:basedOn w:val="Policepardfaut"/>
    <w:link w:val="Titre3"/>
    <w:uiPriority w:val="9"/>
    <w:locked/>
    <w:rsid w:val="006C415F"/>
    <w:rPr>
      <w:rFonts w:ascii="Arial" w:hAnsi="Arial" w:cs="Times New Roman"/>
      <w:sz w:val="24"/>
      <w:u w:val="single"/>
    </w:rPr>
  </w:style>
  <w:style w:type="character" w:customStyle="1" w:styleId="Titre4Car">
    <w:name w:val="Titre 4 Car"/>
    <w:basedOn w:val="Policepardfaut"/>
    <w:link w:val="Titre4"/>
    <w:uiPriority w:val="9"/>
    <w:locked/>
    <w:rsid w:val="006C415F"/>
    <w:rPr>
      <w:rFonts w:ascii="Arial" w:hAnsi="Arial" w:cs="Times New Roman"/>
      <w:i/>
      <w:sz w:val="24"/>
    </w:rPr>
  </w:style>
  <w:style w:type="character" w:customStyle="1" w:styleId="Titre5Car">
    <w:name w:val="Titre 5 Car"/>
    <w:basedOn w:val="Policepardfaut"/>
    <w:link w:val="Titre5"/>
    <w:uiPriority w:val="9"/>
    <w:locked/>
    <w:rsid w:val="006C415F"/>
    <w:rPr>
      <w:rFonts w:ascii="Arial" w:hAnsi="Arial" w:cs="Times New Roman"/>
      <w:i/>
      <w:sz w:val="22"/>
    </w:rPr>
  </w:style>
  <w:style w:type="character" w:customStyle="1" w:styleId="Titre6Car">
    <w:name w:val="Titre 6 Car"/>
    <w:basedOn w:val="Policepardfaut"/>
    <w:link w:val="Titre6"/>
    <w:uiPriority w:val="99"/>
    <w:locked/>
    <w:rsid w:val="0099748C"/>
    <w:rPr>
      <w:rFonts w:ascii="Arial" w:hAnsi="Arial"/>
      <w:b/>
      <w:sz w:val="22"/>
    </w:rPr>
  </w:style>
  <w:style w:type="character" w:customStyle="1" w:styleId="Titre7Car">
    <w:name w:val="Titre 7 Car"/>
    <w:basedOn w:val="Policepardfaut"/>
    <w:link w:val="Titre7"/>
    <w:uiPriority w:val="9"/>
    <w:semiHidden/>
    <w:locked/>
    <w:rsid w:val="006C415F"/>
    <w:rPr>
      <w:rFonts w:ascii="Calibri Light" w:hAnsi="Calibri Light" w:cs="Times New Roman"/>
      <w:i/>
      <w:color w:val="404040"/>
      <w:sz w:val="22"/>
      <w:lang w:val="x-none" w:eastAsia="en-US"/>
    </w:rPr>
  </w:style>
  <w:style w:type="character" w:customStyle="1" w:styleId="Titre8Car">
    <w:name w:val="Titre 8 Car"/>
    <w:basedOn w:val="Policepardfaut"/>
    <w:link w:val="Titre8"/>
    <w:uiPriority w:val="9"/>
    <w:semiHidden/>
    <w:locked/>
    <w:rsid w:val="006C415F"/>
    <w:rPr>
      <w:rFonts w:ascii="Calibri Light" w:hAnsi="Calibri Light" w:cs="Times New Roman"/>
      <w:color w:val="404040"/>
      <w:lang w:val="x-none" w:eastAsia="en-US"/>
    </w:rPr>
  </w:style>
  <w:style w:type="character" w:customStyle="1" w:styleId="Titre9Car">
    <w:name w:val="Titre 9 Car"/>
    <w:basedOn w:val="Policepardfaut"/>
    <w:link w:val="Titre9"/>
    <w:uiPriority w:val="9"/>
    <w:semiHidden/>
    <w:locked/>
    <w:rsid w:val="006C415F"/>
    <w:rPr>
      <w:rFonts w:ascii="Calibri Light" w:hAnsi="Calibri Light" w:cs="Times New Roman"/>
      <w:i/>
      <w:color w:val="404040"/>
      <w:lang w:val="x-none" w:eastAsia="en-US"/>
    </w:rPr>
  </w:style>
  <w:style w:type="paragraph" w:customStyle="1" w:styleId="Courriercivilit">
    <w:name w:val="Courrier civilité"/>
    <w:basedOn w:val="Normal"/>
    <w:rsid w:val="0099748C"/>
    <w:pPr>
      <w:tabs>
        <w:tab w:val="left" w:pos="1134"/>
      </w:tabs>
    </w:pPr>
  </w:style>
  <w:style w:type="paragraph" w:customStyle="1" w:styleId="Courrierdate">
    <w:name w:val="Courrier date"/>
    <w:basedOn w:val="Normal"/>
    <w:rsid w:val="0099748C"/>
    <w:pPr>
      <w:jc w:val="right"/>
    </w:pPr>
  </w:style>
  <w:style w:type="paragraph" w:customStyle="1" w:styleId="Courrierdest">
    <w:name w:val="Courrier dest"/>
    <w:basedOn w:val="Normal"/>
    <w:rsid w:val="0099748C"/>
  </w:style>
  <w:style w:type="paragraph" w:customStyle="1" w:styleId="Courriersign">
    <w:name w:val="Courrier sign"/>
    <w:basedOn w:val="Courrierdest"/>
    <w:rsid w:val="0099748C"/>
    <w:rPr>
      <w:caps/>
    </w:rPr>
  </w:style>
  <w:style w:type="paragraph" w:customStyle="1" w:styleId="Courriertext">
    <w:name w:val="Courrier text"/>
    <w:basedOn w:val="Normal"/>
    <w:rsid w:val="0099748C"/>
    <w:pPr>
      <w:jc w:val="both"/>
    </w:pPr>
  </w:style>
  <w:style w:type="paragraph" w:customStyle="1" w:styleId="Dossierune">
    <w:name w:val="Dossier une"/>
    <w:basedOn w:val="Normal"/>
    <w:rsid w:val="0099748C"/>
    <w:pPr>
      <w:jc w:val="center"/>
    </w:pPr>
    <w:rPr>
      <w:sz w:val="72"/>
    </w:rPr>
  </w:style>
  <w:style w:type="paragraph" w:customStyle="1" w:styleId="Dossierobjet">
    <w:name w:val="Dossier objet"/>
    <w:basedOn w:val="Dossierune"/>
    <w:rsid w:val="0099748C"/>
    <w:rPr>
      <w:sz w:val="48"/>
    </w:rPr>
  </w:style>
  <w:style w:type="paragraph" w:customStyle="1" w:styleId="DossierobjetRdalia">
    <w:name w:val="Dossier objet Rédalia"/>
    <w:basedOn w:val="Dossierobjet"/>
    <w:next w:val="Normal"/>
    <w:rsid w:val="0099748C"/>
    <w:rPr>
      <w:sz w:val="36"/>
    </w:rPr>
  </w:style>
  <w:style w:type="paragraph" w:customStyle="1" w:styleId="Dossiertitre">
    <w:name w:val="Dossier titre"/>
    <w:basedOn w:val="Dossierobjet"/>
    <w:rsid w:val="0099748C"/>
    <w:pPr>
      <w:pBdr>
        <w:bottom w:val="single" w:sz="6" w:space="1" w:color="auto"/>
      </w:pBdr>
    </w:pPr>
    <w:rPr>
      <w:sz w:val="40"/>
    </w:rPr>
  </w:style>
  <w:style w:type="paragraph" w:customStyle="1" w:styleId="DossiertitreRedalia">
    <w:name w:val="Dossier titre Redalia"/>
    <w:basedOn w:val="Dossiertitre"/>
    <w:rsid w:val="0099748C"/>
    <w:pPr>
      <w:jc w:val="left"/>
    </w:pPr>
    <w:rPr>
      <w:sz w:val="32"/>
    </w:rPr>
  </w:style>
  <w:style w:type="paragraph" w:customStyle="1" w:styleId="Enttecentre">
    <w:name w:val="Entête centre"/>
    <w:basedOn w:val="Normal"/>
    <w:rsid w:val="0099748C"/>
    <w:pPr>
      <w:jc w:val="center"/>
    </w:pPr>
  </w:style>
  <w:style w:type="paragraph" w:customStyle="1" w:styleId="Enttedrte">
    <w:name w:val="Entête drte"/>
    <w:basedOn w:val="Normal"/>
    <w:rsid w:val="0099748C"/>
    <w:pPr>
      <w:jc w:val="right"/>
    </w:pPr>
  </w:style>
  <w:style w:type="paragraph" w:customStyle="1" w:styleId="Enttegche">
    <w:name w:val="Entête gche"/>
    <w:basedOn w:val="Normal"/>
    <w:rsid w:val="0099748C"/>
  </w:style>
  <w:style w:type="paragraph" w:customStyle="1" w:styleId="Enttemilieu">
    <w:name w:val="Entête milieu"/>
    <w:basedOn w:val="Normal"/>
    <w:rsid w:val="0099748C"/>
    <w:pPr>
      <w:jc w:val="center"/>
    </w:pPr>
    <w:rPr>
      <w:sz w:val="28"/>
    </w:rPr>
  </w:style>
  <w:style w:type="paragraph" w:customStyle="1" w:styleId="PagedegardeRdalia">
    <w:name w:val="Page de garde Rédalia"/>
    <w:basedOn w:val="Normal"/>
    <w:next w:val="Normal"/>
    <w:rsid w:val="0099748C"/>
    <w:rPr>
      <w:b/>
      <w:sz w:val="28"/>
    </w:rPr>
  </w:style>
  <w:style w:type="paragraph" w:customStyle="1" w:styleId="Piedpagecentre">
    <w:name w:val="Piedpage centre"/>
    <w:basedOn w:val="Normal"/>
    <w:rsid w:val="0099748C"/>
    <w:pPr>
      <w:jc w:val="center"/>
    </w:pPr>
  </w:style>
  <w:style w:type="paragraph" w:customStyle="1" w:styleId="Piedpagedrte">
    <w:name w:val="Piedpage drte"/>
    <w:basedOn w:val="Normal"/>
    <w:rsid w:val="0099748C"/>
    <w:pPr>
      <w:jc w:val="right"/>
    </w:pPr>
  </w:style>
  <w:style w:type="paragraph" w:customStyle="1" w:styleId="Piedpagegche">
    <w:name w:val="Piedpage gche"/>
    <w:basedOn w:val="Normal"/>
    <w:rsid w:val="0099748C"/>
  </w:style>
  <w:style w:type="paragraph" w:customStyle="1" w:styleId="Tableau10centre">
    <w:name w:val="Tableau 10 centre"/>
    <w:basedOn w:val="Normal"/>
    <w:rsid w:val="0099748C"/>
    <w:pPr>
      <w:jc w:val="center"/>
    </w:pPr>
  </w:style>
  <w:style w:type="paragraph" w:customStyle="1" w:styleId="Tableau10drte">
    <w:name w:val="Tableau 10 drte"/>
    <w:basedOn w:val="Normal"/>
    <w:rsid w:val="0099748C"/>
    <w:pPr>
      <w:jc w:val="right"/>
    </w:pPr>
  </w:style>
  <w:style w:type="paragraph" w:customStyle="1" w:styleId="Tableau10gche">
    <w:name w:val="Tableau 10 gche"/>
    <w:basedOn w:val="Normal"/>
    <w:rsid w:val="0099748C"/>
  </w:style>
  <w:style w:type="paragraph" w:customStyle="1" w:styleId="Tableau11centre">
    <w:name w:val="Tableau 11 centre"/>
    <w:basedOn w:val="Normal"/>
    <w:rsid w:val="0099748C"/>
    <w:pPr>
      <w:jc w:val="center"/>
    </w:pPr>
  </w:style>
  <w:style w:type="paragraph" w:customStyle="1" w:styleId="Tableau11drte">
    <w:name w:val="Tableau 11 drte"/>
    <w:basedOn w:val="Normal"/>
    <w:rsid w:val="0099748C"/>
    <w:pPr>
      <w:jc w:val="right"/>
    </w:pPr>
  </w:style>
  <w:style w:type="paragraph" w:customStyle="1" w:styleId="Tableau11gche">
    <w:name w:val="Tableau 11 gche"/>
    <w:basedOn w:val="Normal"/>
    <w:rsid w:val="0099748C"/>
  </w:style>
  <w:style w:type="paragraph" w:customStyle="1" w:styleId="Tableau8centre">
    <w:name w:val="Tableau 8 centre"/>
    <w:basedOn w:val="Normal"/>
    <w:rsid w:val="0099748C"/>
    <w:pPr>
      <w:jc w:val="center"/>
    </w:pPr>
    <w:rPr>
      <w:sz w:val="16"/>
    </w:rPr>
  </w:style>
  <w:style w:type="paragraph" w:customStyle="1" w:styleId="Tableau8drte">
    <w:name w:val="Tableau 8 drte"/>
    <w:basedOn w:val="Normal"/>
    <w:rsid w:val="0099748C"/>
    <w:pPr>
      <w:jc w:val="right"/>
    </w:pPr>
    <w:rPr>
      <w:sz w:val="16"/>
    </w:rPr>
  </w:style>
  <w:style w:type="paragraph" w:customStyle="1" w:styleId="Tableau8gche">
    <w:name w:val="Tableau 8 gche"/>
    <w:basedOn w:val="Normal"/>
    <w:rsid w:val="0099748C"/>
    <w:rPr>
      <w:sz w:val="16"/>
    </w:rPr>
  </w:style>
  <w:style w:type="paragraph" w:customStyle="1" w:styleId="Titredetableau">
    <w:name w:val="Titre de tableau"/>
    <w:basedOn w:val="Tableau11centre"/>
    <w:rsid w:val="0099748C"/>
    <w:rPr>
      <w:b/>
    </w:rPr>
  </w:style>
  <w:style w:type="paragraph" w:customStyle="1" w:styleId="TitreN1">
    <w:name w:val="Titre N1"/>
    <w:basedOn w:val="Titre1"/>
    <w:rsid w:val="0099748C"/>
    <w:pPr>
      <w:ind w:left="283" w:hanging="283"/>
      <w:outlineLvl w:val="9"/>
    </w:pPr>
  </w:style>
  <w:style w:type="paragraph" w:customStyle="1" w:styleId="TitreN2">
    <w:name w:val="Titre N2"/>
    <w:basedOn w:val="Titre2"/>
    <w:rsid w:val="0099748C"/>
    <w:pPr>
      <w:ind w:left="283" w:hanging="283"/>
      <w:outlineLvl w:val="9"/>
    </w:pPr>
  </w:style>
  <w:style w:type="paragraph" w:customStyle="1" w:styleId="TitreN3">
    <w:name w:val="Titre N3"/>
    <w:basedOn w:val="Titre3"/>
    <w:rsid w:val="0099748C"/>
    <w:pPr>
      <w:ind w:left="283" w:hanging="283"/>
      <w:outlineLvl w:val="9"/>
    </w:pPr>
  </w:style>
  <w:style w:type="paragraph" w:customStyle="1" w:styleId="TitreN4">
    <w:name w:val="Titre N4"/>
    <w:basedOn w:val="Titre4"/>
    <w:rsid w:val="0099748C"/>
    <w:pPr>
      <w:ind w:left="850" w:hanging="283"/>
      <w:outlineLvl w:val="9"/>
    </w:pPr>
  </w:style>
  <w:style w:type="paragraph" w:customStyle="1" w:styleId="TitreN5">
    <w:name w:val="Titre N5"/>
    <w:basedOn w:val="Titre5"/>
    <w:rsid w:val="0099748C"/>
    <w:pPr>
      <w:ind w:left="1417" w:hanging="283"/>
      <w:outlineLvl w:val="9"/>
    </w:pPr>
  </w:style>
  <w:style w:type="paragraph" w:styleId="TM1">
    <w:name w:val="toc 1"/>
    <w:basedOn w:val="Titre1"/>
    <w:next w:val="Normal"/>
    <w:uiPriority w:val="39"/>
    <w:rsid w:val="0099748C"/>
    <w:pPr>
      <w:keepNext w:val="0"/>
      <w:tabs>
        <w:tab w:val="right" w:leader="dot" w:pos="9072"/>
      </w:tabs>
      <w:spacing w:before="120" w:after="0"/>
      <w:outlineLvl w:val="9"/>
    </w:pPr>
    <w:rPr>
      <w:sz w:val="24"/>
    </w:rPr>
  </w:style>
  <w:style w:type="paragraph" w:styleId="TM2">
    <w:name w:val="toc 2"/>
    <w:basedOn w:val="Titre2"/>
    <w:next w:val="Normal"/>
    <w:uiPriority w:val="39"/>
    <w:rsid w:val="0099748C"/>
    <w:pPr>
      <w:keepNext w:val="0"/>
      <w:tabs>
        <w:tab w:val="right" w:leader="dot" w:pos="9072"/>
      </w:tabs>
      <w:spacing w:before="120" w:after="0"/>
      <w:ind w:left="198"/>
      <w:outlineLvl w:val="9"/>
    </w:pPr>
    <w:rPr>
      <w:sz w:val="22"/>
      <w:u w:val="none"/>
    </w:rPr>
  </w:style>
  <w:style w:type="paragraph" w:styleId="TM3">
    <w:name w:val="toc 3"/>
    <w:basedOn w:val="Titre3"/>
    <w:next w:val="Normal"/>
    <w:uiPriority w:val="39"/>
    <w:rsid w:val="0099748C"/>
    <w:pPr>
      <w:keepNext w:val="0"/>
      <w:tabs>
        <w:tab w:val="right" w:leader="dot" w:pos="9072"/>
      </w:tabs>
      <w:spacing w:before="120" w:after="0"/>
      <w:ind w:left="403"/>
      <w:outlineLvl w:val="9"/>
    </w:pPr>
    <w:rPr>
      <w:sz w:val="20"/>
      <w:u w:val="none"/>
    </w:rPr>
  </w:style>
  <w:style w:type="paragraph" w:styleId="TM4">
    <w:name w:val="toc 4"/>
    <w:basedOn w:val="Titre4"/>
    <w:next w:val="Normal"/>
    <w:uiPriority w:val="39"/>
    <w:rsid w:val="0099748C"/>
    <w:pPr>
      <w:keepNext w:val="0"/>
      <w:tabs>
        <w:tab w:val="right" w:leader="dot" w:pos="9072"/>
      </w:tabs>
      <w:spacing w:before="120" w:after="0"/>
      <w:ind w:left="601"/>
      <w:outlineLvl w:val="9"/>
    </w:pPr>
    <w:rPr>
      <w:sz w:val="22"/>
    </w:rPr>
  </w:style>
  <w:style w:type="paragraph" w:styleId="TM5">
    <w:name w:val="toc 5"/>
    <w:basedOn w:val="Titre5"/>
    <w:next w:val="Normal"/>
    <w:uiPriority w:val="39"/>
    <w:rsid w:val="0099748C"/>
    <w:pPr>
      <w:tabs>
        <w:tab w:val="right" w:leader="dot" w:pos="9072"/>
      </w:tabs>
      <w:spacing w:before="120" w:after="0"/>
      <w:ind w:left="799"/>
      <w:outlineLvl w:val="9"/>
    </w:pPr>
  </w:style>
  <w:style w:type="paragraph" w:customStyle="1" w:styleId="CondInsert">
    <w:name w:val="Cond Insert"/>
    <w:basedOn w:val="Normal"/>
    <w:next w:val="Normal"/>
    <w:uiPriority w:val="99"/>
    <w:rsid w:val="0099748C"/>
    <w:pPr>
      <w:tabs>
        <w:tab w:val="right" w:leader="dot" w:pos="9000"/>
      </w:tabs>
    </w:pPr>
    <w:rPr>
      <w:rFonts w:cs="Arial"/>
      <w:b/>
      <w:bCs/>
      <w:color w:val="0000FF"/>
    </w:rPr>
  </w:style>
  <w:style w:type="paragraph" w:customStyle="1" w:styleId="RdaliaCondens">
    <w:name w:val="Rédalia : Condensé"/>
    <w:basedOn w:val="Normal"/>
    <w:rsid w:val="0099748C"/>
    <w:pPr>
      <w:spacing w:before="40"/>
      <w:jc w:val="both"/>
    </w:pPr>
    <w:rPr>
      <w:sz w:val="16"/>
    </w:rPr>
  </w:style>
  <w:style w:type="paragraph" w:customStyle="1" w:styleId="RdaliaLgende">
    <w:name w:val="Rédalia : Légende"/>
    <w:basedOn w:val="Normal"/>
    <w:rsid w:val="0099748C"/>
    <w:pPr>
      <w:ind w:left="284" w:hanging="284"/>
      <w:jc w:val="both"/>
    </w:pPr>
    <w:rPr>
      <w:i/>
      <w:sz w:val="16"/>
    </w:rPr>
  </w:style>
  <w:style w:type="paragraph" w:customStyle="1" w:styleId="RedaliaNormal">
    <w:name w:val="Redalia : Normal"/>
    <w:basedOn w:val="Normal"/>
    <w:rsid w:val="0099748C"/>
    <w:pPr>
      <w:tabs>
        <w:tab w:val="left" w:leader="dot" w:pos="8505"/>
      </w:tabs>
      <w:spacing w:before="40"/>
      <w:jc w:val="both"/>
    </w:pPr>
  </w:style>
  <w:style w:type="paragraph" w:customStyle="1" w:styleId="RdaliaRetraitniveau1">
    <w:name w:val="Rédalia : Retrait niveau 1"/>
    <w:basedOn w:val="RedaliaNormal"/>
    <w:rsid w:val="0099748C"/>
    <w:pPr>
      <w:numPr>
        <w:numId w:val="4"/>
      </w:numPr>
    </w:pPr>
  </w:style>
  <w:style w:type="paragraph" w:customStyle="1" w:styleId="RdaliaRetraitniveau2">
    <w:name w:val="Rédalia : Retrait niveau 2"/>
    <w:basedOn w:val="RedaliaNormal"/>
    <w:rsid w:val="0099748C"/>
    <w:pPr>
      <w:numPr>
        <w:numId w:val="5"/>
      </w:numPr>
    </w:pPr>
  </w:style>
  <w:style w:type="paragraph" w:customStyle="1" w:styleId="RdaliaTableau">
    <w:name w:val="Rédalia : Tableau"/>
    <w:basedOn w:val="RedaliaNormal"/>
    <w:rsid w:val="0099748C"/>
    <w:pPr>
      <w:numPr>
        <w:numId w:val="1"/>
      </w:numPr>
    </w:pPr>
    <w:rPr>
      <w:b/>
      <w:color w:val="0000FF"/>
    </w:rPr>
  </w:style>
  <w:style w:type="paragraph" w:customStyle="1" w:styleId="RdaliaTextemasqu">
    <w:name w:val="Rédalia : Texte masqué"/>
    <w:basedOn w:val="RdaliaRetraitniveau1"/>
    <w:rsid w:val="0099748C"/>
    <w:pPr>
      <w:numPr>
        <w:numId w:val="0"/>
      </w:numPr>
      <w:shd w:val="pct5" w:color="auto" w:fill="FFFFFF"/>
    </w:pPr>
    <w:rPr>
      <w:vanish/>
      <w:sz w:val="20"/>
    </w:rPr>
  </w:style>
  <w:style w:type="paragraph" w:customStyle="1" w:styleId="RdaliaTitredestableaux">
    <w:name w:val="Rédalia : Titre des tableaux"/>
    <w:basedOn w:val="RedaliaNormal"/>
    <w:rsid w:val="0099748C"/>
    <w:pPr>
      <w:jc w:val="center"/>
    </w:pPr>
    <w:rPr>
      <w:b/>
    </w:rPr>
  </w:style>
  <w:style w:type="paragraph" w:customStyle="1" w:styleId="RdaliaTitredossier">
    <w:name w:val="Rédalia : Titre dossier"/>
    <w:basedOn w:val="Dossierune"/>
    <w:rsid w:val="0099748C"/>
    <w:rPr>
      <w:sz w:val="48"/>
    </w:rPr>
  </w:style>
  <w:style w:type="paragraph" w:customStyle="1" w:styleId="RdaliaTitreparagraphe">
    <w:name w:val="Rédalia : Titre paragraphe"/>
    <w:basedOn w:val="Dossiertitre"/>
    <w:rsid w:val="0099748C"/>
    <w:pPr>
      <w:spacing w:before="320" w:after="240"/>
      <w:jc w:val="left"/>
    </w:pPr>
    <w:rPr>
      <w:sz w:val="32"/>
    </w:rPr>
  </w:style>
  <w:style w:type="paragraph" w:customStyle="1" w:styleId="RdaliaTitretableaucondens">
    <w:name w:val="Rédalia : Titre tableau condensé"/>
    <w:basedOn w:val="Normal"/>
    <w:rsid w:val="0099748C"/>
    <w:pPr>
      <w:spacing w:before="40"/>
      <w:jc w:val="both"/>
    </w:pPr>
    <w:rPr>
      <w:b/>
      <w:sz w:val="18"/>
    </w:rPr>
  </w:style>
  <w:style w:type="paragraph" w:customStyle="1" w:styleId="RdaliaZonecandidat">
    <w:name w:val="Rédalia : Zone candidat"/>
    <w:basedOn w:val="Normal"/>
    <w:rsid w:val="0099748C"/>
    <w:pPr>
      <w:shd w:val="clear" w:color="auto" w:fill="00FFFF"/>
      <w:spacing w:before="40"/>
      <w:jc w:val="center"/>
    </w:pPr>
    <w:rPr>
      <w:sz w:val="18"/>
    </w:rPr>
  </w:style>
  <w:style w:type="paragraph" w:customStyle="1" w:styleId="Concilianormal">
    <w:name w:val="Concilia normal"/>
    <w:basedOn w:val="Normal"/>
    <w:uiPriority w:val="99"/>
    <w:rsid w:val="0099748C"/>
    <w:rPr>
      <w:rFonts w:cs="Arial"/>
      <w:szCs w:val="22"/>
    </w:rPr>
  </w:style>
  <w:style w:type="paragraph" w:customStyle="1" w:styleId="Conciliatitre">
    <w:name w:val="Concilia titre"/>
    <w:basedOn w:val="Concilianormal"/>
    <w:uiPriority w:val="99"/>
    <w:rsid w:val="0099748C"/>
    <w:pPr>
      <w:jc w:val="center"/>
    </w:pPr>
    <w:rPr>
      <w:b/>
      <w:bCs/>
      <w:sz w:val="32"/>
      <w:szCs w:val="32"/>
    </w:rPr>
  </w:style>
  <w:style w:type="paragraph" w:customStyle="1" w:styleId="LIANormal">
    <w:name w:val="LIA : Normal"/>
    <w:basedOn w:val="Normal"/>
    <w:uiPriority w:val="99"/>
    <w:rsid w:val="0099748C"/>
    <w:pPr>
      <w:overflowPunct w:val="0"/>
      <w:autoSpaceDE w:val="0"/>
      <w:autoSpaceDN w:val="0"/>
      <w:adjustRightInd w:val="0"/>
      <w:jc w:val="both"/>
      <w:textAlignment w:val="baseline"/>
    </w:pPr>
    <w:rPr>
      <w:szCs w:val="18"/>
    </w:rPr>
  </w:style>
  <w:style w:type="paragraph" w:customStyle="1" w:styleId="LIACasecocher">
    <w:name w:val="LIA : Case à cocher"/>
    <w:basedOn w:val="LIANormal"/>
    <w:uiPriority w:val="99"/>
    <w:rsid w:val="0099748C"/>
    <w:rPr>
      <w:rFonts w:ascii="Wingdings" w:hAnsi="Wingdings" w:cs="Wingdings"/>
    </w:rPr>
  </w:style>
  <w:style w:type="paragraph" w:customStyle="1" w:styleId="LIACondense">
    <w:name w:val="LIA : Condense"/>
    <w:basedOn w:val="LIANormal"/>
    <w:autoRedefine/>
    <w:uiPriority w:val="99"/>
    <w:rsid w:val="0099748C"/>
    <w:pPr>
      <w:spacing w:before="120" w:after="120"/>
    </w:pPr>
    <w:rPr>
      <w:sz w:val="18"/>
      <w:szCs w:val="16"/>
    </w:rPr>
  </w:style>
  <w:style w:type="paragraph" w:customStyle="1" w:styleId="LiaTitre">
    <w:name w:val="Lia : Titre"/>
    <w:basedOn w:val="Normal"/>
    <w:uiPriority w:val="99"/>
    <w:rsid w:val="0099748C"/>
    <w:pPr>
      <w:tabs>
        <w:tab w:val="left" w:leader="dot" w:pos="8505"/>
      </w:tabs>
      <w:overflowPunct w:val="0"/>
      <w:autoSpaceDE w:val="0"/>
      <w:autoSpaceDN w:val="0"/>
      <w:adjustRightInd w:val="0"/>
      <w:spacing w:before="40"/>
      <w:jc w:val="both"/>
      <w:textAlignment w:val="baseline"/>
    </w:pPr>
    <w:rPr>
      <w:b/>
      <w:bCs/>
      <w:i/>
      <w:iCs/>
    </w:rPr>
  </w:style>
  <w:style w:type="paragraph" w:customStyle="1" w:styleId="LIAErreur">
    <w:name w:val="LIA : Erreur"/>
    <w:basedOn w:val="LIANormal"/>
    <w:uiPriority w:val="99"/>
    <w:rsid w:val="0099748C"/>
    <w:pPr>
      <w:jc w:val="center"/>
    </w:pPr>
    <w:rPr>
      <w:b/>
      <w:bCs/>
      <w:i/>
      <w:iCs/>
      <w:sz w:val="24"/>
      <w:szCs w:val="24"/>
    </w:rPr>
  </w:style>
  <w:style w:type="paragraph" w:customStyle="1" w:styleId="LILIATitre1">
    <w:name w:val="LILIA : Titre 1"/>
    <w:basedOn w:val="LiaTitre"/>
    <w:uiPriority w:val="99"/>
    <w:rsid w:val="0099748C"/>
    <w:pPr>
      <w:jc w:val="center"/>
    </w:pPr>
    <w:rPr>
      <w:caps/>
    </w:rPr>
  </w:style>
  <w:style w:type="paragraph" w:customStyle="1" w:styleId="LILIATitre2">
    <w:name w:val="LILIA : Titre 2"/>
    <w:basedOn w:val="LILIATitre1"/>
    <w:next w:val="Normal"/>
    <w:uiPriority w:val="99"/>
    <w:rsid w:val="0099748C"/>
    <w:pPr>
      <w:jc w:val="left"/>
    </w:pPr>
  </w:style>
  <w:style w:type="paragraph" w:customStyle="1" w:styleId="RedaliaTitre2">
    <w:name w:val="Redalia Titre 2"/>
    <w:basedOn w:val="Normal"/>
    <w:next w:val="Normal"/>
    <w:rsid w:val="0099748C"/>
    <w:pPr>
      <w:numPr>
        <w:ilvl w:val="1"/>
        <w:numId w:val="18"/>
      </w:numPr>
      <w:spacing w:before="240" w:after="160"/>
      <w:outlineLvl w:val="1"/>
    </w:pPr>
    <w:rPr>
      <w:sz w:val="28"/>
      <w:u w:val="single"/>
    </w:rPr>
  </w:style>
  <w:style w:type="paragraph" w:customStyle="1" w:styleId="RedaliaTitre3">
    <w:name w:val="Redalia Titre 3"/>
    <w:basedOn w:val="Normal"/>
    <w:rsid w:val="0099748C"/>
    <w:pPr>
      <w:numPr>
        <w:ilvl w:val="2"/>
        <w:numId w:val="18"/>
      </w:numPr>
      <w:overflowPunct w:val="0"/>
      <w:autoSpaceDE w:val="0"/>
      <w:autoSpaceDN w:val="0"/>
      <w:adjustRightInd w:val="0"/>
      <w:spacing w:before="240" w:after="160"/>
      <w:jc w:val="both"/>
      <w:textAlignment w:val="baseline"/>
      <w:outlineLvl w:val="2"/>
    </w:pPr>
    <w:rPr>
      <w:sz w:val="24"/>
      <w:u w:val="single"/>
    </w:rPr>
  </w:style>
  <w:style w:type="paragraph" w:customStyle="1" w:styleId="RedaliaTitre1">
    <w:name w:val="Redalia Titre 1"/>
    <w:basedOn w:val="Normal"/>
    <w:rsid w:val="0099748C"/>
    <w:pPr>
      <w:numPr>
        <w:numId w:val="18"/>
      </w:numPr>
      <w:spacing w:before="240" w:after="160"/>
      <w:outlineLvl w:val="0"/>
    </w:pPr>
    <w:rPr>
      <w:b/>
      <w:sz w:val="32"/>
    </w:rPr>
  </w:style>
  <w:style w:type="paragraph" w:customStyle="1" w:styleId="STabCentre">
    <w:name w:val="STab Centre"/>
    <w:basedOn w:val="Normal"/>
    <w:rsid w:val="0099748C"/>
    <w:pPr>
      <w:jc w:val="center"/>
    </w:pPr>
  </w:style>
  <w:style w:type="paragraph" w:customStyle="1" w:styleId="LiaLibell">
    <w:name w:val="Lia_Libellé"/>
    <w:basedOn w:val="Normal"/>
    <w:rsid w:val="0099748C"/>
    <w:rPr>
      <w:b/>
    </w:rPr>
  </w:style>
  <w:style w:type="paragraph" w:customStyle="1" w:styleId="LiaDescription">
    <w:name w:val="Lia_Description"/>
    <w:basedOn w:val="Normal"/>
    <w:rsid w:val="0099748C"/>
  </w:style>
  <w:style w:type="paragraph" w:customStyle="1" w:styleId="LiaUnit">
    <w:name w:val="Lia_Unité"/>
    <w:basedOn w:val="Normal"/>
    <w:rsid w:val="0099748C"/>
    <w:rPr>
      <w:i/>
    </w:rPr>
  </w:style>
  <w:style w:type="paragraph" w:customStyle="1" w:styleId="DCENormal">
    <w:name w:val="DCE Normal"/>
    <w:basedOn w:val="Normal"/>
    <w:rsid w:val="0099748C"/>
    <w:pPr>
      <w:jc w:val="both"/>
    </w:pPr>
    <w:rPr>
      <w:sz w:val="24"/>
    </w:rPr>
  </w:style>
  <w:style w:type="paragraph" w:customStyle="1" w:styleId="DCETableau">
    <w:name w:val="DCE Tableau"/>
    <w:basedOn w:val="Normal"/>
    <w:rsid w:val="0099748C"/>
  </w:style>
  <w:style w:type="paragraph" w:customStyle="1" w:styleId="DCETitreTableau">
    <w:name w:val="DCE TitreTableau"/>
    <w:basedOn w:val="Normal"/>
    <w:rsid w:val="0099748C"/>
    <w:pPr>
      <w:jc w:val="center"/>
    </w:pPr>
    <w:rPr>
      <w:b/>
    </w:rPr>
  </w:style>
  <w:style w:type="paragraph" w:customStyle="1" w:styleId="GnliaMarquedeparagraphe">
    <w:name w:val="Génélia : Marque de paragraphe"/>
    <w:basedOn w:val="Normal"/>
    <w:rsid w:val="0099748C"/>
    <w:pPr>
      <w:keepNext/>
      <w:keepLines/>
      <w:tabs>
        <w:tab w:val="right" w:leader="dot" w:pos="10205"/>
      </w:tabs>
      <w:spacing w:before="40"/>
      <w:ind w:left="-1134"/>
      <w:jc w:val="both"/>
    </w:pPr>
    <w:rPr>
      <w:b/>
      <w:color w:val="008080"/>
    </w:rPr>
  </w:style>
  <w:style w:type="paragraph" w:customStyle="1" w:styleId="DGATitre1">
    <w:name w:val="DGA Titre1"/>
    <w:basedOn w:val="Titre1"/>
    <w:rsid w:val="0099748C"/>
    <w:pPr>
      <w:tabs>
        <w:tab w:val="left" w:pos="360"/>
      </w:tabs>
      <w:overflowPunct w:val="0"/>
      <w:autoSpaceDE w:val="0"/>
      <w:autoSpaceDN w:val="0"/>
      <w:adjustRightInd w:val="0"/>
      <w:ind w:left="360" w:hanging="360"/>
      <w:textAlignment w:val="baseline"/>
      <w:outlineLvl w:val="9"/>
    </w:pPr>
    <w:rPr>
      <w:sz w:val="28"/>
    </w:rPr>
  </w:style>
  <w:style w:type="paragraph" w:customStyle="1" w:styleId="Redaliapuces">
    <w:name w:val="Redalia : puces"/>
    <w:basedOn w:val="RedaliaNormal"/>
    <w:rsid w:val="0099748C"/>
    <w:pPr>
      <w:numPr>
        <w:numId w:val="20"/>
      </w:numPr>
    </w:pPr>
  </w:style>
  <w:style w:type="paragraph" w:customStyle="1" w:styleId="RedaliaContenudetableau">
    <w:name w:val="Redalia : Contenu de tableau"/>
    <w:basedOn w:val="RedaliaNormal"/>
    <w:rsid w:val="0099748C"/>
    <w:rPr>
      <w:sz w:val="18"/>
      <w:szCs w:val="18"/>
    </w:rPr>
  </w:style>
  <w:style w:type="paragraph" w:customStyle="1" w:styleId="RedaliaPartievaloriser">
    <w:name w:val="Redalia : Partie à valoriser"/>
    <w:basedOn w:val="RedaliaNormal"/>
    <w:next w:val="RedaliaNormal"/>
    <w:rsid w:val="0099748C"/>
    <w:pPr>
      <w:tabs>
        <w:tab w:val="left" w:leader="dot" w:pos="8820"/>
      </w:tabs>
      <w:spacing w:before="240" w:line="360" w:lineRule="auto"/>
    </w:pPr>
  </w:style>
  <w:style w:type="paragraph" w:customStyle="1" w:styleId="RedaliaRetraitavecpuce">
    <w:name w:val="Redalia : Retrait avec puce"/>
    <w:basedOn w:val="RedaliaNormal"/>
    <w:rsid w:val="0099748C"/>
    <w:pPr>
      <w:numPr>
        <w:numId w:val="21"/>
      </w:numPr>
    </w:pPr>
  </w:style>
  <w:style w:type="paragraph" w:customStyle="1" w:styleId="RedaliaCentr">
    <w:name w:val="Redalia : Centré"/>
    <w:basedOn w:val="RedaliaNormal"/>
    <w:next w:val="RedaliaNormal"/>
    <w:rsid w:val="0099748C"/>
    <w:pPr>
      <w:jc w:val="center"/>
    </w:pPr>
  </w:style>
  <w:style w:type="paragraph" w:customStyle="1" w:styleId="RedaliaRetrait2avecpuce">
    <w:name w:val="Redalia : Retrait 2 avec puce"/>
    <w:basedOn w:val="RedaliaRetraitavecpuce"/>
    <w:rsid w:val="0099748C"/>
    <w:pPr>
      <w:numPr>
        <w:numId w:val="0"/>
      </w:numPr>
      <w:tabs>
        <w:tab w:val="left" w:pos="1701"/>
      </w:tabs>
      <w:ind w:left="1701" w:hanging="567"/>
    </w:pPr>
  </w:style>
  <w:style w:type="paragraph" w:customStyle="1" w:styleId="RdaliaDrogations">
    <w:name w:val="Rédalia : Dérogations"/>
    <w:basedOn w:val="RedaliaNormal"/>
    <w:next w:val="RedaliaNormal"/>
    <w:rsid w:val="0099748C"/>
    <w:rPr>
      <w:sz w:val="18"/>
      <w:szCs w:val="18"/>
    </w:rPr>
  </w:style>
  <w:style w:type="paragraph" w:customStyle="1" w:styleId="RdaliaCommentairesAE">
    <w:name w:val="Rédalia : Commentaires AE"/>
    <w:basedOn w:val="RedaliaNormal"/>
    <w:rsid w:val="0099748C"/>
    <w:pPr>
      <w:overflowPunct w:val="0"/>
      <w:autoSpaceDE w:val="0"/>
      <w:autoSpaceDN w:val="0"/>
      <w:adjustRightInd w:val="0"/>
      <w:textAlignment w:val="baseline"/>
    </w:pPr>
    <w:rPr>
      <w:rFonts w:ascii="Verdana" w:hAnsi="Verdana"/>
      <w:i/>
      <w:iCs/>
      <w:color w:val="808080"/>
      <w:sz w:val="14"/>
      <w:szCs w:val="14"/>
    </w:rPr>
  </w:style>
  <w:style w:type="paragraph" w:styleId="TM6">
    <w:name w:val="toc 6"/>
    <w:basedOn w:val="Normal"/>
    <w:next w:val="Normal"/>
    <w:autoRedefine/>
    <w:uiPriority w:val="99"/>
    <w:semiHidden/>
    <w:rsid w:val="00B3487E"/>
    <w:pPr>
      <w:ind w:left="960"/>
    </w:pPr>
  </w:style>
  <w:style w:type="paragraph" w:styleId="TM7">
    <w:name w:val="toc 7"/>
    <w:basedOn w:val="Normal"/>
    <w:next w:val="Normal"/>
    <w:autoRedefine/>
    <w:uiPriority w:val="99"/>
    <w:semiHidden/>
    <w:rsid w:val="00B3487E"/>
    <w:pPr>
      <w:ind w:left="1200"/>
    </w:pPr>
  </w:style>
  <w:style w:type="paragraph" w:styleId="TM8">
    <w:name w:val="toc 8"/>
    <w:basedOn w:val="Normal"/>
    <w:next w:val="Normal"/>
    <w:autoRedefine/>
    <w:uiPriority w:val="99"/>
    <w:semiHidden/>
    <w:rsid w:val="00B3487E"/>
    <w:pPr>
      <w:ind w:left="1440"/>
    </w:pPr>
  </w:style>
  <w:style w:type="paragraph" w:styleId="TM9">
    <w:name w:val="toc 9"/>
    <w:basedOn w:val="Normal"/>
    <w:next w:val="Normal"/>
    <w:autoRedefine/>
    <w:uiPriority w:val="99"/>
    <w:semiHidden/>
    <w:rsid w:val="00B3487E"/>
    <w:pPr>
      <w:ind w:left="1680"/>
    </w:pPr>
  </w:style>
  <w:style w:type="character" w:styleId="Lienhypertexte">
    <w:name w:val="Hyperlink"/>
    <w:basedOn w:val="Policepardfaut"/>
    <w:uiPriority w:val="99"/>
    <w:rsid w:val="00B3487E"/>
    <w:rPr>
      <w:rFonts w:cs="Times New Roman"/>
      <w:color w:val="003366"/>
      <w:u w:val="none"/>
    </w:rPr>
  </w:style>
  <w:style w:type="paragraph" w:styleId="En-tte">
    <w:name w:val="header"/>
    <w:basedOn w:val="Normal"/>
    <w:link w:val="En-tteCar"/>
    <w:uiPriority w:val="99"/>
    <w:rsid w:val="0099748C"/>
    <w:pPr>
      <w:tabs>
        <w:tab w:val="center" w:pos="4536"/>
        <w:tab w:val="right" w:pos="9072"/>
      </w:tabs>
    </w:pPr>
  </w:style>
  <w:style w:type="character" w:customStyle="1" w:styleId="En-tteCar">
    <w:name w:val="En-tête Car"/>
    <w:basedOn w:val="Policepardfaut"/>
    <w:link w:val="En-tte"/>
    <w:uiPriority w:val="99"/>
    <w:locked/>
    <w:rsid w:val="0099748C"/>
    <w:rPr>
      <w:rFonts w:ascii="Arial" w:hAnsi="Arial"/>
      <w:sz w:val="22"/>
    </w:rPr>
  </w:style>
  <w:style w:type="paragraph" w:styleId="Pieddepage">
    <w:name w:val="footer"/>
    <w:basedOn w:val="Normal"/>
    <w:link w:val="PieddepageCar"/>
    <w:uiPriority w:val="99"/>
    <w:rsid w:val="0099748C"/>
    <w:pPr>
      <w:tabs>
        <w:tab w:val="center" w:pos="4536"/>
        <w:tab w:val="right" w:pos="9072"/>
      </w:tabs>
    </w:pPr>
  </w:style>
  <w:style w:type="character" w:customStyle="1" w:styleId="PieddepageCar">
    <w:name w:val="Pied de page Car"/>
    <w:basedOn w:val="Policepardfaut"/>
    <w:link w:val="Pieddepage"/>
    <w:uiPriority w:val="99"/>
    <w:locked/>
    <w:rsid w:val="0099748C"/>
    <w:rPr>
      <w:rFonts w:ascii="Arial" w:hAnsi="Arial"/>
      <w:sz w:val="22"/>
    </w:rPr>
  </w:style>
  <w:style w:type="paragraph" w:customStyle="1" w:styleId="RedaliaSoustitredocument">
    <w:name w:val="Redalia : Sous titre document"/>
    <w:basedOn w:val="RedaliaNormal"/>
    <w:next w:val="RedaliaNormal"/>
    <w:rsid w:val="0099748C"/>
    <w:pPr>
      <w:jc w:val="center"/>
    </w:pPr>
    <w:rPr>
      <w:sz w:val="28"/>
    </w:rPr>
  </w:style>
  <w:style w:type="paragraph" w:customStyle="1" w:styleId="RedaliaTitredocument">
    <w:name w:val="Redalia : Titre document"/>
    <w:basedOn w:val="RedaliaNormal"/>
    <w:rsid w:val="0099748C"/>
    <w:pPr>
      <w:jc w:val="center"/>
    </w:pPr>
    <w:rPr>
      <w:b/>
      <w:sz w:val="40"/>
    </w:rPr>
  </w:style>
  <w:style w:type="paragraph" w:customStyle="1" w:styleId="AvecPuce">
    <w:name w:val="Avec Puce"/>
    <w:basedOn w:val="Normal"/>
    <w:uiPriority w:val="99"/>
    <w:rsid w:val="00B3487E"/>
    <w:pPr>
      <w:numPr>
        <w:numId w:val="22"/>
      </w:numPr>
      <w:tabs>
        <w:tab w:val="clear" w:pos="360"/>
        <w:tab w:val="num" w:pos="2880"/>
      </w:tabs>
      <w:spacing w:after="120"/>
      <w:ind w:left="2634" w:hanging="114"/>
    </w:pPr>
  </w:style>
  <w:style w:type="character" w:customStyle="1" w:styleId="AvecPuceCar">
    <w:name w:val="Avec Puce Car"/>
    <w:uiPriority w:val="99"/>
    <w:rsid w:val="00B3487E"/>
    <w:rPr>
      <w:sz w:val="24"/>
      <w:lang w:val="fr-FR" w:eastAsia="fr-FR"/>
    </w:rPr>
  </w:style>
  <w:style w:type="paragraph" w:customStyle="1" w:styleId="Chapitre">
    <w:name w:val="Chapitre"/>
    <w:basedOn w:val="Normal"/>
    <w:uiPriority w:val="99"/>
    <w:rsid w:val="00B3487E"/>
    <w:pPr>
      <w:numPr>
        <w:numId w:val="23"/>
      </w:numPr>
      <w:tabs>
        <w:tab w:val="clear" w:pos="360"/>
        <w:tab w:val="num" w:pos="720"/>
      </w:tabs>
      <w:spacing w:before="240" w:after="240"/>
      <w:ind w:left="720" w:hanging="360"/>
    </w:pPr>
    <w:rPr>
      <w:rFonts w:ascii="Arial Narrow" w:hAnsi="Arial Narrow" w:cs="Arial Narrow"/>
      <w:color w:val="003366"/>
      <w:sz w:val="36"/>
      <w:szCs w:val="36"/>
    </w:rPr>
  </w:style>
  <w:style w:type="paragraph" w:customStyle="1" w:styleId="Chapitre2">
    <w:name w:val="Chapitre 2"/>
    <w:basedOn w:val="Chapitre"/>
    <w:uiPriority w:val="99"/>
    <w:rsid w:val="00B3487E"/>
    <w:pPr>
      <w:numPr>
        <w:numId w:val="0"/>
      </w:numPr>
      <w:pBdr>
        <w:top w:val="single" w:sz="12" w:space="1" w:color="003366"/>
        <w:left w:val="single" w:sz="12" w:space="4" w:color="003366"/>
        <w:bottom w:val="single" w:sz="12" w:space="1" w:color="003366"/>
        <w:right w:val="single" w:sz="12" w:space="4" w:color="003366"/>
      </w:pBdr>
      <w:shd w:val="clear" w:color="auto" w:fill="E0E0E0"/>
      <w:spacing w:before="360"/>
      <w:ind w:left="567"/>
    </w:pPr>
    <w:rPr>
      <w:rFonts w:ascii="Tahoma" w:hAnsi="Tahoma" w:cs="Tahoma"/>
      <w:b/>
      <w:bCs/>
      <w:sz w:val="24"/>
      <w:szCs w:val="24"/>
    </w:rPr>
  </w:style>
  <w:style w:type="paragraph" w:styleId="Commentaire">
    <w:name w:val="annotation text"/>
    <w:basedOn w:val="Normal"/>
    <w:link w:val="CommentaireCar"/>
    <w:uiPriority w:val="99"/>
    <w:semiHidden/>
    <w:rsid w:val="00B3487E"/>
  </w:style>
  <w:style w:type="character" w:customStyle="1" w:styleId="CommentaireCar">
    <w:name w:val="Commentaire Car"/>
    <w:basedOn w:val="Policepardfaut"/>
    <w:link w:val="Commentaire"/>
    <w:uiPriority w:val="99"/>
    <w:semiHidden/>
    <w:locked/>
    <w:rPr>
      <w:rFonts w:cs="Times New Roman"/>
      <w:sz w:val="20"/>
    </w:rPr>
  </w:style>
  <w:style w:type="paragraph" w:styleId="Corpsdetexte">
    <w:name w:val="Body Text"/>
    <w:basedOn w:val="Normal"/>
    <w:link w:val="CorpsdetexteCar"/>
    <w:uiPriority w:val="99"/>
    <w:rsid w:val="00B3487E"/>
  </w:style>
  <w:style w:type="character" w:customStyle="1" w:styleId="CorpsdetexteCar">
    <w:name w:val="Corps de texte Car"/>
    <w:basedOn w:val="Policepardfaut"/>
    <w:link w:val="Corpsdetexte"/>
    <w:uiPriority w:val="99"/>
    <w:semiHidden/>
    <w:locked/>
    <w:rPr>
      <w:rFonts w:cs="Times New Roman"/>
      <w:sz w:val="20"/>
    </w:rPr>
  </w:style>
  <w:style w:type="paragraph" w:styleId="Corpsdetexte2">
    <w:name w:val="Body Text 2"/>
    <w:basedOn w:val="Normal"/>
    <w:link w:val="Corpsdetexte2Car"/>
    <w:uiPriority w:val="99"/>
    <w:rsid w:val="00B3487E"/>
    <w:pPr>
      <w:jc w:val="center"/>
    </w:pPr>
    <w:rPr>
      <w:sz w:val="16"/>
      <w:szCs w:val="16"/>
    </w:rPr>
  </w:style>
  <w:style w:type="character" w:customStyle="1" w:styleId="Corpsdetexte2Car">
    <w:name w:val="Corps de texte 2 Car"/>
    <w:basedOn w:val="Policepardfaut"/>
    <w:link w:val="Corpsdetexte2"/>
    <w:uiPriority w:val="99"/>
    <w:semiHidden/>
    <w:locked/>
    <w:rPr>
      <w:rFonts w:cs="Times New Roman"/>
      <w:sz w:val="20"/>
    </w:rPr>
  </w:style>
  <w:style w:type="paragraph" w:styleId="Corpsdetexte3">
    <w:name w:val="Body Text 3"/>
    <w:basedOn w:val="Normal"/>
    <w:link w:val="Corpsdetexte3Car"/>
    <w:uiPriority w:val="99"/>
    <w:rsid w:val="00B3487E"/>
    <w:rPr>
      <w:i/>
      <w:iCs/>
    </w:rPr>
  </w:style>
  <w:style w:type="character" w:customStyle="1" w:styleId="Corpsdetexte3Car">
    <w:name w:val="Corps de texte 3 Car"/>
    <w:basedOn w:val="Policepardfaut"/>
    <w:link w:val="Corpsdetexte3"/>
    <w:uiPriority w:val="99"/>
    <w:semiHidden/>
    <w:locked/>
    <w:rPr>
      <w:rFonts w:cs="Times New Roman"/>
      <w:sz w:val="16"/>
    </w:rPr>
  </w:style>
  <w:style w:type="paragraph" w:customStyle="1" w:styleId="Elmentrecens">
    <w:name w:val="Elément recensé"/>
    <w:basedOn w:val="Normal"/>
    <w:uiPriority w:val="99"/>
    <w:rsid w:val="00B3487E"/>
    <w:pPr>
      <w:numPr>
        <w:numId w:val="24"/>
      </w:numPr>
      <w:ind w:left="283" w:hanging="283"/>
    </w:pPr>
  </w:style>
  <w:style w:type="character" w:styleId="Lienhypertextesuivivisit">
    <w:name w:val="FollowedHyperlink"/>
    <w:basedOn w:val="Policepardfaut"/>
    <w:uiPriority w:val="99"/>
    <w:rsid w:val="00B3487E"/>
    <w:rPr>
      <w:rFonts w:cs="Times New Roman"/>
      <w:color w:val="800080"/>
      <w:u w:val="single"/>
    </w:rPr>
  </w:style>
  <w:style w:type="character" w:styleId="Marquedecommentaire">
    <w:name w:val="annotation reference"/>
    <w:basedOn w:val="Policepardfaut"/>
    <w:uiPriority w:val="99"/>
    <w:semiHidden/>
    <w:rsid w:val="00B3487E"/>
    <w:rPr>
      <w:rFonts w:cs="Times New Roman"/>
      <w:sz w:val="16"/>
    </w:rPr>
  </w:style>
  <w:style w:type="paragraph" w:styleId="NormalWeb">
    <w:name w:val="Normal (Web)"/>
    <w:basedOn w:val="Normal"/>
    <w:uiPriority w:val="99"/>
    <w:rsid w:val="00B3487E"/>
    <w:pPr>
      <w:spacing w:before="100" w:beforeAutospacing="1" w:after="100" w:afterAutospacing="1"/>
    </w:pPr>
  </w:style>
  <w:style w:type="character" w:styleId="Numrodepage">
    <w:name w:val="page number"/>
    <w:basedOn w:val="Policepardfaut"/>
    <w:uiPriority w:val="99"/>
    <w:rsid w:val="0099748C"/>
    <w:rPr>
      <w:rFonts w:ascii="Times New Roman" w:hAnsi="Times New Roman"/>
    </w:rPr>
  </w:style>
  <w:style w:type="paragraph" w:styleId="Retraitcorpsdetexte">
    <w:name w:val="Body Text Indent"/>
    <w:basedOn w:val="Normal"/>
    <w:link w:val="RetraitcorpsdetexteCar"/>
    <w:uiPriority w:val="99"/>
    <w:rsid w:val="00B3487E"/>
    <w:pPr>
      <w:ind w:left="540"/>
    </w:pPr>
  </w:style>
  <w:style w:type="character" w:customStyle="1" w:styleId="RetraitcorpsdetexteCar">
    <w:name w:val="Retrait corps de texte Car"/>
    <w:basedOn w:val="Policepardfaut"/>
    <w:link w:val="Retraitcorpsdetexte"/>
    <w:uiPriority w:val="99"/>
    <w:semiHidden/>
    <w:locked/>
    <w:rPr>
      <w:rFonts w:cs="Times New Roman"/>
      <w:sz w:val="20"/>
    </w:rPr>
  </w:style>
  <w:style w:type="paragraph" w:customStyle="1" w:styleId="StyleAvecPuceGras">
    <w:name w:val="Style Avec Puce + Gras"/>
    <w:basedOn w:val="AvecPuce"/>
    <w:uiPriority w:val="99"/>
    <w:rsid w:val="00B3487E"/>
    <w:pPr>
      <w:numPr>
        <w:numId w:val="0"/>
      </w:numPr>
    </w:pPr>
    <w:rPr>
      <w:b/>
      <w:bCs/>
    </w:rPr>
  </w:style>
  <w:style w:type="character" w:customStyle="1" w:styleId="StyleAvecPuceGrasCar">
    <w:name w:val="Style Avec Puce + Gras Car"/>
    <w:uiPriority w:val="99"/>
    <w:rsid w:val="00B3487E"/>
    <w:rPr>
      <w:b/>
      <w:sz w:val="24"/>
      <w:lang w:val="fr-FR" w:eastAsia="fr-FR"/>
    </w:rPr>
  </w:style>
  <w:style w:type="paragraph" w:styleId="Textedebulles">
    <w:name w:val="Balloon Text"/>
    <w:basedOn w:val="Normal"/>
    <w:link w:val="TextedebullesCar"/>
    <w:uiPriority w:val="99"/>
    <w:semiHidden/>
    <w:rsid w:val="00B3487E"/>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imes New Roman"/>
      <w:sz w:val="16"/>
    </w:rPr>
  </w:style>
  <w:style w:type="paragraph" w:styleId="Titre">
    <w:name w:val="Title"/>
    <w:basedOn w:val="Normal"/>
    <w:link w:val="TitreCar"/>
    <w:uiPriority w:val="99"/>
    <w:qFormat/>
    <w:rsid w:val="00B3487E"/>
    <w:pPr>
      <w:jc w:val="center"/>
    </w:pPr>
    <w:rPr>
      <w:rFonts w:ascii="Tahoma" w:hAnsi="Tahoma" w:cs="Tahoma"/>
      <w:b/>
      <w:bCs/>
      <w:sz w:val="28"/>
      <w:szCs w:val="28"/>
    </w:rPr>
  </w:style>
  <w:style w:type="character" w:customStyle="1" w:styleId="TitreCar">
    <w:name w:val="Titre Car"/>
    <w:basedOn w:val="Policepardfaut"/>
    <w:link w:val="Titre"/>
    <w:uiPriority w:val="10"/>
    <w:locked/>
    <w:rPr>
      <w:rFonts w:ascii="Cambria" w:hAnsi="Cambria" w:cs="Times New Roman"/>
      <w:b/>
      <w:kern w:val="28"/>
      <w:sz w:val="32"/>
    </w:rPr>
  </w:style>
  <w:style w:type="paragraph" w:customStyle="1" w:styleId="xl24">
    <w:name w:val="xl24"/>
    <w:basedOn w:val="Normal"/>
    <w:uiPriority w:val="99"/>
    <w:rsid w:val="00B348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25">
    <w:name w:val="xl25"/>
    <w:basedOn w:val="Normal"/>
    <w:uiPriority w:val="99"/>
    <w:rsid w:val="00B3487E"/>
    <w:pPr>
      <w:spacing w:before="100" w:beforeAutospacing="1" w:after="100" w:afterAutospacing="1"/>
    </w:pPr>
    <w:rPr>
      <w:sz w:val="12"/>
      <w:szCs w:val="12"/>
    </w:rPr>
  </w:style>
  <w:style w:type="paragraph" w:customStyle="1" w:styleId="xl26">
    <w:name w:val="xl26"/>
    <w:basedOn w:val="Normal"/>
    <w:uiPriority w:val="99"/>
    <w:rsid w:val="00B3487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27">
    <w:name w:val="xl27"/>
    <w:basedOn w:val="Normal"/>
    <w:uiPriority w:val="99"/>
    <w:rsid w:val="00B348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2"/>
      <w:szCs w:val="12"/>
    </w:rPr>
  </w:style>
  <w:style w:type="paragraph" w:customStyle="1" w:styleId="xl28">
    <w:name w:val="xl28"/>
    <w:basedOn w:val="Normal"/>
    <w:uiPriority w:val="99"/>
    <w:rsid w:val="00B3487E"/>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sz w:val="12"/>
      <w:szCs w:val="12"/>
    </w:rPr>
  </w:style>
  <w:style w:type="paragraph" w:customStyle="1" w:styleId="xl29">
    <w:name w:val="xl29"/>
    <w:basedOn w:val="Normal"/>
    <w:uiPriority w:val="99"/>
    <w:rsid w:val="00B3487E"/>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sz w:val="12"/>
      <w:szCs w:val="12"/>
    </w:rPr>
  </w:style>
  <w:style w:type="paragraph" w:customStyle="1" w:styleId="xl30">
    <w:name w:val="xl30"/>
    <w:basedOn w:val="Normal"/>
    <w:uiPriority w:val="99"/>
    <w:rsid w:val="00B3487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2"/>
      <w:szCs w:val="12"/>
    </w:rPr>
  </w:style>
  <w:style w:type="paragraph" w:customStyle="1" w:styleId="xl31">
    <w:name w:val="xl31"/>
    <w:basedOn w:val="Normal"/>
    <w:uiPriority w:val="99"/>
    <w:rsid w:val="00B3487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32">
    <w:name w:val="xl32"/>
    <w:basedOn w:val="Normal"/>
    <w:uiPriority w:val="99"/>
    <w:rsid w:val="00B348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2"/>
      <w:szCs w:val="12"/>
    </w:rPr>
  </w:style>
  <w:style w:type="paragraph" w:customStyle="1" w:styleId="xl33">
    <w:name w:val="xl33"/>
    <w:basedOn w:val="Normal"/>
    <w:uiPriority w:val="99"/>
    <w:rsid w:val="00B348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12"/>
      <w:szCs w:val="12"/>
    </w:rPr>
  </w:style>
  <w:style w:type="paragraph" w:customStyle="1" w:styleId="xl34">
    <w:name w:val="xl34"/>
    <w:basedOn w:val="Normal"/>
    <w:uiPriority w:val="99"/>
    <w:rsid w:val="00B3487E"/>
    <w:pPr>
      <w:spacing w:before="100" w:beforeAutospacing="1" w:after="100" w:afterAutospacing="1"/>
      <w:textAlignment w:val="top"/>
    </w:pPr>
    <w:rPr>
      <w:sz w:val="12"/>
      <w:szCs w:val="12"/>
    </w:rPr>
  </w:style>
  <w:style w:type="paragraph" w:customStyle="1" w:styleId="xl35">
    <w:name w:val="xl35"/>
    <w:basedOn w:val="Normal"/>
    <w:uiPriority w:val="99"/>
    <w:rsid w:val="00B3487E"/>
    <w:pPr>
      <w:spacing w:before="100" w:beforeAutospacing="1" w:after="100" w:afterAutospacing="1"/>
    </w:pPr>
    <w:rPr>
      <w:sz w:val="12"/>
      <w:szCs w:val="12"/>
    </w:rPr>
  </w:style>
  <w:style w:type="paragraph" w:customStyle="1" w:styleId="xl36">
    <w:name w:val="xl36"/>
    <w:basedOn w:val="Normal"/>
    <w:uiPriority w:val="99"/>
    <w:rsid w:val="00B3487E"/>
    <w:pPr>
      <w:pBdr>
        <w:left w:val="single" w:sz="4" w:space="0" w:color="auto"/>
        <w:bottom w:val="single" w:sz="4" w:space="0" w:color="auto"/>
      </w:pBdr>
      <w:shd w:val="clear" w:color="auto" w:fill="00CCFF"/>
      <w:spacing w:before="100" w:beforeAutospacing="1" w:after="100" w:afterAutospacing="1"/>
      <w:jc w:val="center"/>
    </w:pPr>
    <w:rPr>
      <w:b/>
      <w:bCs/>
      <w:sz w:val="12"/>
      <w:szCs w:val="12"/>
    </w:rPr>
  </w:style>
  <w:style w:type="paragraph" w:customStyle="1" w:styleId="xl37">
    <w:name w:val="xl37"/>
    <w:basedOn w:val="Normal"/>
    <w:uiPriority w:val="99"/>
    <w:rsid w:val="00B3487E"/>
    <w:pPr>
      <w:pBdr>
        <w:bottom w:val="single" w:sz="4" w:space="0" w:color="auto"/>
      </w:pBdr>
      <w:shd w:val="clear" w:color="auto" w:fill="00CCFF"/>
      <w:spacing w:before="100" w:beforeAutospacing="1" w:after="100" w:afterAutospacing="1"/>
      <w:jc w:val="center"/>
    </w:pPr>
    <w:rPr>
      <w:b/>
      <w:bCs/>
      <w:sz w:val="12"/>
      <w:szCs w:val="12"/>
    </w:rPr>
  </w:style>
  <w:style w:type="paragraph" w:customStyle="1" w:styleId="adresse">
    <w:name w:val="adresse"/>
    <w:basedOn w:val="Normal"/>
    <w:uiPriority w:val="99"/>
    <w:rsid w:val="0099748C"/>
    <w:pPr>
      <w:overflowPunct w:val="0"/>
      <w:autoSpaceDE w:val="0"/>
      <w:autoSpaceDN w:val="0"/>
      <w:adjustRightInd w:val="0"/>
      <w:textAlignment w:val="baseline"/>
    </w:pPr>
    <w:rPr>
      <w:color w:val="000000"/>
    </w:rPr>
  </w:style>
  <w:style w:type="paragraph" w:styleId="Date">
    <w:name w:val="Date"/>
    <w:basedOn w:val="Normal"/>
    <w:link w:val="DateCar"/>
    <w:uiPriority w:val="99"/>
    <w:rsid w:val="0099748C"/>
    <w:pPr>
      <w:overflowPunct w:val="0"/>
      <w:autoSpaceDE w:val="0"/>
      <w:autoSpaceDN w:val="0"/>
      <w:adjustRightInd w:val="0"/>
      <w:spacing w:after="3940"/>
      <w:ind w:right="1701"/>
      <w:jc w:val="right"/>
      <w:textAlignment w:val="baseline"/>
    </w:pPr>
    <w:rPr>
      <w:color w:val="000000"/>
    </w:rPr>
  </w:style>
  <w:style w:type="character" w:customStyle="1" w:styleId="DateCar">
    <w:name w:val="Date Car"/>
    <w:basedOn w:val="Policepardfaut"/>
    <w:link w:val="Date"/>
    <w:uiPriority w:val="99"/>
    <w:semiHidden/>
    <w:locked/>
    <w:rPr>
      <w:rFonts w:ascii="Arial" w:hAnsi="Arial" w:cs="Times New Roman"/>
      <w:sz w:val="22"/>
    </w:rPr>
  </w:style>
  <w:style w:type="paragraph" w:customStyle="1" w:styleId="Etat-icone">
    <w:name w:val="Etat - icone"/>
    <w:basedOn w:val="Normal"/>
    <w:uiPriority w:val="99"/>
    <w:rsid w:val="0099748C"/>
    <w:rPr>
      <w:rFonts w:ascii="Webdings" w:hAnsi="Webdings" w:cs="Webdings"/>
    </w:rPr>
  </w:style>
  <w:style w:type="table" w:styleId="Grilledutableau">
    <w:name w:val="Table Grid"/>
    <w:basedOn w:val="TableauNormal"/>
    <w:uiPriority w:val="59"/>
    <w:rsid w:val="0099748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eWeb">
    <w:name w:val="IconeWeb"/>
    <w:uiPriority w:val="99"/>
    <w:rsid w:val="0099748C"/>
    <w:rPr>
      <w:rFonts w:ascii="Webdings" w:hAnsi="Webdings"/>
    </w:rPr>
  </w:style>
  <w:style w:type="paragraph" w:customStyle="1" w:styleId="LIARetrait">
    <w:name w:val="LIA : Retrait"/>
    <w:basedOn w:val="LIANormal"/>
    <w:uiPriority w:val="99"/>
    <w:rsid w:val="0099748C"/>
    <w:pPr>
      <w:ind w:firstLine="709"/>
    </w:pPr>
    <w:rPr>
      <w:sz w:val="20"/>
      <w:szCs w:val="20"/>
    </w:rPr>
  </w:style>
  <w:style w:type="paragraph" w:customStyle="1" w:styleId="LIATOTAL">
    <w:name w:val="LIA : TOTAL"/>
    <w:basedOn w:val="Normal"/>
    <w:uiPriority w:val="99"/>
    <w:rsid w:val="0099748C"/>
    <w:pPr>
      <w:jc w:val="right"/>
    </w:pPr>
    <w:rPr>
      <w:b/>
      <w:bCs/>
    </w:rPr>
  </w:style>
  <w:style w:type="paragraph" w:customStyle="1" w:styleId="rfrence">
    <w:name w:val="référence"/>
    <w:basedOn w:val="Normal"/>
    <w:uiPriority w:val="99"/>
    <w:rsid w:val="0099748C"/>
    <w:pPr>
      <w:overflowPunct w:val="0"/>
      <w:autoSpaceDE w:val="0"/>
      <w:autoSpaceDN w:val="0"/>
      <w:adjustRightInd w:val="0"/>
      <w:textAlignment w:val="baseline"/>
    </w:pPr>
    <w:rPr>
      <w:color w:val="000000"/>
      <w:sz w:val="16"/>
      <w:szCs w:val="16"/>
    </w:rPr>
  </w:style>
  <w:style w:type="paragraph" w:customStyle="1" w:styleId="Tableau">
    <w:name w:val="Tableau"/>
    <w:basedOn w:val="Normal"/>
    <w:uiPriority w:val="99"/>
    <w:rsid w:val="0099748C"/>
    <w:rPr>
      <w:sz w:val="16"/>
      <w:szCs w:val="16"/>
    </w:rPr>
  </w:style>
  <w:style w:type="paragraph" w:customStyle="1" w:styleId="texte">
    <w:name w:val="texte"/>
    <w:basedOn w:val="Normal"/>
    <w:uiPriority w:val="99"/>
    <w:rsid w:val="0099748C"/>
    <w:pPr>
      <w:overflowPunct w:val="0"/>
      <w:autoSpaceDE w:val="0"/>
      <w:autoSpaceDN w:val="0"/>
      <w:adjustRightInd w:val="0"/>
      <w:spacing w:before="120" w:after="120"/>
      <w:ind w:firstLine="680"/>
      <w:jc w:val="both"/>
      <w:textAlignment w:val="baseline"/>
    </w:pPr>
    <w:rPr>
      <w:color w:val="000000"/>
    </w:rPr>
  </w:style>
  <w:style w:type="paragraph" w:customStyle="1" w:styleId="Textepardfaut">
    <w:name w:val="Texte par défaut"/>
    <w:basedOn w:val="Normal"/>
    <w:uiPriority w:val="99"/>
    <w:rsid w:val="0099748C"/>
    <w:pPr>
      <w:overflowPunct w:val="0"/>
      <w:autoSpaceDE w:val="0"/>
      <w:autoSpaceDN w:val="0"/>
      <w:adjustRightInd w:val="0"/>
      <w:textAlignment w:val="baseline"/>
    </w:pPr>
    <w:rPr>
      <w:color w:val="000000"/>
    </w:rPr>
  </w:style>
  <w:style w:type="paragraph" w:customStyle="1" w:styleId="LIANomdecolonne">
    <w:name w:val="LIA : Nom de colonne"/>
    <w:basedOn w:val="LIANormal"/>
    <w:autoRedefine/>
    <w:uiPriority w:val="99"/>
    <w:rsid w:val="0099748C"/>
    <w:pPr>
      <w:spacing w:before="120" w:after="120"/>
      <w:jc w:val="center"/>
    </w:pPr>
    <w:rPr>
      <w:rFonts w:cs="Verdana"/>
      <w:b/>
      <w:bCs/>
      <w:sz w:val="18"/>
      <w:szCs w:val="22"/>
    </w:rPr>
  </w:style>
  <w:style w:type="paragraph" w:customStyle="1" w:styleId="titre1c">
    <w:name w:val="titre 1c"/>
    <w:basedOn w:val="Normal"/>
    <w:next w:val="Normal"/>
    <w:uiPriority w:val="99"/>
    <w:rsid w:val="0099748C"/>
    <w:pPr>
      <w:keepLines/>
      <w:spacing w:before="1920"/>
      <w:jc w:val="center"/>
    </w:pPr>
    <w:rPr>
      <w:rFonts w:ascii="Verdana" w:hAnsi="Verdana" w:cs="Verdana"/>
      <w:sz w:val="28"/>
      <w:szCs w:val="28"/>
    </w:rPr>
  </w:style>
  <w:style w:type="paragraph" w:customStyle="1" w:styleId="LIATITREPPAL">
    <w:name w:val="LIA : TITRE PPAL"/>
    <w:basedOn w:val="LIANormal"/>
    <w:autoRedefine/>
    <w:qFormat/>
    <w:rsid w:val="0099748C"/>
    <w:pPr>
      <w:jc w:val="center"/>
    </w:pPr>
    <w:rPr>
      <w:b/>
      <w:bCs/>
      <w:sz w:val="40"/>
      <w:szCs w:val="40"/>
    </w:rPr>
  </w:style>
  <w:style w:type="paragraph" w:customStyle="1" w:styleId="LIATitre0">
    <w:name w:val="LIA : Titre"/>
    <w:basedOn w:val="LIANormal"/>
    <w:next w:val="LIANormal"/>
    <w:autoRedefine/>
    <w:uiPriority w:val="99"/>
    <w:rsid w:val="0099748C"/>
    <w:rPr>
      <w:b/>
      <w:sz w:val="24"/>
      <w:szCs w:val="24"/>
    </w:rPr>
  </w:style>
  <w:style w:type="paragraph" w:customStyle="1" w:styleId="LIAParagrapheA">
    <w:name w:val="LIA Paragraphe A"/>
    <w:basedOn w:val="Normal"/>
    <w:autoRedefine/>
    <w:qFormat/>
    <w:rsid w:val="0099748C"/>
    <w:pPr>
      <w:numPr>
        <w:numId w:val="29"/>
      </w:numPr>
      <w:tabs>
        <w:tab w:val="left" w:pos="567"/>
      </w:tabs>
      <w:suppressAutoHyphens/>
      <w:spacing w:before="120" w:after="120"/>
      <w:jc w:val="both"/>
    </w:pPr>
    <w:rPr>
      <w:rFonts w:cs="Calibri"/>
      <w:b/>
      <w:bCs/>
      <w:sz w:val="24"/>
      <w:szCs w:val="28"/>
    </w:rPr>
  </w:style>
  <w:style w:type="paragraph" w:customStyle="1" w:styleId="LIALgende">
    <w:name w:val="LIA : Légende"/>
    <w:basedOn w:val="LIANormal"/>
    <w:autoRedefine/>
    <w:qFormat/>
    <w:rsid w:val="0099748C"/>
    <w:rPr>
      <w:rFonts w:cs="Calibri"/>
      <w:i/>
      <w:iCs/>
      <w:sz w:val="16"/>
      <w:szCs w:val="16"/>
    </w:rPr>
  </w:style>
  <w:style w:type="paragraph" w:customStyle="1" w:styleId="LIASSTITRE">
    <w:name w:val="LIA : SS TITRE"/>
    <w:basedOn w:val="LIATITREPPAL"/>
    <w:autoRedefine/>
    <w:qFormat/>
    <w:rsid w:val="0099748C"/>
    <w:pPr>
      <w:jc w:val="right"/>
    </w:pPr>
    <w:rPr>
      <w:sz w:val="28"/>
      <w:szCs w:val="28"/>
      <w:u w:val="single"/>
    </w:rPr>
  </w:style>
  <w:style w:type="paragraph" w:customStyle="1" w:styleId="LIAParagraphe1">
    <w:name w:val="LIA Paragraphe 1"/>
    <w:basedOn w:val="Normal"/>
    <w:autoRedefine/>
    <w:qFormat/>
    <w:rsid w:val="0099748C"/>
    <w:pPr>
      <w:numPr>
        <w:numId w:val="28"/>
      </w:numPr>
      <w:tabs>
        <w:tab w:val="left" w:pos="567"/>
      </w:tabs>
      <w:suppressAutoHyphens/>
      <w:spacing w:before="120" w:after="120"/>
      <w:jc w:val="both"/>
    </w:pPr>
    <w:rPr>
      <w:rFonts w:cs="Calibri"/>
      <w:b/>
      <w:bCs/>
      <w:sz w:val="24"/>
      <w:szCs w:val="28"/>
    </w:rPr>
  </w:style>
  <w:style w:type="character" w:customStyle="1" w:styleId="EmailStyle175">
    <w:name w:val="EmailStyle175"/>
    <w:uiPriority w:val="99"/>
    <w:rsid w:val="00284CBE"/>
    <w:rPr>
      <w:rFonts w:ascii="Century Gothic" w:hAnsi="Century Gothic"/>
      <w:color w:val="auto"/>
      <w:sz w:val="20"/>
    </w:rPr>
  </w:style>
  <w:style w:type="character" w:customStyle="1" w:styleId="EmailStyle176">
    <w:name w:val="EmailStyle176"/>
    <w:uiPriority w:val="99"/>
    <w:rsid w:val="00284CBE"/>
    <w:rPr>
      <w:rFonts w:ascii="Arial" w:hAnsi="Arial"/>
      <w:color w:val="auto"/>
      <w:sz w:val="16"/>
    </w:rPr>
  </w:style>
  <w:style w:type="character" w:customStyle="1" w:styleId="EmailStyle177">
    <w:name w:val="EmailStyle177"/>
    <w:uiPriority w:val="99"/>
    <w:rsid w:val="00284CBE"/>
    <w:rPr>
      <w:rFonts w:ascii="Century Gothic" w:hAnsi="Century Gothic"/>
      <w:color w:val="auto"/>
      <w:sz w:val="20"/>
    </w:rPr>
  </w:style>
  <w:style w:type="character" w:customStyle="1" w:styleId="EmailStyle178">
    <w:name w:val="EmailStyle178"/>
    <w:uiPriority w:val="99"/>
    <w:rsid w:val="00284CBE"/>
    <w:rPr>
      <w:rFonts w:ascii="Arial" w:hAnsi="Arial"/>
      <w:color w:val="auto"/>
      <w:sz w:val="16"/>
    </w:rPr>
  </w:style>
  <w:style w:type="character" w:customStyle="1" w:styleId="EmailStyle179">
    <w:name w:val="EmailStyle179"/>
    <w:uiPriority w:val="99"/>
    <w:rsid w:val="00284CBE"/>
    <w:rPr>
      <w:rFonts w:ascii="Century Gothic" w:hAnsi="Century Gothic"/>
      <w:color w:val="auto"/>
      <w:sz w:val="20"/>
    </w:rPr>
  </w:style>
  <w:style w:type="character" w:customStyle="1" w:styleId="EmailStyle180">
    <w:name w:val="EmailStyle180"/>
    <w:uiPriority w:val="99"/>
    <w:rsid w:val="00284CBE"/>
    <w:rPr>
      <w:rFonts w:ascii="Arial" w:hAnsi="Arial"/>
      <w:color w:val="auto"/>
      <w:sz w:val="16"/>
    </w:rPr>
  </w:style>
  <w:style w:type="character" w:customStyle="1" w:styleId="EmailStyle181">
    <w:name w:val="EmailStyle181"/>
    <w:uiPriority w:val="99"/>
    <w:rsid w:val="00284CBE"/>
    <w:rPr>
      <w:rFonts w:ascii="Century Gothic" w:hAnsi="Century Gothic"/>
      <w:color w:val="auto"/>
      <w:sz w:val="20"/>
    </w:rPr>
  </w:style>
  <w:style w:type="character" w:customStyle="1" w:styleId="EmailStyle182">
    <w:name w:val="EmailStyle182"/>
    <w:uiPriority w:val="99"/>
    <w:rsid w:val="00284CBE"/>
    <w:rPr>
      <w:rFonts w:ascii="Arial" w:hAnsi="Arial"/>
      <w:color w:val="auto"/>
      <w:sz w:val="16"/>
    </w:rPr>
  </w:style>
  <w:style w:type="character" w:customStyle="1" w:styleId="EmailStyle183">
    <w:name w:val="EmailStyle183"/>
    <w:uiPriority w:val="99"/>
    <w:rsid w:val="00284CBE"/>
    <w:rPr>
      <w:rFonts w:ascii="Century Gothic" w:hAnsi="Century Gothic"/>
      <w:color w:val="auto"/>
      <w:sz w:val="20"/>
    </w:rPr>
  </w:style>
  <w:style w:type="character" w:customStyle="1" w:styleId="EmailStyle184">
    <w:name w:val="EmailStyle184"/>
    <w:uiPriority w:val="99"/>
    <w:rsid w:val="00284CBE"/>
    <w:rPr>
      <w:rFonts w:ascii="Arial" w:hAnsi="Arial"/>
      <w:color w:val="auto"/>
      <w:sz w:val="16"/>
    </w:rPr>
  </w:style>
  <w:style w:type="character" w:customStyle="1" w:styleId="EmailStyle185">
    <w:name w:val="EmailStyle185"/>
    <w:uiPriority w:val="99"/>
    <w:rsid w:val="00284CBE"/>
    <w:rPr>
      <w:rFonts w:ascii="Century Gothic" w:hAnsi="Century Gothic"/>
      <w:color w:val="auto"/>
      <w:sz w:val="20"/>
    </w:rPr>
  </w:style>
  <w:style w:type="character" w:customStyle="1" w:styleId="EmailStyle186">
    <w:name w:val="EmailStyle186"/>
    <w:uiPriority w:val="99"/>
    <w:rsid w:val="00284CBE"/>
    <w:rPr>
      <w:rFonts w:ascii="Arial" w:hAnsi="Arial"/>
      <w:color w:val="auto"/>
      <w:sz w:val="16"/>
    </w:rPr>
  </w:style>
  <w:style w:type="character" w:customStyle="1" w:styleId="EmailStyle187">
    <w:name w:val="EmailStyle187"/>
    <w:uiPriority w:val="99"/>
    <w:rsid w:val="00284CBE"/>
    <w:rPr>
      <w:rFonts w:ascii="Century Gothic" w:hAnsi="Century Gothic"/>
      <w:color w:val="auto"/>
      <w:sz w:val="20"/>
    </w:rPr>
  </w:style>
  <w:style w:type="character" w:customStyle="1" w:styleId="EmailStyle188">
    <w:name w:val="EmailStyle188"/>
    <w:uiPriority w:val="99"/>
    <w:rsid w:val="00284CBE"/>
    <w:rPr>
      <w:rFonts w:ascii="Arial" w:hAnsi="Arial"/>
      <w:color w:val="auto"/>
      <w:sz w:val="16"/>
    </w:rPr>
  </w:style>
  <w:style w:type="character" w:customStyle="1" w:styleId="EmailStyle189">
    <w:name w:val="EmailStyle189"/>
    <w:uiPriority w:val="99"/>
    <w:rsid w:val="00284CBE"/>
    <w:rPr>
      <w:rFonts w:ascii="Century Gothic" w:hAnsi="Century Gothic"/>
      <w:color w:val="auto"/>
      <w:sz w:val="20"/>
    </w:rPr>
  </w:style>
  <w:style w:type="character" w:customStyle="1" w:styleId="EmailStyle190">
    <w:name w:val="EmailStyle190"/>
    <w:uiPriority w:val="99"/>
    <w:rsid w:val="00284CBE"/>
    <w:rPr>
      <w:rFonts w:ascii="Arial" w:hAnsi="Arial"/>
      <w:color w:val="auto"/>
      <w:sz w:val="16"/>
    </w:rPr>
  </w:style>
  <w:style w:type="character" w:customStyle="1" w:styleId="EmailStyle191">
    <w:name w:val="EmailStyle191"/>
    <w:uiPriority w:val="99"/>
    <w:rsid w:val="00284CBE"/>
    <w:rPr>
      <w:rFonts w:ascii="Century Gothic" w:hAnsi="Century Gothic"/>
      <w:color w:val="auto"/>
      <w:sz w:val="20"/>
    </w:rPr>
  </w:style>
  <w:style w:type="character" w:customStyle="1" w:styleId="EmailStyle192">
    <w:name w:val="EmailStyle192"/>
    <w:uiPriority w:val="99"/>
    <w:rsid w:val="00284CBE"/>
    <w:rPr>
      <w:rFonts w:ascii="Arial" w:hAnsi="Arial"/>
      <w:color w:val="auto"/>
      <w:sz w:val="16"/>
    </w:rPr>
  </w:style>
  <w:style w:type="character" w:customStyle="1" w:styleId="EmailStyle193">
    <w:name w:val="EmailStyle193"/>
    <w:uiPriority w:val="99"/>
    <w:rsid w:val="00284CBE"/>
    <w:rPr>
      <w:rFonts w:ascii="Century Gothic" w:hAnsi="Century Gothic"/>
      <w:color w:val="auto"/>
      <w:sz w:val="20"/>
    </w:rPr>
  </w:style>
  <w:style w:type="character" w:customStyle="1" w:styleId="EmailStyle194">
    <w:name w:val="EmailStyle194"/>
    <w:uiPriority w:val="99"/>
    <w:rsid w:val="00284CBE"/>
    <w:rPr>
      <w:rFonts w:ascii="Arial" w:hAnsi="Arial"/>
      <w:color w:val="auto"/>
      <w:sz w:val="16"/>
    </w:rPr>
  </w:style>
  <w:style w:type="character" w:customStyle="1" w:styleId="EmailStyle195">
    <w:name w:val="EmailStyle195"/>
    <w:uiPriority w:val="99"/>
    <w:rsid w:val="00284CBE"/>
    <w:rPr>
      <w:rFonts w:ascii="Century Gothic" w:hAnsi="Century Gothic"/>
      <w:color w:val="auto"/>
      <w:sz w:val="20"/>
    </w:rPr>
  </w:style>
  <w:style w:type="character" w:customStyle="1" w:styleId="EmailStyle196">
    <w:name w:val="EmailStyle196"/>
    <w:uiPriority w:val="99"/>
    <w:rsid w:val="00284CBE"/>
    <w:rPr>
      <w:rFonts w:ascii="Arial" w:hAnsi="Arial"/>
      <w:color w:val="auto"/>
      <w:sz w:val="16"/>
    </w:rPr>
  </w:style>
  <w:style w:type="character" w:customStyle="1" w:styleId="EmailStyle197">
    <w:name w:val="EmailStyle197"/>
    <w:uiPriority w:val="99"/>
    <w:rsid w:val="00284CBE"/>
    <w:rPr>
      <w:rFonts w:ascii="Century Gothic" w:hAnsi="Century Gothic"/>
      <w:color w:val="auto"/>
      <w:sz w:val="20"/>
    </w:rPr>
  </w:style>
  <w:style w:type="character" w:customStyle="1" w:styleId="EmailStyle198">
    <w:name w:val="EmailStyle198"/>
    <w:uiPriority w:val="99"/>
    <w:rsid w:val="00284CBE"/>
    <w:rPr>
      <w:rFonts w:ascii="Arial" w:hAnsi="Arial"/>
      <w:color w:val="auto"/>
      <w:sz w:val="16"/>
    </w:rPr>
  </w:style>
  <w:style w:type="character" w:customStyle="1" w:styleId="EmailStyle199">
    <w:name w:val="EmailStyle199"/>
    <w:uiPriority w:val="99"/>
    <w:rsid w:val="00284CBE"/>
    <w:rPr>
      <w:rFonts w:ascii="Century Gothic" w:hAnsi="Century Gothic"/>
      <w:color w:val="auto"/>
      <w:sz w:val="20"/>
    </w:rPr>
  </w:style>
  <w:style w:type="character" w:customStyle="1" w:styleId="EmailStyle200">
    <w:name w:val="EmailStyle200"/>
    <w:uiPriority w:val="99"/>
    <w:rsid w:val="00284CBE"/>
    <w:rPr>
      <w:rFonts w:ascii="Arial" w:hAnsi="Arial"/>
      <w:color w:val="auto"/>
      <w:sz w:val="16"/>
    </w:rPr>
  </w:style>
  <w:style w:type="character" w:customStyle="1" w:styleId="EmailStyle201">
    <w:name w:val="EmailStyle201"/>
    <w:uiPriority w:val="99"/>
    <w:rsid w:val="00284CBE"/>
    <w:rPr>
      <w:rFonts w:ascii="Century Gothic" w:hAnsi="Century Gothic"/>
      <w:color w:val="auto"/>
      <w:sz w:val="20"/>
    </w:rPr>
  </w:style>
  <w:style w:type="character" w:customStyle="1" w:styleId="EmailStyle202">
    <w:name w:val="EmailStyle202"/>
    <w:uiPriority w:val="99"/>
    <w:rsid w:val="00284CBE"/>
    <w:rPr>
      <w:rFonts w:ascii="Arial" w:hAnsi="Arial"/>
      <w:color w:val="auto"/>
      <w:sz w:val="16"/>
    </w:rPr>
  </w:style>
  <w:style w:type="character" w:customStyle="1" w:styleId="EmailStyle203">
    <w:name w:val="EmailStyle203"/>
    <w:uiPriority w:val="99"/>
    <w:rsid w:val="00284CBE"/>
    <w:rPr>
      <w:rFonts w:ascii="Century Gothic" w:hAnsi="Century Gothic"/>
      <w:color w:val="auto"/>
      <w:sz w:val="20"/>
    </w:rPr>
  </w:style>
  <w:style w:type="character" w:customStyle="1" w:styleId="EmailStyle204">
    <w:name w:val="EmailStyle204"/>
    <w:uiPriority w:val="99"/>
    <w:rsid w:val="00284CBE"/>
    <w:rPr>
      <w:rFonts w:ascii="Arial" w:hAnsi="Arial"/>
      <w:color w:val="auto"/>
      <w:sz w:val="16"/>
    </w:rPr>
  </w:style>
  <w:style w:type="character" w:customStyle="1" w:styleId="EmailStyle205">
    <w:name w:val="EmailStyle205"/>
    <w:uiPriority w:val="99"/>
    <w:rsid w:val="00284CBE"/>
    <w:rPr>
      <w:rFonts w:ascii="Century Gothic" w:hAnsi="Century Gothic"/>
      <w:color w:val="auto"/>
      <w:sz w:val="20"/>
    </w:rPr>
  </w:style>
  <w:style w:type="character" w:customStyle="1" w:styleId="EmailStyle206">
    <w:name w:val="EmailStyle206"/>
    <w:uiPriority w:val="99"/>
    <w:rsid w:val="00284CBE"/>
    <w:rPr>
      <w:rFonts w:ascii="Arial" w:hAnsi="Arial"/>
      <w:color w:val="auto"/>
      <w:sz w:val="16"/>
    </w:rPr>
  </w:style>
  <w:style w:type="character" w:customStyle="1" w:styleId="EmailStyle207">
    <w:name w:val="EmailStyle207"/>
    <w:uiPriority w:val="99"/>
    <w:rsid w:val="00284CBE"/>
    <w:rPr>
      <w:rFonts w:ascii="Century Gothic" w:hAnsi="Century Gothic"/>
      <w:color w:val="auto"/>
      <w:sz w:val="20"/>
    </w:rPr>
  </w:style>
  <w:style w:type="character" w:customStyle="1" w:styleId="EmailStyle208">
    <w:name w:val="EmailStyle208"/>
    <w:uiPriority w:val="99"/>
    <w:rsid w:val="00284CBE"/>
    <w:rPr>
      <w:rFonts w:ascii="Arial" w:hAnsi="Arial"/>
      <w:color w:val="auto"/>
      <w:sz w:val="16"/>
    </w:rPr>
  </w:style>
  <w:style w:type="character" w:customStyle="1" w:styleId="EmailStyle209">
    <w:name w:val="EmailStyle209"/>
    <w:uiPriority w:val="99"/>
    <w:rsid w:val="00284CBE"/>
    <w:rPr>
      <w:rFonts w:ascii="Century Gothic" w:hAnsi="Century Gothic"/>
      <w:color w:val="auto"/>
      <w:sz w:val="20"/>
    </w:rPr>
  </w:style>
  <w:style w:type="character" w:customStyle="1" w:styleId="EmailStyle210">
    <w:name w:val="EmailStyle210"/>
    <w:uiPriority w:val="99"/>
    <w:rsid w:val="00284CBE"/>
    <w:rPr>
      <w:rFonts w:ascii="Arial" w:hAnsi="Arial"/>
      <w:color w:val="auto"/>
      <w:sz w:val="16"/>
    </w:rPr>
  </w:style>
  <w:style w:type="character" w:customStyle="1" w:styleId="EmailStyle211">
    <w:name w:val="EmailStyle211"/>
    <w:uiPriority w:val="99"/>
    <w:rsid w:val="00284CBE"/>
    <w:rPr>
      <w:rFonts w:ascii="Century Gothic" w:hAnsi="Century Gothic"/>
      <w:color w:val="auto"/>
      <w:sz w:val="20"/>
    </w:rPr>
  </w:style>
  <w:style w:type="character" w:customStyle="1" w:styleId="EmailStyle212">
    <w:name w:val="EmailStyle212"/>
    <w:uiPriority w:val="99"/>
    <w:rsid w:val="00284CBE"/>
    <w:rPr>
      <w:rFonts w:ascii="Arial" w:hAnsi="Arial"/>
      <w:color w:val="auto"/>
      <w:sz w:val="16"/>
    </w:rPr>
  </w:style>
  <w:style w:type="character" w:customStyle="1" w:styleId="EmailStyle213">
    <w:name w:val="EmailStyle213"/>
    <w:uiPriority w:val="99"/>
    <w:rsid w:val="00284CBE"/>
    <w:rPr>
      <w:rFonts w:ascii="Century Gothic" w:hAnsi="Century Gothic"/>
      <w:color w:val="auto"/>
      <w:sz w:val="20"/>
    </w:rPr>
  </w:style>
  <w:style w:type="character" w:customStyle="1" w:styleId="EmailStyle214">
    <w:name w:val="EmailStyle214"/>
    <w:uiPriority w:val="99"/>
    <w:rsid w:val="00284CBE"/>
    <w:rPr>
      <w:rFonts w:ascii="Arial" w:hAnsi="Arial"/>
      <w:color w:val="auto"/>
      <w:sz w:val="16"/>
    </w:rPr>
  </w:style>
  <w:style w:type="character" w:customStyle="1" w:styleId="EmailStyle215">
    <w:name w:val="EmailStyle215"/>
    <w:uiPriority w:val="99"/>
    <w:rsid w:val="00284CBE"/>
    <w:rPr>
      <w:rFonts w:ascii="Century Gothic" w:hAnsi="Century Gothic"/>
      <w:color w:val="auto"/>
      <w:sz w:val="20"/>
    </w:rPr>
  </w:style>
  <w:style w:type="character" w:customStyle="1" w:styleId="EmailStyle216">
    <w:name w:val="EmailStyle216"/>
    <w:uiPriority w:val="99"/>
    <w:rsid w:val="00284CBE"/>
    <w:rPr>
      <w:rFonts w:ascii="Arial" w:hAnsi="Arial"/>
      <w:color w:val="auto"/>
      <w:sz w:val="16"/>
    </w:rPr>
  </w:style>
  <w:style w:type="character" w:customStyle="1" w:styleId="EmailStyle217">
    <w:name w:val="EmailStyle217"/>
    <w:uiPriority w:val="99"/>
    <w:rsid w:val="00284CBE"/>
    <w:rPr>
      <w:rFonts w:ascii="Century Gothic" w:hAnsi="Century Gothic"/>
      <w:color w:val="auto"/>
      <w:sz w:val="20"/>
    </w:rPr>
  </w:style>
  <w:style w:type="character" w:customStyle="1" w:styleId="EmailStyle218">
    <w:name w:val="EmailStyle218"/>
    <w:uiPriority w:val="99"/>
    <w:rsid w:val="00284CBE"/>
    <w:rPr>
      <w:rFonts w:ascii="Arial" w:hAnsi="Arial"/>
      <w:color w:val="auto"/>
      <w:sz w:val="16"/>
    </w:rPr>
  </w:style>
  <w:style w:type="character" w:customStyle="1" w:styleId="EmailStyle781">
    <w:name w:val="EmailStyle781"/>
    <w:uiPriority w:val="99"/>
    <w:rsid w:val="0099748C"/>
    <w:rPr>
      <w:rFonts w:ascii="Century Gothic" w:hAnsi="Century Gothic"/>
      <w:color w:val="auto"/>
      <w:sz w:val="20"/>
    </w:rPr>
  </w:style>
  <w:style w:type="character" w:customStyle="1" w:styleId="EmailStyle791">
    <w:name w:val="EmailStyle791"/>
    <w:uiPriority w:val="99"/>
    <w:rsid w:val="0099748C"/>
    <w:rPr>
      <w:rFonts w:ascii="Arial" w:hAnsi="Arial"/>
      <w:color w:val="auto"/>
      <w:sz w:val="16"/>
    </w:rPr>
  </w:style>
  <w:style w:type="character" w:customStyle="1" w:styleId="EmailStyle110">
    <w:name w:val="EmailStyle110"/>
    <w:uiPriority w:val="99"/>
    <w:rsid w:val="0099748C"/>
    <w:rPr>
      <w:rFonts w:ascii="Century Gothic" w:hAnsi="Century Gothic"/>
      <w:color w:val="auto"/>
      <w:sz w:val="20"/>
    </w:rPr>
  </w:style>
  <w:style w:type="character" w:customStyle="1" w:styleId="EmailStyle111">
    <w:name w:val="EmailStyle111"/>
    <w:uiPriority w:val="99"/>
    <w:rsid w:val="0099748C"/>
    <w:rPr>
      <w:rFonts w:ascii="Arial" w:hAnsi="Arial"/>
      <w:color w:val="auto"/>
      <w:sz w:val="16"/>
    </w:rPr>
  </w:style>
  <w:style w:type="character" w:customStyle="1" w:styleId="EmailStyle1271">
    <w:name w:val="EmailStyle1271"/>
    <w:uiPriority w:val="99"/>
    <w:rsid w:val="0099748C"/>
    <w:rPr>
      <w:rFonts w:ascii="Century Gothic" w:hAnsi="Century Gothic"/>
      <w:color w:val="auto"/>
      <w:sz w:val="20"/>
    </w:rPr>
  </w:style>
  <w:style w:type="character" w:customStyle="1" w:styleId="EmailStyle1281">
    <w:name w:val="EmailStyle1281"/>
    <w:uiPriority w:val="99"/>
    <w:rsid w:val="0099748C"/>
    <w:rPr>
      <w:rFonts w:ascii="Arial" w:hAnsi="Arial"/>
      <w:color w:val="auto"/>
      <w:sz w:val="16"/>
    </w:rPr>
  </w:style>
  <w:style w:type="character" w:customStyle="1" w:styleId="EmailStyle129">
    <w:name w:val="EmailStyle129"/>
    <w:uiPriority w:val="99"/>
    <w:rsid w:val="0099748C"/>
    <w:rPr>
      <w:rFonts w:ascii="Century Gothic" w:hAnsi="Century Gothic"/>
      <w:color w:val="auto"/>
      <w:sz w:val="20"/>
    </w:rPr>
  </w:style>
  <w:style w:type="character" w:customStyle="1" w:styleId="EmailStyle130">
    <w:name w:val="EmailStyle130"/>
    <w:uiPriority w:val="99"/>
    <w:rsid w:val="0099748C"/>
    <w:rPr>
      <w:rFonts w:ascii="Arial" w:hAnsi="Arial"/>
      <w:color w:val="auto"/>
      <w:sz w:val="16"/>
    </w:rPr>
  </w:style>
  <w:style w:type="character" w:customStyle="1" w:styleId="EmailStyle1311">
    <w:name w:val="EmailStyle1311"/>
    <w:uiPriority w:val="99"/>
    <w:rsid w:val="0099748C"/>
    <w:rPr>
      <w:rFonts w:ascii="Century Gothic" w:hAnsi="Century Gothic"/>
      <w:color w:val="auto"/>
      <w:sz w:val="20"/>
    </w:rPr>
  </w:style>
  <w:style w:type="character" w:customStyle="1" w:styleId="EmailStyle1321">
    <w:name w:val="EmailStyle1321"/>
    <w:uiPriority w:val="99"/>
    <w:rsid w:val="0099748C"/>
    <w:rPr>
      <w:rFonts w:ascii="Arial" w:hAnsi="Arial"/>
      <w:color w:val="auto"/>
      <w:sz w:val="16"/>
    </w:rPr>
  </w:style>
  <w:style w:type="character" w:customStyle="1" w:styleId="EmailStyle133">
    <w:name w:val="EmailStyle133"/>
    <w:uiPriority w:val="99"/>
    <w:rsid w:val="0099748C"/>
    <w:rPr>
      <w:rFonts w:ascii="Century Gothic" w:hAnsi="Century Gothic"/>
      <w:color w:val="auto"/>
      <w:sz w:val="20"/>
    </w:rPr>
  </w:style>
  <w:style w:type="character" w:customStyle="1" w:styleId="EmailStyle134">
    <w:name w:val="EmailStyle134"/>
    <w:uiPriority w:val="99"/>
    <w:rsid w:val="0099748C"/>
    <w:rPr>
      <w:rFonts w:ascii="Arial" w:hAnsi="Arial"/>
      <w:color w:val="auto"/>
      <w:sz w:val="16"/>
    </w:rPr>
  </w:style>
  <w:style w:type="character" w:customStyle="1" w:styleId="EmailStyle1351">
    <w:name w:val="EmailStyle1351"/>
    <w:uiPriority w:val="99"/>
    <w:rsid w:val="0099748C"/>
    <w:rPr>
      <w:rFonts w:ascii="Century Gothic" w:hAnsi="Century Gothic"/>
      <w:color w:val="auto"/>
      <w:sz w:val="20"/>
    </w:rPr>
  </w:style>
  <w:style w:type="character" w:customStyle="1" w:styleId="EmailStyle1361">
    <w:name w:val="EmailStyle1361"/>
    <w:uiPriority w:val="99"/>
    <w:rsid w:val="0099748C"/>
    <w:rPr>
      <w:rFonts w:ascii="Arial" w:hAnsi="Arial"/>
      <w:color w:val="auto"/>
      <w:sz w:val="16"/>
    </w:rPr>
  </w:style>
  <w:style w:type="character" w:customStyle="1" w:styleId="EmailStyle137">
    <w:name w:val="EmailStyle137"/>
    <w:uiPriority w:val="99"/>
    <w:rsid w:val="0099748C"/>
    <w:rPr>
      <w:rFonts w:ascii="Century Gothic" w:hAnsi="Century Gothic"/>
      <w:color w:val="auto"/>
      <w:sz w:val="20"/>
    </w:rPr>
  </w:style>
  <w:style w:type="character" w:customStyle="1" w:styleId="EmailStyle138">
    <w:name w:val="EmailStyle138"/>
    <w:uiPriority w:val="99"/>
    <w:rsid w:val="0099748C"/>
    <w:rPr>
      <w:rFonts w:ascii="Arial" w:hAnsi="Arial"/>
      <w:color w:val="auto"/>
      <w:sz w:val="16"/>
    </w:rPr>
  </w:style>
  <w:style w:type="character" w:customStyle="1" w:styleId="EmailStyle1391">
    <w:name w:val="EmailStyle1391"/>
    <w:uiPriority w:val="99"/>
    <w:rsid w:val="0099748C"/>
    <w:rPr>
      <w:rFonts w:ascii="Century Gothic" w:hAnsi="Century Gothic"/>
      <w:color w:val="auto"/>
      <w:sz w:val="20"/>
    </w:rPr>
  </w:style>
  <w:style w:type="character" w:customStyle="1" w:styleId="EmailStyle1401">
    <w:name w:val="EmailStyle1401"/>
    <w:uiPriority w:val="99"/>
    <w:rsid w:val="0099748C"/>
    <w:rPr>
      <w:rFonts w:ascii="Arial" w:hAnsi="Arial"/>
      <w:color w:val="auto"/>
      <w:sz w:val="16"/>
    </w:rPr>
  </w:style>
  <w:style w:type="character" w:customStyle="1" w:styleId="EmailStyle141">
    <w:name w:val="EmailStyle141"/>
    <w:uiPriority w:val="99"/>
    <w:rsid w:val="0099748C"/>
    <w:rPr>
      <w:rFonts w:ascii="Century Gothic" w:hAnsi="Century Gothic"/>
      <w:color w:val="auto"/>
      <w:sz w:val="20"/>
    </w:rPr>
  </w:style>
  <w:style w:type="character" w:customStyle="1" w:styleId="EmailStyle142">
    <w:name w:val="EmailStyle142"/>
    <w:uiPriority w:val="99"/>
    <w:rsid w:val="0099748C"/>
    <w:rPr>
      <w:rFonts w:ascii="Arial" w:hAnsi="Arial"/>
      <w:color w:val="auto"/>
      <w:sz w:val="16"/>
    </w:rPr>
  </w:style>
  <w:style w:type="character" w:customStyle="1" w:styleId="EmailStyle1431">
    <w:name w:val="EmailStyle1431"/>
    <w:uiPriority w:val="99"/>
    <w:rsid w:val="0099748C"/>
    <w:rPr>
      <w:rFonts w:ascii="Century Gothic" w:hAnsi="Century Gothic"/>
      <w:color w:val="auto"/>
      <w:sz w:val="20"/>
    </w:rPr>
  </w:style>
  <w:style w:type="character" w:customStyle="1" w:styleId="EmailStyle1441">
    <w:name w:val="EmailStyle1441"/>
    <w:uiPriority w:val="99"/>
    <w:rsid w:val="0099748C"/>
    <w:rPr>
      <w:rFonts w:ascii="Arial" w:hAnsi="Arial"/>
      <w:color w:val="auto"/>
      <w:sz w:val="16"/>
    </w:rPr>
  </w:style>
  <w:style w:type="character" w:customStyle="1" w:styleId="EmailStyle145">
    <w:name w:val="EmailStyle145"/>
    <w:uiPriority w:val="99"/>
    <w:rsid w:val="0099748C"/>
    <w:rPr>
      <w:rFonts w:ascii="Century Gothic" w:hAnsi="Century Gothic"/>
      <w:color w:val="auto"/>
      <w:sz w:val="20"/>
    </w:rPr>
  </w:style>
  <w:style w:type="character" w:customStyle="1" w:styleId="EmailStyle146">
    <w:name w:val="EmailStyle146"/>
    <w:uiPriority w:val="99"/>
    <w:rsid w:val="0099748C"/>
    <w:rPr>
      <w:rFonts w:ascii="Arial" w:hAnsi="Arial"/>
      <w:color w:val="auto"/>
      <w:sz w:val="16"/>
    </w:rPr>
  </w:style>
  <w:style w:type="character" w:customStyle="1" w:styleId="EmailStyle1471">
    <w:name w:val="EmailStyle1471"/>
    <w:uiPriority w:val="99"/>
    <w:rsid w:val="0099748C"/>
    <w:rPr>
      <w:rFonts w:ascii="Century Gothic" w:hAnsi="Century Gothic"/>
      <w:color w:val="auto"/>
      <w:sz w:val="20"/>
    </w:rPr>
  </w:style>
  <w:style w:type="character" w:customStyle="1" w:styleId="EmailStyle1481">
    <w:name w:val="EmailStyle1481"/>
    <w:uiPriority w:val="99"/>
    <w:rsid w:val="0099748C"/>
    <w:rPr>
      <w:rFonts w:ascii="Arial" w:hAnsi="Arial"/>
      <w:color w:val="auto"/>
      <w:sz w:val="16"/>
    </w:rPr>
  </w:style>
  <w:style w:type="character" w:customStyle="1" w:styleId="EmailStyle149">
    <w:name w:val="EmailStyle149"/>
    <w:uiPriority w:val="99"/>
    <w:rsid w:val="0099748C"/>
    <w:rPr>
      <w:rFonts w:ascii="Century Gothic" w:hAnsi="Century Gothic"/>
      <w:color w:val="auto"/>
      <w:sz w:val="20"/>
    </w:rPr>
  </w:style>
  <w:style w:type="character" w:customStyle="1" w:styleId="EmailStyle150">
    <w:name w:val="EmailStyle150"/>
    <w:uiPriority w:val="99"/>
    <w:rsid w:val="0099748C"/>
    <w:rPr>
      <w:rFonts w:ascii="Arial" w:hAnsi="Arial"/>
      <w:color w:val="auto"/>
      <w:sz w:val="16"/>
    </w:rPr>
  </w:style>
  <w:style w:type="character" w:customStyle="1" w:styleId="EmailStyle1511">
    <w:name w:val="EmailStyle1511"/>
    <w:uiPriority w:val="99"/>
    <w:rsid w:val="0099748C"/>
    <w:rPr>
      <w:rFonts w:ascii="Century Gothic" w:hAnsi="Century Gothic"/>
      <w:color w:val="auto"/>
      <w:sz w:val="20"/>
    </w:rPr>
  </w:style>
  <w:style w:type="character" w:customStyle="1" w:styleId="EmailStyle1521">
    <w:name w:val="EmailStyle1521"/>
    <w:uiPriority w:val="99"/>
    <w:rsid w:val="0099748C"/>
    <w:rPr>
      <w:rFonts w:ascii="Arial" w:hAnsi="Arial"/>
      <w:color w:val="auto"/>
      <w:sz w:val="16"/>
    </w:rPr>
  </w:style>
  <w:style w:type="character" w:customStyle="1" w:styleId="EmailStyle153">
    <w:name w:val="EmailStyle153"/>
    <w:uiPriority w:val="99"/>
    <w:rsid w:val="0099748C"/>
    <w:rPr>
      <w:rFonts w:ascii="Century Gothic" w:hAnsi="Century Gothic"/>
      <w:color w:val="auto"/>
      <w:sz w:val="20"/>
    </w:rPr>
  </w:style>
  <w:style w:type="character" w:customStyle="1" w:styleId="EmailStyle154">
    <w:name w:val="EmailStyle154"/>
    <w:uiPriority w:val="99"/>
    <w:rsid w:val="0099748C"/>
    <w:rPr>
      <w:rFonts w:ascii="Arial" w:hAnsi="Arial"/>
      <w:color w:val="auto"/>
      <w:sz w:val="16"/>
    </w:rPr>
  </w:style>
  <w:style w:type="character" w:customStyle="1" w:styleId="EmailStyle1551">
    <w:name w:val="EmailStyle1551"/>
    <w:uiPriority w:val="99"/>
    <w:rsid w:val="0099748C"/>
    <w:rPr>
      <w:rFonts w:ascii="Century Gothic" w:hAnsi="Century Gothic"/>
      <w:color w:val="auto"/>
      <w:sz w:val="20"/>
    </w:rPr>
  </w:style>
  <w:style w:type="character" w:customStyle="1" w:styleId="EmailStyle1561">
    <w:name w:val="EmailStyle1561"/>
    <w:uiPriority w:val="99"/>
    <w:rsid w:val="0099748C"/>
    <w:rPr>
      <w:rFonts w:ascii="Arial" w:hAnsi="Arial"/>
      <w:color w:val="auto"/>
      <w:sz w:val="16"/>
    </w:rPr>
  </w:style>
  <w:style w:type="character" w:customStyle="1" w:styleId="EmailStyle157">
    <w:name w:val="EmailStyle157"/>
    <w:uiPriority w:val="99"/>
    <w:rsid w:val="0099748C"/>
    <w:rPr>
      <w:rFonts w:ascii="Century Gothic" w:hAnsi="Century Gothic"/>
      <w:color w:val="auto"/>
      <w:sz w:val="20"/>
    </w:rPr>
  </w:style>
  <w:style w:type="character" w:customStyle="1" w:styleId="EmailStyle158">
    <w:name w:val="EmailStyle158"/>
    <w:uiPriority w:val="99"/>
    <w:rsid w:val="0099748C"/>
    <w:rPr>
      <w:rFonts w:ascii="Arial" w:hAnsi="Arial"/>
      <w:color w:val="auto"/>
      <w:sz w:val="16"/>
    </w:rPr>
  </w:style>
  <w:style w:type="character" w:customStyle="1" w:styleId="EmailStyle1591">
    <w:name w:val="EmailStyle1591"/>
    <w:uiPriority w:val="99"/>
    <w:rsid w:val="0099748C"/>
    <w:rPr>
      <w:rFonts w:ascii="Century Gothic" w:hAnsi="Century Gothic"/>
      <w:color w:val="auto"/>
      <w:sz w:val="20"/>
    </w:rPr>
  </w:style>
  <w:style w:type="character" w:customStyle="1" w:styleId="EmailStyle1601">
    <w:name w:val="EmailStyle1601"/>
    <w:uiPriority w:val="99"/>
    <w:rsid w:val="0099748C"/>
    <w:rPr>
      <w:rFonts w:ascii="Arial" w:hAnsi="Arial"/>
      <w:color w:val="auto"/>
      <w:sz w:val="16"/>
    </w:rPr>
  </w:style>
  <w:style w:type="character" w:customStyle="1" w:styleId="EmailStyle161">
    <w:name w:val="EmailStyle161"/>
    <w:uiPriority w:val="99"/>
    <w:rsid w:val="0099748C"/>
    <w:rPr>
      <w:rFonts w:ascii="Century Gothic" w:hAnsi="Century Gothic"/>
      <w:color w:val="auto"/>
      <w:sz w:val="20"/>
    </w:rPr>
  </w:style>
  <w:style w:type="character" w:customStyle="1" w:styleId="EmailStyle162">
    <w:name w:val="EmailStyle162"/>
    <w:uiPriority w:val="99"/>
    <w:rsid w:val="0099748C"/>
    <w:rPr>
      <w:rFonts w:ascii="Arial" w:hAnsi="Arial"/>
      <w:color w:val="auto"/>
      <w:sz w:val="16"/>
    </w:rPr>
  </w:style>
  <w:style w:type="character" w:customStyle="1" w:styleId="EmailStyle1631">
    <w:name w:val="EmailStyle1631"/>
    <w:uiPriority w:val="99"/>
    <w:rsid w:val="0099748C"/>
    <w:rPr>
      <w:rFonts w:ascii="Century Gothic" w:hAnsi="Century Gothic"/>
      <w:color w:val="auto"/>
      <w:sz w:val="20"/>
    </w:rPr>
  </w:style>
  <w:style w:type="character" w:customStyle="1" w:styleId="EmailStyle1641">
    <w:name w:val="EmailStyle1641"/>
    <w:uiPriority w:val="99"/>
    <w:rsid w:val="0099748C"/>
    <w:rPr>
      <w:rFonts w:ascii="Arial" w:hAnsi="Arial"/>
      <w:color w:val="auto"/>
      <w:sz w:val="16"/>
    </w:rPr>
  </w:style>
  <w:style w:type="character" w:customStyle="1" w:styleId="EmailStyle165">
    <w:name w:val="EmailStyle165"/>
    <w:uiPriority w:val="99"/>
    <w:rsid w:val="0099748C"/>
    <w:rPr>
      <w:rFonts w:ascii="Century Gothic" w:hAnsi="Century Gothic"/>
      <w:color w:val="auto"/>
      <w:sz w:val="20"/>
    </w:rPr>
  </w:style>
  <w:style w:type="character" w:customStyle="1" w:styleId="EmailStyle166">
    <w:name w:val="EmailStyle166"/>
    <w:uiPriority w:val="99"/>
    <w:rsid w:val="0099748C"/>
    <w:rPr>
      <w:rFonts w:ascii="Arial" w:hAnsi="Arial"/>
      <w:color w:val="auto"/>
      <w:sz w:val="16"/>
    </w:rPr>
  </w:style>
  <w:style w:type="paragraph" w:customStyle="1" w:styleId="redaliatitre20">
    <w:name w:val="redaliatitre2"/>
    <w:basedOn w:val="Normal"/>
    <w:rsid w:val="00D843B1"/>
    <w:pPr>
      <w:widowControl/>
      <w:spacing w:before="100" w:beforeAutospacing="1" w:after="100" w:afterAutospacing="1"/>
    </w:pPr>
    <w:rPr>
      <w:rFonts w:ascii="Times New Roman" w:hAnsi="Times New Roman"/>
      <w:sz w:val="24"/>
      <w:szCs w:val="24"/>
    </w:rPr>
  </w:style>
  <w:style w:type="paragraph" w:customStyle="1" w:styleId="redalianormal0">
    <w:name w:val="redalianormal"/>
    <w:basedOn w:val="Normal"/>
    <w:rsid w:val="00481B89"/>
    <w:pPr>
      <w:widowControl/>
      <w:spacing w:before="100" w:beforeAutospacing="1" w:after="100" w:afterAutospacing="1"/>
    </w:pPr>
    <w:rPr>
      <w:rFonts w:ascii="Times New Roman" w:hAnsi="Times New Roman"/>
      <w:sz w:val="24"/>
      <w:szCs w:val="24"/>
    </w:rPr>
  </w:style>
  <w:style w:type="paragraph" w:customStyle="1" w:styleId="redaliapuces0">
    <w:name w:val="redaliapuces"/>
    <w:basedOn w:val="Normal"/>
    <w:rsid w:val="008F6327"/>
    <w:pPr>
      <w:widowControl/>
      <w:spacing w:before="100" w:beforeAutospacing="1" w:after="100" w:afterAutospacing="1"/>
    </w:pPr>
    <w:rPr>
      <w:rFonts w:ascii="Times New Roman" w:hAnsi="Times New Roman"/>
      <w:sz w:val="24"/>
      <w:szCs w:val="24"/>
    </w:rPr>
  </w:style>
  <w:style w:type="paragraph" w:customStyle="1" w:styleId="rdaliaretraitniveau10">
    <w:name w:val="rdaliaretraitniveau1"/>
    <w:basedOn w:val="Normal"/>
    <w:rsid w:val="008F6327"/>
    <w:pPr>
      <w:widowControl/>
      <w:spacing w:before="100" w:beforeAutospacing="1" w:after="100" w:afterAutospacing="1"/>
    </w:pPr>
    <w:rPr>
      <w:rFonts w:ascii="Times New Roman" w:hAnsi="Times New Roman"/>
      <w:sz w:val="24"/>
      <w:szCs w:val="24"/>
    </w:rPr>
  </w:style>
  <w:style w:type="paragraph" w:styleId="Sansinterligne">
    <w:name w:val="No Spacing"/>
    <w:uiPriority w:val="1"/>
    <w:qFormat/>
    <w:rsid w:val="006C415F"/>
    <w:rPr>
      <w:rFonts w:ascii="Arial" w:hAnsi="Arial" w:cs="Arial"/>
      <w:sz w:val="22"/>
      <w:szCs w:val="22"/>
      <w:lang w:eastAsia="en-US"/>
    </w:rPr>
  </w:style>
  <w:style w:type="paragraph" w:styleId="Paragraphedeliste">
    <w:name w:val="List Paragraph"/>
    <w:basedOn w:val="Normal"/>
    <w:uiPriority w:val="34"/>
    <w:qFormat/>
    <w:rsid w:val="006C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66999">
      <w:marLeft w:val="0"/>
      <w:marRight w:val="0"/>
      <w:marTop w:val="0"/>
      <w:marBottom w:val="0"/>
      <w:divBdr>
        <w:top w:val="none" w:sz="0" w:space="0" w:color="auto"/>
        <w:left w:val="none" w:sz="0" w:space="0" w:color="auto"/>
        <w:bottom w:val="none" w:sz="0" w:space="0" w:color="auto"/>
        <w:right w:val="none" w:sz="0" w:space="0" w:color="auto"/>
      </w:divBdr>
    </w:div>
    <w:div w:id="1784567000">
      <w:marLeft w:val="0"/>
      <w:marRight w:val="0"/>
      <w:marTop w:val="0"/>
      <w:marBottom w:val="0"/>
      <w:divBdr>
        <w:top w:val="none" w:sz="0" w:space="0" w:color="auto"/>
        <w:left w:val="none" w:sz="0" w:space="0" w:color="auto"/>
        <w:bottom w:val="none" w:sz="0" w:space="0" w:color="auto"/>
        <w:right w:val="none" w:sz="0" w:space="0" w:color="auto"/>
      </w:divBdr>
    </w:div>
    <w:div w:id="1784567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ature.ec.europa.eu/efda/tl-browser/#/screen/tl/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si.gouv.fr/entreprise/reglementation/confiance-numerique/le-reglement-eidas/liste-nationale-de-confiance/" TargetMode="External"/><Relationship Id="rId4" Type="http://schemas.openxmlformats.org/officeDocument/2006/relationships/webSettings" Target="webSettings.xml"/><Relationship Id="rId9" Type="http://schemas.openxmlformats.org/officeDocument/2006/relationships/hyperlink" Target="https://dume.chorus-pro.gouv.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l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lia.dot</Template>
  <TotalTime>0</TotalTime>
  <Pages>11</Pages>
  <Words>3556</Words>
  <Characters>19563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&gt;&gt;&gt; Debut du paragraphe </vt:lpstr>
    </vt:vector>
  </TitlesOfParts>
  <Company>TRACE</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Debut du paragraphe</dc:title>
  <dc:subject/>
  <dc:creator>CEB</dc:creator>
  <cp:keywords/>
  <dc:description/>
  <cp:lastModifiedBy>HERTIN Jean-Michel</cp:lastModifiedBy>
  <cp:revision>2</cp:revision>
  <dcterms:created xsi:type="dcterms:W3CDTF">2022-06-13T18:42:00Z</dcterms:created>
  <dcterms:modified xsi:type="dcterms:W3CDTF">2022-06-13T18:42:00Z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Doctype">
    <vt:lpwstr>C:\Users\dac\AppData\Local\Temp</vt:lpwstr>
  </property>
  <property fmtid="{D5CDD505-2E9C-101B-9397-08002B2CF9AE}" pid="3" name="IdentifiantEdition">
    <vt:lpwstr>RC_COM</vt:lpwstr>
  </property>
  <property fmtid="{D5CDD505-2E9C-101B-9397-08002B2CF9AE}" pid="4" name="NomSegment">
    <vt:lpwstr>DomaineTRXetTICetSRV</vt:lpwstr>
  </property>
  <property fmtid="{D5CDD505-2E9C-101B-9397-08002B2CF9AE}" pid="5" name="ResultatCommande">
    <vt:lpwstr>Ok</vt:lpwstr>
  </property>
  <property fmtid="{D5CDD505-2E9C-101B-9397-08002B2CF9AE}" pid="6" name="ElementContenant">
    <vt:lpwstr>RC_COM</vt:lpwstr>
  </property>
  <property fmtid="{D5CDD505-2E9C-101B-9397-08002B2CF9AE}" pid="7" name="ElementPrecedent">
    <vt:lpwstr>DomaineFRNetTICFRN</vt:lpwstr>
  </property>
  <property fmtid="{D5CDD505-2E9C-101B-9397-08002B2CF9AE}" pid="8" name="NouveauElement">
    <vt:lpwstr>DomaineTRXetTIXetSRVetPI</vt:lpwstr>
  </property>
  <property fmtid="{D5CDD505-2E9C-101B-9397-08002B2CF9AE}" pid="9" name="DernierElement">
    <vt:lpwstr>DomaineTRXetTICetSRV</vt:lpwstr>
  </property>
  <property fmtid="{D5CDD505-2E9C-101B-9397-08002B2CF9AE}" pid="10" name="Application">
    <vt:lpwstr>AD2E</vt:lpwstr>
  </property>
</Properties>
</file>